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9" w:rsidRPr="00257D43" w:rsidRDefault="00875B39" w:rsidP="00B95A65">
      <w:pPr>
        <w:rPr>
          <w:b/>
        </w:rPr>
      </w:pPr>
      <w:r w:rsidRPr="007013C6">
        <w:rPr>
          <w:b/>
        </w:rPr>
        <w:t>Mod.</w:t>
      </w:r>
      <w:r>
        <w:rPr>
          <w:b/>
        </w:rPr>
        <w:t xml:space="preserve"> 0</w:t>
      </w:r>
    </w:p>
    <w:p w:rsidR="00875B39" w:rsidRPr="005E43D1" w:rsidRDefault="00875B39" w:rsidP="00B95A65"/>
    <w:p w:rsidR="00875B39" w:rsidRDefault="00875B39" w:rsidP="00B95A65">
      <w:pPr>
        <w:jc w:val="center"/>
        <w:rPr>
          <w:b/>
          <w:sz w:val="32"/>
          <w:szCs w:val="32"/>
        </w:rPr>
      </w:pPr>
      <w:r w:rsidRPr="007013C6">
        <w:rPr>
          <w:b/>
          <w:sz w:val="32"/>
          <w:szCs w:val="32"/>
        </w:rPr>
        <w:t>Domanda di Matrimonio</w:t>
      </w:r>
    </w:p>
    <w:p w:rsidR="00875B39" w:rsidRPr="005E43D1" w:rsidRDefault="00875B39" w:rsidP="00B95A65">
      <w:pPr>
        <w:spacing w:line="360" w:lineRule="auto"/>
      </w:pPr>
    </w:p>
    <w:p w:rsidR="00875B39" w:rsidRPr="007013C6" w:rsidRDefault="00875B39" w:rsidP="00B95A65">
      <w:pPr>
        <w:spacing w:line="360" w:lineRule="auto"/>
        <w:ind w:right="277"/>
      </w:pPr>
      <w:r w:rsidRPr="007013C6">
        <w:t>Rev.do Signor Parroco,</w:t>
      </w:r>
    </w:p>
    <w:p w:rsidR="00875B39" w:rsidRPr="007013C6" w:rsidRDefault="00875B39" w:rsidP="00B95A65">
      <w:pPr>
        <w:spacing w:line="360" w:lineRule="auto"/>
        <w:ind w:right="277"/>
      </w:pPr>
      <w:r w:rsidRPr="007013C6">
        <w:t xml:space="preserve">                                      noi sottoscritti:</w:t>
      </w:r>
    </w:p>
    <w:p w:rsidR="00875B39" w:rsidRPr="007013C6" w:rsidRDefault="00875B39" w:rsidP="00B95A65">
      <w:pPr>
        <w:spacing w:line="360" w:lineRule="auto"/>
        <w:ind w:right="277"/>
      </w:pPr>
      <w:r>
        <w:t>……………………………………..</w:t>
      </w:r>
      <w:r w:rsidRPr="007013C6">
        <w:t>………</w:t>
      </w:r>
      <w:r>
        <w:t xml:space="preserve">…  e  </w:t>
      </w:r>
      <w:r w:rsidRPr="007013C6">
        <w:t>……………………………………………</w:t>
      </w:r>
      <w:r>
        <w:t>…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avendo iniziato la preparazione al Matrimonio cristiano con la partecipazione al Corso dei Fidanzati (</w:t>
      </w:r>
      <w:r w:rsidRPr="007013C6">
        <w:rPr>
          <w:i/>
        </w:rPr>
        <w:t>indicare luogo e data</w:t>
      </w:r>
      <w:r w:rsidRPr="007013C6">
        <w:t>) ……………….…………………</w:t>
      </w:r>
      <w:r>
        <w:t xml:space="preserve">………… </w:t>
      </w:r>
      <w:r w:rsidRPr="007013C6">
        <w:t>(</w:t>
      </w:r>
      <w:r w:rsidRPr="007013C6">
        <w:rPr>
          <w:i/>
        </w:rPr>
        <w:t>oppure</w:t>
      </w:r>
      <w:r w:rsidRPr="007013C6">
        <w:t>) mediante incontri personali con (</w:t>
      </w:r>
      <w:r w:rsidRPr="007013C6">
        <w:rPr>
          <w:i/>
        </w:rPr>
        <w:t xml:space="preserve">indicare il nome del Sacerdote o dei Coniugi che hanno </w:t>
      </w:r>
      <w:r>
        <w:rPr>
          <w:i/>
        </w:rPr>
        <w:t>seguito la</w:t>
      </w:r>
      <w:r w:rsidRPr="007013C6">
        <w:rPr>
          <w:i/>
        </w:rPr>
        <w:t xml:space="preserve"> preparazione al Matrimonio</w:t>
      </w:r>
      <w:r w:rsidRPr="007013C6">
        <w:t>) …………………………</w:t>
      </w:r>
      <w:r>
        <w:t xml:space="preserve">………………………………………… </w:t>
      </w:r>
      <w:r w:rsidRPr="007013C6">
        <w:t>chiediamo di essere ammessi alla celebrazione del Matrimonio.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Dichiariamo di essere giunti a questa scelta non per cos</w:t>
      </w:r>
      <w:r>
        <w:t xml:space="preserve">trizione alcuna, ma </w:t>
      </w:r>
      <w:r w:rsidRPr="007013C6">
        <w:t>per</w:t>
      </w:r>
      <w:r>
        <w:t xml:space="preserve"> </w:t>
      </w:r>
      <w:r w:rsidRPr="007013C6">
        <w:t>………………………………………………………………………………</w:t>
      </w:r>
      <w:r>
        <w:t>…………………… .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 xml:space="preserve">Ci </w:t>
      </w:r>
      <w:r>
        <w:t>conosciamo</w:t>
      </w:r>
      <w:r w:rsidRPr="007013C6">
        <w:t xml:space="preserve"> da</w:t>
      </w:r>
      <w:r>
        <w:t xml:space="preserve"> …………… anni </w:t>
      </w:r>
      <w:r w:rsidRPr="007013C6">
        <w:t>e siamo convinti di poter iniziare un nuovo stato di vita che consiste</w:t>
      </w:r>
      <w:r>
        <w:t xml:space="preserve"> </w:t>
      </w:r>
      <w:r w:rsidRPr="007013C6">
        <w:t>……………………………………………….……………………</w:t>
      </w:r>
      <w:r>
        <w:t>…………………… .</w:t>
      </w:r>
    </w:p>
    <w:p w:rsidR="00875B39" w:rsidRPr="007013C6" w:rsidRDefault="00875B39" w:rsidP="00B95A65">
      <w:pPr>
        <w:spacing w:line="360" w:lineRule="auto"/>
        <w:ind w:right="277"/>
        <w:jc w:val="both"/>
      </w:pP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Siamo consapevoli che il Matrimonio, per la sua stessa indole, dura per</w:t>
      </w:r>
      <w:r>
        <w:t xml:space="preserve"> </w:t>
      </w:r>
      <w:r w:rsidRPr="007013C6">
        <w:t>…………………………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e abbiamo la ferma speranza che, in ogni circostanza della vita, il nostro amore</w:t>
      </w:r>
      <w:r>
        <w:t xml:space="preserve"> </w:t>
      </w:r>
      <w:r w:rsidRPr="007013C6">
        <w:t>………………………………………………………………………………………………</w:t>
      </w:r>
      <w:r>
        <w:t>…… .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Quanto all’educazione dei figli pensiamo di</w:t>
      </w:r>
      <w:r>
        <w:t xml:space="preserve"> </w:t>
      </w:r>
      <w:r w:rsidRPr="007013C6">
        <w:t>……………………………………………………….………………………………………………………………………………………………………</w:t>
      </w:r>
      <w:r>
        <w:t>……………………………………… .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Vogliamo sposarci in Chiesa perché entrambi …………………………….…….………………</w:t>
      </w:r>
      <w:r>
        <w:t xml:space="preserve">… 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La nostra abitazione dopo il Matrimonio rimarrà in questa Parrocchia</w:t>
      </w:r>
      <w:r>
        <w:t xml:space="preserve">, in via ………………………………………………… </w:t>
      </w:r>
      <w:r w:rsidRPr="007013C6">
        <w:t>(oppure) sarà trasferita nella Parrocchia di</w:t>
      </w:r>
      <w:r>
        <w:t xml:space="preserve"> </w:t>
      </w:r>
      <w:r w:rsidRPr="007013C6">
        <w:t>……………………………</w:t>
      </w:r>
      <w:r>
        <w:t>…………………………………… .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Abbiamo la speranza che la nuova famiglia sarà accolta nella Comunità ecclesiale.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Dal momento che abbiamo intenzione di sposarci entro il</w:t>
      </w:r>
      <w:r>
        <w:t xml:space="preserve"> </w:t>
      </w:r>
      <w:r w:rsidRPr="007013C6">
        <w:t>……………….</w:t>
      </w:r>
      <w:r>
        <w:t xml:space="preserve"> </w:t>
      </w:r>
      <w:r w:rsidRPr="007013C6">
        <w:t>chiediamo di accordarci per gli ultimi incontri di preparazione alle nostre nozze.</w:t>
      </w:r>
    </w:p>
    <w:p w:rsidR="00875B39" w:rsidRPr="007013C6" w:rsidRDefault="00875B39" w:rsidP="00B95A65">
      <w:pPr>
        <w:spacing w:line="360" w:lineRule="auto"/>
        <w:ind w:right="277"/>
        <w:jc w:val="both"/>
      </w:pPr>
      <w:r w:rsidRPr="007013C6">
        <w:t>Luogo e data,</w:t>
      </w:r>
      <w:r>
        <w:t xml:space="preserve"> </w:t>
      </w:r>
      <w:r w:rsidRPr="007013C6">
        <w:t>……………………………………..……</w:t>
      </w:r>
      <w:r>
        <w:t>…</w:t>
      </w:r>
    </w:p>
    <w:p w:rsidR="00875B39" w:rsidRPr="007013C6" w:rsidRDefault="00875B39" w:rsidP="00B95A65">
      <w:pPr>
        <w:spacing w:line="360" w:lineRule="auto"/>
        <w:ind w:left="4200"/>
        <w:jc w:val="center"/>
      </w:pPr>
      <w:r w:rsidRPr="007013C6">
        <w:t>In fede</w:t>
      </w:r>
    </w:p>
    <w:p w:rsidR="00875B39" w:rsidRPr="007013C6" w:rsidRDefault="00875B39" w:rsidP="00B95A65">
      <w:pPr>
        <w:spacing w:line="360" w:lineRule="auto"/>
        <w:ind w:left="4200"/>
        <w:jc w:val="center"/>
      </w:pPr>
      <w:r w:rsidRPr="007013C6">
        <w:t xml:space="preserve">………………….…………………   </w:t>
      </w:r>
    </w:p>
    <w:p w:rsidR="00875B39" w:rsidRDefault="00875B39" w:rsidP="00B95A65">
      <w:pPr>
        <w:spacing w:line="360" w:lineRule="auto"/>
        <w:ind w:left="4200"/>
        <w:jc w:val="center"/>
      </w:pPr>
      <w:r w:rsidRPr="007013C6">
        <w:t>………………………….…………..</w:t>
      </w:r>
      <w:bookmarkStart w:id="0" w:name="_GoBack"/>
      <w:bookmarkEnd w:id="0"/>
    </w:p>
    <w:sectPr w:rsidR="00875B39" w:rsidSect="00331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65"/>
    <w:rsid w:val="00257D43"/>
    <w:rsid w:val="003319DF"/>
    <w:rsid w:val="004D60F9"/>
    <w:rsid w:val="005E43D1"/>
    <w:rsid w:val="007013C6"/>
    <w:rsid w:val="00875B39"/>
    <w:rsid w:val="009309FE"/>
    <w:rsid w:val="00AA5316"/>
    <w:rsid w:val="00B95A65"/>
    <w:rsid w:val="00FE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4</cp:revision>
  <cp:lastPrinted>2018-06-21T15:05:00Z</cp:lastPrinted>
  <dcterms:created xsi:type="dcterms:W3CDTF">2018-06-21T14:58:00Z</dcterms:created>
  <dcterms:modified xsi:type="dcterms:W3CDTF">2018-06-21T15:06:00Z</dcterms:modified>
</cp:coreProperties>
</file>