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36"/>
        <w:gridCol w:w="732"/>
        <w:gridCol w:w="1362"/>
      </w:tblGrid>
      <w:tr w:rsidR="00FA1270" w:rsidTr="00D93301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pStyle w:val="Heading1"/>
            </w:pPr>
            <w:r>
              <w:t>Mod. IV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F77192" w:rsidRDefault="00FA1270" w:rsidP="00D93301">
            <w:pPr>
              <w:spacing w:before="120"/>
              <w:rPr>
                <w:b/>
                <w:lang w:val="en-GB"/>
              </w:rPr>
            </w:pPr>
          </w:p>
        </w:tc>
      </w:tr>
    </w:tbl>
    <w:p w:rsidR="00FA1270" w:rsidRDefault="00FA1270" w:rsidP="0085771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FA1270" w:rsidRDefault="00FA1270" w:rsidP="0085771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FA1270" w:rsidRDefault="00FA1270" w:rsidP="0085771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b/>
          <w:bCs/>
        </w:rPr>
      </w:pPr>
      <w:r>
        <w:rPr>
          <w:b/>
          <w:bCs/>
        </w:rPr>
        <w:t>Arcidiocesi di Modena-Nonantola</w:t>
      </w:r>
    </w:p>
    <w:p w:rsidR="00FA1270" w:rsidRDefault="00FA1270" w:rsidP="0085771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624"/>
        <w:gridCol w:w="3800"/>
        <w:gridCol w:w="567"/>
        <w:gridCol w:w="1134"/>
        <w:gridCol w:w="992"/>
        <w:gridCol w:w="1535"/>
        <w:gridCol w:w="18"/>
        <w:gridCol w:w="6"/>
      </w:tblGrid>
      <w:tr w:rsidR="00FA1270" w:rsidTr="00D93301"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6D1848" w:rsidRDefault="00FA1270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FA1270" w:rsidTr="00D93301">
        <w:trPr>
          <w:gridAfter w:val="1"/>
          <w:wAfter w:w="6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6D1848" w:rsidRDefault="00FA1270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FA1270" w:rsidTr="00D93301">
        <w:trPr>
          <w:gridAfter w:val="2"/>
          <w:wAfter w:w="24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6D1848" w:rsidRDefault="00FA1270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6D1848" w:rsidRDefault="00FA1270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Pr="006D1848" w:rsidRDefault="00FA1270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CERTIFICATO DI MORTE </w:t>
      </w:r>
      <w:r>
        <w:rPr>
          <w:b/>
          <w:bCs/>
          <w:sz w:val="28"/>
          <w:szCs w:val="28"/>
          <w:vertAlign w:val="superscript"/>
        </w:rPr>
        <w:t>1</w:t>
      </w: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b/>
          <w:bCs/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9727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1"/>
        <w:gridCol w:w="760"/>
        <w:gridCol w:w="1189"/>
        <w:gridCol w:w="792"/>
        <w:gridCol w:w="1563"/>
        <w:gridCol w:w="249"/>
        <w:gridCol w:w="336"/>
        <w:gridCol w:w="123"/>
        <w:gridCol w:w="1276"/>
        <w:gridCol w:w="419"/>
        <w:gridCol w:w="148"/>
        <w:gridCol w:w="188"/>
        <w:gridCol w:w="1230"/>
        <w:gridCol w:w="1254"/>
        <w:gridCol w:w="6"/>
        <w:gridCol w:w="6"/>
        <w:gridCol w:w="97"/>
      </w:tblGrid>
      <w:tr w:rsidR="00FA1270" w:rsidTr="00D93301">
        <w:trPr>
          <w:gridAfter w:val="3"/>
          <w:wAfter w:w="109" w:type="dxa"/>
        </w:trPr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dei Defunti (vol.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) risulta che:</w:t>
            </w:r>
          </w:p>
        </w:tc>
      </w:tr>
      <w:tr w:rsidR="00FA1270" w:rsidTr="00D93301">
        <w:tblPrEx>
          <w:tblCellMar>
            <w:left w:w="0" w:type="dxa"/>
            <w:right w:w="0" w:type="dxa"/>
          </w:tblCellMar>
        </w:tblPrEx>
        <w:trPr>
          <w:gridBefore w:val="1"/>
          <w:wBefore w:w="91" w:type="dxa"/>
        </w:trPr>
        <w:tc>
          <w:tcPr>
            <w:tcW w:w="963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</w:tr>
      <w:tr w:rsidR="00FA1270" w:rsidTr="00D93301">
        <w:trPr>
          <w:gridAfter w:val="1"/>
          <w:wAfter w:w="9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nata/o a</w:t>
            </w:r>
          </w:p>
        </w:tc>
        <w:tc>
          <w:tcPr>
            <w:tcW w:w="594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</w:tr>
      <w:tr w:rsidR="00FA1270" w:rsidTr="00D93301">
        <w:trPr>
          <w:gridAfter w:val="2"/>
          <w:wAfter w:w="103" w:type="dxa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deceduta/o il giorno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FA1270" w:rsidRDefault="00FA1270" w:rsidP="00857719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851"/>
        <w:gridCol w:w="228"/>
        <w:gridCol w:w="2890"/>
        <w:gridCol w:w="1560"/>
        <w:gridCol w:w="827"/>
        <w:gridCol w:w="2287"/>
        <w:gridCol w:w="6"/>
        <w:gridCol w:w="821"/>
      </w:tblGrid>
      <w:tr w:rsidR="00FA1270" w:rsidTr="00D93301">
        <w:trPr>
          <w:gridAfter w:val="2"/>
          <w:wAfter w:w="827" w:type="dxa"/>
          <w:trHeight w:val="318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In fede</w:t>
            </w:r>
          </w:p>
        </w:tc>
      </w:tr>
      <w:tr w:rsidR="00FA1270" w:rsidTr="00D93301">
        <w:trPr>
          <w:gridAfter w:val="1"/>
          <w:wAfter w:w="821" w:type="dxa"/>
          <w:trHeight w:val="318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ind w:left="-729" w:right="108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IL PARROCO</w:t>
            </w:r>
          </w:p>
        </w:tc>
      </w:tr>
      <w:tr w:rsidR="00FA1270" w:rsidTr="00D93301">
        <w:trPr>
          <w:gridBefore w:val="1"/>
          <w:wBefore w:w="6" w:type="dxa"/>
          <w:trHeight w:val="606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rPr>
                <w:sz w:val="21"/>
                <w:szCs w:val="21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270" w:rsidRDefault="00FA1270" w:rsidP="00D933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A1270" w:rsidRDefault="00FA1270" w:rsidP="00D93301">
            <w:pPr>
              <w:ind w:left="915"/>
              <w:rPr>
                <w:sz w:val="21"/>
                <w:szCs w:val="21"/>
              </w:rPr>
            </w:pPr>
          </w:p>
        </w:tc>
      </w:tr>
    </w:tbl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tabs>
          <w:tab w:val="left" w:pos="0"/>
          <w:tab w:val="left" w:pos="5100"/>
          <w:tab w:val="left" w:pos="7086"/>
        </w:tabs>
      </w:pPr>
    </w:p>
    <w:p w:rsidR="00FA1270" w:rsidRDefault="00FA1270" w:rsidP="0085771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FA1270" w:rsidRPr="00106FB5" w:rsidRDefault="00FA1270" w:rsidP="00857719">
      <w:pPr>
        <w:pStyle w:val="ListParagraph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106FB5">
        <w:rPr>
          <w:i/>
          <w:iCs/>
          <w:sz w:val="18"/>
          <w:szCs w:val="18"/>
        </w:rPr>
        <w:t>Può  essere sostituito da un certificato di morte rilasciato dal comune.</w:t>
      </w:r>
    </w:p>
    <w:p w:rsidR="00FA1270" w:rsidRDefault="00FA1270">
      <w:bookmarkStart w:id="0" w:name="_GoBack"/>
      <w:bookmarkEnd w:id="0"/>
    </w:p>
    <w:sectPr w:rsidR="00FA1270" w:rsidSect="0077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D12"/>
    <w:multiLevelType w:val="hybridMultilevel"/>
    <w:tmpl w:val="3A9AB5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19"/>
    <w:rsid w:val="00106FB5"/>
    <w:rsid w:val="002B7CAA"/>
    <w:rsid w:val="006D1848"/>
    <w:rsid w:val="006E07C3"/>
    <w:rsid w:val="0077136E"/>
    <w:rsid w:val="00857719"/>
    <w:rsid w:val="00A910B4"/>
    <w:rsid w:val="00D93301"/>
    <w:rsid w:val="00E327E8"/>
    <w:rsid w:val="00F77192"/>
    <w:rsid w:val="00FA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719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71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5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2018-06-20T13:25:00Z</dcterms:created>
  <dcterms:modified xsi:type="dcterms:W3CDTF">2018-06-21T08:09:00Z</dcterms:modified>
</cp:coreProperties>
</file>