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652"/>
        <w:gridCol w:w="794"/>
        <w:gridCol w:w="1190"/>
      </w:tblGrid>
      <w:tr w:rsidR="00396724" w:rsidTr="00D93301"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pStyle w:val="Heading1"/>
            </w:pPr>
            <w:r>
              <w:t>Mod. 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7937"/>
              </w:tabs>
              <w:suppressAutoHyphens/>
              <w:spacing w:before="12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Prot. n.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781855" w:rsidRDefault="00396724" w:rsidP="00D93301">
            <w:pPr>
              <w:tabs>
                <w:tab w:val="left" w:pos="7937"/>
              </w:tabs>
              <w:suppressAutoHyphens/>
              <w:spacing w:before="120"/>
              <w:rPr>
                <w:b/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 </w:t>
            </w:r>
          </w:p>
        </w:tc>
      </w:tr>
    </w:tbl>
    <w:p w:rsidR="00396724" w:rsidRDefault="00396724" w:rsidP="00545DBC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  <w:lang w:val="en-GB"/>
        </w:rPr>
      </w:pPr>
    </w:p>
    <w:p w:rsidR="00396724" w:rsidRDefault="00396724" w:rsidP="00545DBC">
      <w:pPr>
        <w:tabs>
          <w:tab w:val="left" w:pos="4138"/>
          <w:tab w:val="left" w:pos="5669"/>
          <w:tab w:val="left" w:pos="7369"/>
        </w:tabs>
        <w:suppressAutoHyphens/>
        <w:jc w:val="center"/>
      </w:pPr>
      <w:r>
        <w:rPr>
          <w:b/>
          <w:bCs/>
        </w:rPr>
        <w:t>Arcidiocesi di Modena-Nonantola</w:t>
      </w:r>
    </w:p>
    <w:p w:rsidR="00396724" w:rsidRDefault="00396724" w:rsidP="00545DBC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736"/>
        <w:gridCol w:w="3799"/>
        <w:gridCol w:w="597"/>
        <w:gridCol w:w="1134"/>
        <w:gridCol w:w="1077"/>
        <w:gridCol w:w="1332"/>
      </w:tblGrid>
      <w:tr w:rsidR="00396724" w:rsidTr="00D93301"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4C3209" w:rsidRDefault="00396724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</w:t>
            </w:r>
          </w:p>
        </w:tc>
      </w:tr>
      <w:tr w:rsidR="00396724" w:rsidTr="00D9330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4C3209" w:rsidRDefault="00396724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  <w:tr w:rsidR="00396724" w:rsidTr="00D9330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4C3209" w:rsidRDefault="00396724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4C3209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4C3209" w:rsidRDefault="00396724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4C3209" w:rsidRDefault="00396724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396724" w:rsidRDefault="00396724" w:rsidP="00545DBC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396724" w:rsidRDefault="00396724" w:rsidP="00545DBC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396724" w:rsidRDefault="00396724" w:rsidP="00545DBC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DI PUBBLICAZIONE</w:t>
      </w:r>
    </w:p>
    <w:p w:rsidR="00396724" w:rsidRDefault="00396724" w:rsidP="00545DBC">
      <w:pPr>
        <w:tabs>
          <w:tab w:val="left" w:pos="5101"/>
          <w:tab w:val="left" w:pos="7086"/>
        </w:tabs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DA FARSI ALLA CASA COMUNALE</w:t>
      </w:r>
    </w:p>
    <w:p w:rsidR="00396724" w:rsidRDefault="00396724" w:rsidP="00545DBC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p w:rsidR="00396724" w:rsidRDefault="00396724" w:rsidP="00545DBC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122"/>
      </w:tblGrid>
      <w:tr w:rsidR="00396724" w:rsidTr="00D9330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Al Signor Ufficiale di Stato Civile di</w:t>
            </w:r>
          </w:p>
        </w:tc>
        <w:tc>
          <w:tcPr>
            <w:tcW w:w="612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066886" w:rsidRDefault="00396724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spacing w:val="-2"/>
                <w:sz w:val="21"/>
                <w:szCs w:val="21"/>
              </w:rPr>
            </w:pPr>
          </w:p>
        </w:tc>
      </w:tr>
    </w:tbl>
    <w:p w:rsidR="00396724" w:rsidRDefault="00396724" w:rsidP="00545DBC">
      <w:pPr>
        <w:tabs>
          <w:tab w:val="left" w:pos="5101"/>
          <w:tab w:val="left" w:pos="708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7483"/>
        <w:gridCol w:w="58"/>
      </w:tblGrid>
      <w:tr w:rsidR="00396724" w:rsidTr="00D93301">
        <w:trPr>
          <w:gridAfter w:val="1"/>
          <w:wAfter w:w="57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3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Il sottoscritto parroco</w:t>
            </w:r>
          </w:p>
        </w:tc>
        <w:tc>
          <w:tcPr>
            <w:tcW w:w="74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066886" w:rsidRDefault="00396724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color w:val="000000"/>
                <w:spacing w:val="-3"/>
                <w:sz w:val="21"/>
                <w:szCs w:val="21"/>
              </w:rPr>
            </w:pPr>
          </w:p>
        </w:tc>
      </w:tr>
      <w:tr w:rsidR="00396724" w:rsidTr="00D93301">
        <w:trPr>
          <w:trHeight w:hRule="exact" w:val="323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 xml:space="preserve">richiesto di assistere al matrimonio canonico destinato a produrre gli effetti civili tra i signori </w:t>
            </w:r>
            <w:r>
              <w:rPr>
                <w:color w:val="000000"/>
                <w:spacing w:val="-2"/>
                <w:sz w:val="21"/>
                <w:szCs w:val="21"/>
                <w:vertAlign w:val="superscript"/>
              </w:rPr>
              <w:t>1</w:t>
            </w:r>
            <w:r>
              <w:rPr>
                <w:color w:val="000000"/>
                <w:spacing w:val="-2"/>
                <w:sz w:val="21"/>
                <w:szCs w:val="21"/>
              </w:rPr>
              <w:t>:</w:t>
            </w:r>
          </w:p>
        </w:tc>
      </w:tr>
    </w:tbl>
    <w:p w:rsidR="00396724" w:rsidRDefault="00396724" w:rsidP="00545DBC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p w:rsidR="00396724" w:rsidRDefault="00396724" w:rsidP="00545DBC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70"/>
        <w:gridCol w:w="226"/>
        <w:gridCol w:w="454"/>
        <w:gridCol w:w="58"/>
        <w:gridCol w:w="3344"/>
        <w:gridCol w:w="510"/>
        <w:gridCol w:w="283"/>
        <w:gridCol w:w="171"/>
        <w:gridCol w:w="226"/>
        <w:gridCol w:w="454"/>
        <w:gridCol w:w="56"/>
        <w:gridCol w:w="3288"/>
      </w:tblGrid>
      <w:tr w:rsidR="00396724" w:rsidTr="00D93301">
        <w:tc>
          <w:tcPr>
            <w:tcW w:w="45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F042B5" w:rsidRDefault="00396724" w:rsidP="00D93301">
            <w:pPr>
              <w:tabs>
                <w:tab w:val="left" w:pos="-1"/>
                <w:tab w:val="left" w:pos="3400"/>
                <w:tab w:val="left" w:pos="6802"/>
              </w:tabs>
              <w:spacing w:after="58"/>
              <w:rPr>
                <w:b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3401"/>
                <w:tab w:val="left" w:pos="6803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F042B5" w:rsidRDefault="00396724" w:rsidP="00D93301">
            <w:pPr>
              <w:tabs>
                <w:tab w:val="left" w:pos="-1"/>
                <w:tab w:val="left" w:pos="3400"/>
                <w:tab w:val="left" w:pos="6802"/>
              </w:tabs>
              <w:spacing w:after="58"/>
              <w:rPr>
                <w:b/>
                <w:sz w:val="21"/>
                <w:szCs w:val="21"/>
              </w:rPr>
            </w:pPr>
          </w:p>
        </w:tc>
      </w:tr>
      <w:tr w:rsidR="00396724" w:rsidTr="00D93301">
        <w:tc>
          <w:tcPr>
            <w:tcW w:w="45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F042B5" w:rsidRDefault="00396724" w:rsidP="00D93301">
            <w:pPr>
              <w:tabs>
                <w:tab w:val="left" w:pos="-1"/>
                <w:tab w:val="left" w:pos="3400"/>
                <w:tab w:val="left" w:pos="6802"/>
              </w:tabs>
              <w:spacing w:after="58"/>
              <w:rPr>
                <w:b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F042B5" w:rsidRDefault="00396724" w:rsidP="00D93301">
            <w:pPr>
              <w:tabs>
                <w:tab w:val="left" w:pos="-1"/>
                <w:tab w:val="left" w:pos="3400"/>
                <w:tab w:val="left" w:pos="6802"/>
              </w:tabs>
              <w:spacing w:after="58"/>
              <w:rPr>
                <w:b/>
                <w:sz w:val="21"/>
                <w:szCs w:val="21"/>
              </w:rPr>
            </w:pPr>
          </w:p>
        </w:tc>
      </w:tr>
      <w:tr w:rsidR="00396724" w:rsidTr="00D93301"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nato a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nata a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</w:tr>
      <w:tr w:rsidR="00396724" w:rsidTr="00D9330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il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il</w:t>
            </w:r>
          </w:p>
        </w:tc>
        <w:tc>
          <w:tcPr>
            <w:tcW w:w="419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</w:tr>
      <w:tr w:rsidR="00396724" w:rsidTr="00D93301"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residente in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residente in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</w:tr>
      <w:tr w:rsidR="00396724" w:rsidTr="00D93301"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via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via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</w:tr>
      <w:tr w:rsidR="00396724" w:rsidTr="00D93301"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professione</w:t>
            </w:r>
          </w:p>
        </w:tc>
        <w:tc>
          <w:tcPr>
            <w:tcW w:w="33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professione</w:t>
            </w:r>
          </w:p>
        </w:tc>
        <w:tc>
          <w:tcPr>
            <w:tcW w:w="328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</w:tr>
      <w:tr w:rsidR="00396724" w:rsidTr="00D93301"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stato civile</w:t>
            </w:r>
          </w:p>
        </w:tc>
        <w:tc>
          <w:tcPr>
            <w:tcW w:w="33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stato civile</w:t>
            </w:r>
          </w:p>
        </w:tc>
        <w:tc>
          <w:tcPr>
            <w:tcW w:w="328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</w:tr>
      <w:tr w:rsidR="00396724" w:rsidTr="00D93301"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cittadinanza</w:t>
            </w:r>
          </w:p>
        </w:tc>
        <w:tc>
          <w:tcPr>
            <w:tcW w:w="33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cittadinanza</w:t>
            </w:r>
          </w:p>
        </w:tc>
        <w:tc>
          <w:tcPr>
            <w:tcW w:w="328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EE2DB4" w:rsidRDefault="00396724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</w:tr>
    </w:tbl>
    <w:p w:rsidR="00396724" w:rsidRDefault="00396724" w:rsidP="00545DBC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3"/>
          <w:sz w:val="21"/>
          <w:szCs w:val="21"/>
        </w:rPr>
      </w:pPr>
    </w:p>
    <w:p w:rsidR="00396724" w:rsidRDefault="00396724" w:rsidP="00545DBC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chiede, ai sensi della normativa concordataria, che si effettui la pubblicazione in codesta Casa comunale e attende la dichiarazione dell'eseguita pubblicazione ai termini di legge.</w:t>
      </w:r>
    </w:p>
    <w:p w:rsidR="00396724" w:rsidRDefault="00396724" w:rsidP="00545DBC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p w:rsidR="00396724" w:rsidRDefault="00396724" w:rsidP="00545DBC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3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567"/>
        <w:gridCol w:w="1616"/>
        <w:gridCol w:w="1842"/>
        <w:gridCol w:w="227"/>
        <w:gridCol w:w="737"/>
        <w:gridCol w:w="4024"/>
      </w:tblGrid>
      <w:tr w:rsidR="00396724" w:rsidTr="00D93301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Data 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6724" w:rsidRPr="00106BC2" w:rsidRDefault="00396724" w:rsidP="00D93301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3401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  <w:p w:rsidR="00396724" w:rsidRDefault="00396724" w:rsidP="00D93301">
            <w:pPr>
              <w:tabs>
                <w:tab w:val="left" w:pos="3401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  <w:p w:rsidR="00396724" w:rsidRDefault="00396724" w:rsidP="00D93301">
            <w:pPr>
              <w:tabs>
                <w:tab w:val="left" w:pos="3401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_____________________________</w:t>
            </w:r>
          </w:p>
        </w:tc>
      </w:tr>
      <w:tr w:rsidR="00396724" w:rsidTr="00D93301">
        <w:trPr>
          <w:trHeight w:hRule="exact" w:val="323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L.S.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96724" w:rsidRDefault="00396724" w:rsidP="00D93301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396724" w:rsidRDefault="00396724" w:rsidP="00545DBC">
      <w:pPr>
        <w:rPr>
          <w:sz w:val="18"/>
          <w:szCs w:val="18"/>
        </w:rPr>
      </w:pPr>
    </w:p>
    <w:p w:rsidR="00396724" w:rsidRDefault="00396724" w:rsidP="00545DBC">
      <w:pPr>
        <w:rPr>
          <w:sz w:val="18"/>
          <w:szCs w:val="18"/>
        </w:rPr>
      </w:pPr>
    </w:p>
    <w:p w:rsidR="00396724" w:rsidRDefault="00396724" w:rsidP="00545DBC">
      <w:pPr>
        <w:rPr>
          <w:sz w:val="18"/>
          <w:szCs w:val="18"/>
        </w:rPr>
      </w:pPr>
    </w:p>
    <w:p w:rsidR="00396724" w:rsidRDefault="00396724" w:rsidP="00545DBC">
      <w:pPr>
        <w:rPr>
          <w:sz w:val="18"/>
          <w:szCs w:val="18"/>
        </w:rPr>
      </w:pPr>
    </w:p>
    <w:p w:rsidR="00396724" w:rsidRDefault="00396724" w:rsidP="00545DBC">
      <w:pPr>
        <w:rPr>
          <w:sz w:val="18"/>
          <w:szCs w:val="18"/>
        </w:rPr>
      </w:pPr>
    </w:p>
    <w:p w:rsidR="00396724" w:rsidRDefault="00396724" w:rsidP="00545DBC">
      <w:pPr>
        <w:rPr>
          <w:sz w:val="18"/>
          <w:szCs w:val="18"/>
        </w:rPr>
      </w:pPr>
    </w:p>
    <w:p w:rsidR="00396724" w:rsidRDefault="00396724" w:rsidP="00545DBC">
      <w:pPr>
        <w:rPr>
          <w:sz w:val="18"/>
          <w:szCs w:val="18"/>
        </w:rPr>
      </w:pPr>
    </w:p>
    <w:p w:rsidR="00396724" w:rsidRDefault="00396724" w:rsidP="00545DBC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396724" w:rsidRDefault="00396724" w:rsidP="00545DBC">
      <w:pPr>
        <w:ind w:left="284" w:hanging="284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1.  Cognome e nome: in caso di differenza dei dati anagrafici tra l’atto di battesimo e l’atto civile di nascita, dopo le opportune verifiche, si riportino quelli dello stato civile.</w:t>
      </w:r>
    </w:p>
    <w:p w:rsidR="00396724" w:rsidRDefault="00396724" w:rsidP="00545DBC">
      <w:pPr>
        <w:jc w:val="both"/>
      </w:pPr>
    </w:p>
    <w:p w:rsidR="00396724" w:rsidRDefault="00396724">
      <w:bookmarkStart w:id="0" w:name="_GoBack"/>
      <w:bookmarkEnd w:id="0"/>
    </w:p>
    <w:sectPr w:rsidR="00396724" w:rsidSect="0041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BC"/>
    <w:rsid w:val="00066886"/>
    <w:rsid w:val="00106BC2"/>
    <w:rsid w:val="00165AEF"/>
    <w:rsid w:val="00233C2E"/>
    <w:rsid w:val="00396724"/>
    <w:rsid w:val="00410128"/>
    <w:rsid w:val="004C3209"/>
    <w:rsid w:val="00545DBC"/>
    <w:rsid w:val="00781855"/>
    <w:rsid w:val="00A910B4"/>
    <w:rsid w:val="00D93301"/>
    <w:rsid w:val="00EE2DB4"/>
    <w:rsid w:val="00F042B5"/>
    <w:rsid w:val="00FE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DBC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DBC"/>
    <w:rPr>
      <w:rFonts w:ascii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</cp:revision>
  <dcterms:created xsi:type="dcterms:W3CDTF">2018-06-20T13:41:00Z</dcterms:created>
  <dcterms:modified xsi:type="dcterms:W3CDTF">2018-06-21T08:37:00Z</dcterms:modified>
</cp:coreProperties>
</file>