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0"/>
        <w:gridCol w:w="965"/>
        <w:gridCol w:w="1134"/>
      </w:tblGrid>
      <w:tr w:rsidR="00CC198A" w:rsidTr="00204B57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CC198A" w:rsidRDefault="00CC198A" w:rsidP="009F6F95">
      <w:pPr>
        <w:tabs>
          <w:tab w:val="left" w:pos="-1134"/>
          <w:tab w:val="left" w:pos="-568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DOMANDA DI LICENZA PER MATRIMONIO TRA UNA PARTE CATTOLICA</w:t>
      </w:r>
    </w:p>
    <w:p w:rsidR="00CC198A" w:rsidRPr="00D01E74" w:rsidRDefault="00CC198A" w:rsidP="009F6F95">
      <w:pPr>
        <w:tabs>
          <w:tab w:val="left" w:pos="-1134"/>
          <w:tab w:val="left" w:pos="-568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UNA PARTE BATTEZZATA MA NON CATTOLICA</w:t>
      </w:r>
    </w:p>
    <w:p w:rsidR="00CC198A" w:rsidRDefault="00CC198A" w:rsidP="009F6F95">
      <w:pPr>
        <w:tabs>
          <w:tab w:val="left" w:pos="-1134"/>
          <w:tab w:val="left" w:pos="-568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(cf.: c. 1124; Decreto generale, 48-49)</w:t>
      </w:r>
    </w:p>
    <w:p w:rsidR="00CC198A" w:rsidRDefault="00CC198A" w:rsidP="009F6F95">
      <w:pPr>
        <w:tabs>
          <w:tab w:val="left" w:pos="-1134"/>
          <w:tab w:val="left" w:pos="-568"/>
        </w:tabs>
        <w:suppressAutoHyphens/>
        <w:rPr>
          <w:sz w:val="21"/>
          <w:szCs w:val="21"/>
        </w:rPr>
      </w:pPr>
    </w:p>
    <w:p w:rsidR="00CC198A" w:rsidRDefault="00CC198A" w:rsidP="009F6F95">
      <w:pPr>
        <w:tabs>
          <w:tab w:val="left" w:pos="-1134"/>
          <w:tab w:val="left" w:pos="-568"/>
        </w:tabs>
        <w:suppressAutoHyphens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ab/>
        <w:t>il sottoscritto parroco chiede espressa licenza per la celebrazione del matrimonio del signor (della signorina)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137"/>
        <w:gridCol w:w="561"/>
        <w:gridCol w:w="2677"/>
        <w:gridCol w:w="358"/>
        <w:gridCol w:w="2637"/>
      </w:tblGrid>
      <w:tr w:rsidR="00CC198A" w:rsidTr="00204B57">
        <w:tc>
          <w:tcPr>
            <w:tcW w:w="96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 xml:space="preserve">  </w:t>
            </w:r>
          </w:p>
        </w:tc>
      </w:tr>
      <w:tr w:rsidR="00CC198A" w:rsidTr="00204B57">
        <w:tblPrEx>
          <w:tblCellMar>
            <w:left w:w="56" w:type="dxa"/>
            <w:right w:w="56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nato a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</w:tr>
      <w:tr w:rsidR="00CC198A" w:rsidTr="00204B57">
        <w:tblPrEx>
          <w:tblCellMar>
            <w:left w:w="28" w:type="dxa"/>
            <w:right w:w="28" w:type="dxa"/>
          </w:tblCellMar>
        </w:tblPrEx>
        <w:trPr>
          <w:gridAfter w:val="3"/>
          <w:wAfter w:w="5670" w:type="dxa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di religione cattolica,</w:t>
            </w:r>
          </w:p>
        </w:tc>
      </w:tr>
      <w:tr w:rsidR="00CC198A" w:rsidTr="00204B57">
        <w:tblPrEx>
          <w:tblCellMar>
            <w:left w:w="28" w:type="dxa"/>
            <w:right w:w="28" w:type="dxa"/>
          </w:tblCellMar>
        </w:tblPrEx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con la signorina (il signor)</w:t>
            </w:r>
          </w:p>
        </w:tc>
        <w:tc>
          <w:tcPr>
            <w:tcW w:w="73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CC198A" w:rsidTr="00204B57">
        <w:tblPrEx>
          <w:tblCellMar>
            <w:left w:w="56" w:type="dxa"/>
            <w:right w:w="56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nata/o a</w:t>
            </w:r>
          </w:p>
        </w:tc>
        <w:tc>
          <w:tcPr>
            <w:tcW w:w="57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</w:tr>
      <w:tr w:rsidR="00CC198A" w:rsidTr="00204B57">
        <w:tblPrEx>
          <w:tblCellMar>
            <w:left w:w="28" w:type="dxa"/>
            <w:right w:w="28" w:type="dxa"/>
          </w:tblCellMar>
        </w:tblPrEx>
        <w:trPr>
          <w:trHeight w:hRule="exact" w:val="4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battezzato/a, e appartenente alla Chiesa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b/>
                <w:spacing w:val="-2"/>
                <w:sz w:val="21"/>
                <w:szCs w:val="21"/>
              </w:rPr>
            </w:pPr>
          </w:p>
        </w:tc>
      </w:tr>
      <w:tr w:rsidR="00CC198A" w:rsidTr="00204B57">
        <w:tblPrEx>
          <w:tblCellMar>
            <w:left w:w="28" w:type="dxa"/>
            <w:right w:w="28" w:type="dxa"/>
          </w:tblCellMar>
        </w:tblPrEx>
        <w:trPr>
          <w:trHeight w:hRule="exact" w:val="4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(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oppure </w:t>
            </w:r>
            <w:r>
              <w:rPr>
                <w:spacing w:val="-2"/>
                <w:sz w:val="21"/>
                <w:szCs w:val="21"/>
              </w:rPr>
              <w:t>alla comunità)</w:t>
            </w:r>
          </w:p>
        </w:tc>
        <w:tc>
          <w:tcPr>
            <w:tcW w:w="73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Entrambi i contraenti sono stati istruiti sui fini e le proprietà essenziali del matrimonio e sono stati esortati a prendere coscienza delle difficoltà del matrimonio misto. Essi hanno manifestato l’intenzione di non escludere alcuna delle proprietà essenziali del matrimonio e di non ricorrere ad altra celebrazione religiosa in Chiesa non cattolica per rinnovare il consenso matrimoniale.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La parte cattolica, in mia presenza, ha sottoscritto la dichiarazione di essere pronta ad allontanare i pericoli di abbandonare la fede e ha promesso di fare quanto in suo potere per il battesimo e l’educazione cattolica dei figli. Ho informato in proposito l’altra parte, la quale si è resa consapevole degli impegni assunti dalla comparte.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Allego alla presente richiesta la documentazione relativa ai suddetti adempimenti, al battesimo e allo stato libero dei contraenti.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0"/>
        <w:gridCol w:w="3119"/>
      </w:tblGrid>
      <w:tr w:rsidR="00CC198A" w:rsidTr="00204B57">
        <w:trPr>
          <w:trHeight w:hRule="exact"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In fede</w:t>
            </w:r>
          </w:p>
        </w:tc>
      </w:tr>
    </w:tbl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6"/>
        <w:gridCol w:w="4877"/>
        <w:gridCol w:w="543"/>
        <w:gridCol w:w="2718"/>
      </w:tblGrid>
      <w:tr w:rsidR="00CC198A" w:rsidTr="00204B5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Pr="00FA0214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CC198A" w:rsidTr="00204B57">
        <w:trPr>
          <w:trHeight w:hRule="exact" w:val="601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C198A" w:rsidRDefault="00CC198A" w:rsidP="00204B57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CC198A" w:rsidRPr="00FA0214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16"/>
          <w:szCs w:val="16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Allegati:</w:t>
      </w:r>
      <w:r>
        <w:rPr>
          <w:sz w:val="21"/>
          <w:szCs w:val="21"/>
        </w:rPr>
        <w:tab/>
        <w:t>1. Dichiarazione sottoscritta dalla parte cattolica (Mod. XI)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2. Attestazione di avvenuta informazione alla comparte (Mod. XI)</w:t>
      </w:r>
    </w:p>
    <w:p w:rsidR="00CC198A" w:rsidRDefault="00CC198A" w:rsidP="00286E1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418" w:hanging="141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3. Certificato di battesimo e testimonianza di stato libero dei contraenti (cfr. </w:t>
      </w:r>
      <w:r>
        <w:rPr>
          <w:i/>
          <w:iCs/>
          <w:sz w:val="21"/>
          <w:szCs w:val="21"/>
        </w:rPr>
        <w:t>Decreto generale,</w:t>
      </w:r>
      <w:r>
        <w:rPr>
          <w:sz w:val="21"/>
          <w:szCs w:val="21"/>
        </w:rPr>
        <w:t xml:space="preserve"> 49)</w:t>
      </w:r>
    </w:p>
    <w:p w:rsidR="00CC198A" w:rsidRDefault="00CC198A">
      <w:bookmarkStart w:id="0" w:name="_GoBack"/>
      <w:bookmarkEnd w:id="0"/>
    </w:p>
    <w:sectPr w:rsidR="00CC198A" w:rsidSect="006B4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18"/>
    <w:rsid w:val="001E0780"/>
    <w:rsid w:val="00204B57"/>
    <w:rsid w:val="00286E18"/>
    <w:rsid w:val="003F1EF3"/>
    <w:rsid w:val="00434B8B"/>
    <w:rsid w:val="00482760"/>
    <w:rsid w:val="006B4C91"/>
    <w:rsid w:val="007B58F9"/>
    <w:rsid w:val="009F6F95"/>
    <w:rsid w:val="00C51239"/>
    <w:rsid w:val="00CC198A"/>
    <w:rsid w:val="00D01E74"/>
    <w:rsid w:val="00F51209"/>
    <w:rsid w:val="00F70B26"/>
    <w:rsid w:val="00F97B6A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cp:lastPrinted>2018-04-27T08:06:00Z</cp:lastPrinted>
  <dcterms:created xsi:type="dcterms:W3CDTF">2017-07-08T09:18:00Z</dcterms:created>
  <dcterms:modified xsi:type="dcterms:W3CDTF">2018-06-25T14:07:00Z</dcterms:modified>
</cp:coreProperties>
</file>