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EB" w:rsidRPr="002A63A1" w:rsidRDefault="00484DEB" w:rsidP="00C40E61">
      <w:pPr>
        <w:rPr>
          <w:rFonts w:ascii="Bell MT" w:hAnsi="Bell MT"/>
          <w:bCs/>
        </w:rPr>
      </w:pPr>
      <w:r w:rsidRPr="00FE605D">
        <w:rPr>
          <w:b/>
          <w:bCs/>
          <w:sz w:val="24"/>
          <w:szCs w:val="24"/>
        </w:rPr>
        <w:t xml:space="preserve">Num. 16                                                                                                 </w:t>
      </w:r>
      <w:r w:rsidRPr="002A63A1">
        <w:rPr>
          <w:sz w:val="24"/>
          <w:szCs w:val="24"/>
        </w:rPr>
        <w:t>Prot. N. _________________</w:t>
      </w:r>
      <w:r w:rsidRPr="002A63A1">
        <w:rPr>
          <w:sz w:val="24"/>
          <w:szCs w:val="24"/>
        </w:rPr>
        <w:tab/>
      </w:r>
      <w:r w:rsidRPr="002A63A1">
        <w:rPr>
          <w:sz w:val="24"/>
          <w:szCs w:val="24"/>
        </w:rPr>
        <w:tab/>
      </w:r>
      <w:r w:rsidRPr="002A63A1">
        <w:rPr>
          <w:sz w:val="24"/>
          <w:szCs w:val="24"/>
        </w:rPr>
        <w:tab/>
      </w:r>
      <w:r w:rsidRPr="002A63A1">
        <w:rPr>
          <w:sz w:val="24"/>
          <w:szCs w:val="24"/>
        </w:rPr>
        <w:tab/>
      </w:r>
      <w:r w:rsidRPr="002A63A1">
        <w:rPr>
          <w:sz w:val="24"/>
          <w:szCs w:val="24"/>
        </w:rPr>
        <w:tab/>
      </w:r>
      <w:r w:rsidRPr="002A63A1">
        <w:rPr>
          <w:sz w:val="24"/>
          <w:szCs w:val="24"/>
        </w:rPr>
        <w:tab/>
      </w:r>
      <w:r w:rsidRPr="002A63A1">
        <w:rPr>
          <w:sz w:val="24"/>
          <w:szCs w:val="24"/>
        </w:rPr>
        <w:tab/>
      </w:r>
      <w:r w:rsidRPr="002A63A1">
        <w:rPr>
          <w:sz w:val="24"/>
          <w:szCs w:val="24"/>
        </w:rPr>
        <w:tab/>
      </w:r>
    </w:p>
    <w:p w:rsidR="00484DEB" w:rsidRDefault="00484DEB" w:rsidP="00C40E61">
      <w:pPr>
        <w:ind w:right="-1"/>
        <w:jc w:val="both"/>
        <w:rPr>
          <w:sz w:val="24"/>
          <w:szCs w:val="24"/>
        </w:rPr>
      </w:pPr>
    </w:p>
    <w:p w:rsidR="00484DEB" w:rsidRDefault="00484DEB" w:rsidP="00C40E61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100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jc w:val="center"/>
        <w:rPr>
          <w:rFonts w:ascii="Bell MT" w:hAnsi="Bell MT"/>
          <w:b/>
          <w:bCs/>
          <w:sz w:val="32"/>
          <w:szCs w:val="32"/>
        </w:rPr>
      </w:pPr>
      <w:r>
        <w:rPr>
          <w:rFonts w:ascii="Bell MT" w:hAnsi="Bell MT"/>
          <w:b/>
          <w:bCs/>
          <w:sz w:val="32"/>
          <w:szCs w:val="32"/>
        </w:rPr>
        <w:t>Arcidiocesi di Modena-Nonantola</w:t>
      </w:r>
    </w:p>
    <w:p w:rsidR="00484DEB" w:rsidRPr="0093142A" w:rsidRDefault="00484DEB" w:rsidP="00C40E61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100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jc w:val="center"/>
        <w:rPr>
          <w:rFonts w:ascii="Bell MT" w:hAnsi="Bell MT"/>
          <w:b/>
          <w:bCs/>
        </w:rPr>
      </w:pPr>
    </w:p>
    <w:p w:rsidR="00484DEB" w:rsidRPr="00123C78" w:rsidRDefault="00484DEB" w:rsidP="00C40E61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100"/>
          <w:tab w:val="left" w:pos="5658"/>
          <w:tab w:val="left" w:pos="6228"/>
          <w:tab w:val="left" w:pos="6792"/>
          <w:tab w:val="left" w:pos="7362"/>
          <w:tab w:val="left" w:pos="7926"/>
          <w:tab w:val="left" w:pos="9060"/>
        </w:tabs>
        <w:rPr>
          <w:rFonts w:ascii="Bell MT" w:hAnsi="Bell MT"/>
          <w:b/>
          <w:bCs/>
          <w:sz w:val="32"/>
          <w:szCs w:val="32"/>
        </w:rPr>
      </w:pPr>
      <w:r>
        <w:rPr>
          <w:rFonts w:ascii="Bell MT" w:hAnsi="Bell MT"/>
          <w:sz w:val="28"/>
          <w:szCs w:val="28"/>
        </w:rPr>
        <w:t>Parrocchia di  ________________________________________________________</w:t>
      </w:r>
    </w:p>
    <w:p w:rsidR="00484DEB" w:rsidRDefault="00484DEB" w:rsidP="00C40E61">
      <w:pPr>
        <w:tabs>
          <w:tab w:val="left" w:pos="0"/>
          <w:tab w:val="left" w:pos="5100"/>
          <w:tab w:val="left" w:pos="7086"/>
        </w:tabs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Via/Piazza   _________________________________________________________</w:t>
      </w:r>
    </w:p>
    <w:p w:rsidR="00484DEB" w:rsidRDefault="00484DEB" w:rsidP="00C40E61">
      <w:pPr>
        <w:tabs>
          <w:tab w:val="left" w:pos="0"/>
          <w:tab w:val="left" w:pos="5100"/>
          <w:tab w:val="left" w:pos="7086"/>
        </w:tabs>
        <w:rPr>
          <w:rFonts w:ascii="Bell MT" w:hAnsi="Bell MT"/>
          <w:sz w:val="28"/>
          <w:szCs w:val="28"/>
        </w:rPr>
      </w:pPr>
      <w:r>
        <w:rPr>
          <w:rFonts w:ascii="Bell MT" w:hAnsi="Bell MT"/>
          <w:sz w:val="28"/>
          <w:szCs w:val="28"/>
        </w:rPr>
        <w:t>Comune ___________________________ Cap ______________ Provincia  ______</w:t>
      </w:r>
    </w:p>
    <w:p w:rsidR="00484DEB" w:rsidRDefault="00484DEB" w:rsidP="00C40E61">
      <w:pPr>
        <w:ind w:left="-142" w:right="5952"/>
        <w:rPr>
          <w:color w:val="000099"/>
          <w:sz w:val="22"/>
          <w:szCs w:val="22"/>
        </w:rPr>
      </w:pPr>
    </w:p>
    <w:p w:rsidR="00484DEB" w:rsidRDefault="00484DEB" w:rsidP="00C40E61">
      <w:pPr>
        <w:ind w:left="-142" w:right="5952"/>
        <w:rPr>
          <w:color w:val="000099"/>
          <w:sz w:val="22"/>
          <w:szCs w:val="22"/>
        </w:rPr>
      </w:pPr>
    </w:p>
    <w:p w:rsidR="00484DEB" w:rsidRDefault="00484DEB" w:rsidP="00C40E61">
      <w:pPr>
        <w:ind w:left="-142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DOMANDA PER CONSENSO NUOVE NOZZE </w:t>
      </w:r>
    </w:p>
    <w:p w:rsidR="00484DEB" w:rsidRPr="00A25216" w:rsidRDefault="00484DEB" w:rsidP="00C40E61">
      <w:pPr>
        <w:ind w:left="-142"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SEGUITO DI SENTENZA DI NULLITÀ MATRIMONIALE</w:t>
      </w:r>
    </w:p>
    <w:p w:rsidR="00484DEB" w:rsidRDefault="00484DEB" w:rsidP="00C40E61">
      <w:pPr>
        <w:ind w:left="-142" w:right="-1"/>
        <w:jc w:val="both"/>
        <w:rPr>
          <w:sz w:val="24"/>
          <w:szCs w:val="24"/>
        </w:rPr>
      </w:pPr>
    </w:p>
    <w:p w:rsidR="00484DEB" w:rsidRDefault="00484DEB" w:rsidP="00C40E61">
      <w:pPr>
        <w:ind w:left="-142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Eccellenza Reverendissima, </w:t>
      </w:r>
    </w:p>
    <w:p w:rsidR="00484DEB" w:rsidRDefault="00484DEB" w:rsidP="00C40E61">
      <w:pPr>
        <w:ind w:left="-142" w:right="-1"/>
        <w:jc w:val="both"/>
        <w:rPr>
          <w:sz w:val="24"/>
          <w:szCs w:val="24"/>
        </w:rPr>
      </w:pPr>
    </w:p>
    <w:p w:rsidR="00484DEB" w:rsidRDefault="00484DEB" w:rsidP="00C40E61">
      <w:pPr>
        <w:ind w:left="-142" w:right="-1"/>
        <w:jc w:val="both"/>
        <w:rPr>
          <w:sz w:val="24"/>
          <w:szCs w:val="24"/>
        </w:rPr>
      </w:pPr>
      <w:r>
        <w:rPr>
          <w:sz w:val="24"/>
          <w:szCs w:val="24"/>
        </w:rPr>
        <w:t>__ signor _________________________________________________________________________</w:t>
      </w:r>
    </w:p>
    <w:p w:rsidR="00484DEB" w:rsidRDefault="00484DEB" w:rsidP="00C40E61">
      <w:pPr>
        <w:ind w:left="-142" w:right="-1"/>
        <w:jc w:val="both"/>
        <w:rPr>
          <w:sz w:val="24"/>
          <w:szCs w:val="24"/>
        </w:rPr>
      </w:pPr>
    </w:p>
    <w:p w:rsidR="00484DEB" w:rsidRDefault="00484DEB" w:rsidP="00C40E61">
      <w:pPr>
        <w:ind w:left="-142" w:right="-1"/>
        <w:jc w:val="both"/>
        <w:rPr>
          <w:sz w:val="24"/>
          <w:szCs w:val="24"/>
        </w:rPr>
      </w:pPr>
      <w:r>
        <w:rPr>
          <w:sz w:val="24"/>
          <w:szCs w:val="24"/>
        </w:rPr>
        <w:t>nat__ a  _________________________________________ il _______________________________</w:t>
      </w:r>
    </w:p>
    <w:p w:rsidR="00484DEB" w:rsidRDefault="00484DEB" w:rsidP="00C40E61">
      <w:pPr>
        <w:ind w:left="-142" w:right="-1"/>
        <w:jc w:val="both"/>
        <w:rPr>
          <w:sz w:val="24"/>
          <w:szCs w:val="24"/>
        </w:rPr>
      </w:pPr>
    </w:p>
    <w:p w:rsidR="00484DEB" w:rsidRDefault="00484DEB" w:rsidP="00C40E61">
      <w:pPr>
        <w:ind w:left="-142" w:right="-1"/>
        <w:jc w:val="both"/>
        <w:rPr>
          <w:sz w:val="24"/>
          <w:szCs w:val="24"/>
        </w:rPr>
      </w:pPr>
      <w:r>
        <w:rPr>
          <w:sz w:val="24"/>
          <w:szCs w:val="24"/>
        </w:rPr>
        <w:t>e residente a ______________________________________________________________________</w:t>
      </w:r>
    </w:p>
    <w:p w:rsidR="00484DEB" w:rsidRDefault="00484DEB" w:rsidP="00C40E61">
      <w:pPr>
        <w:ind w:left="-142" w:right="-1"/>
        <w:jc w:val="both"/>
        <w:rPr>
          <w:sz w:val="24"/>
          <w:szCs w:val="24"/>
        </w:rPr>
      </w:pPr>
    </w:p>
    <w:p w:rsidR="00484DEB" w:rsidRDefault="00484DEB" w:rsidP="00C40E61">
      <w:pPr>
        <w:ind w:left="-142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seguito della sentenza confermativa del Tribunale Ecclesiastico ____________________________ </w:t>
      </w:r>
    </w:p>
    <w:p w:rsidR="00484DEB" w:rsidRDefault="00484DEB" w:rsidP="00C40E61">
      <w:pPr>
        <w:ind w:left="-142" w:right="-1"/>
        <w:jc w:val="both"/>
        <w:rPr>
          <w:sz w:val="24"/>
          <w:szCs w:val="24"/>
        </w:rPr>
      </w:pPr>
    </w:p>
    <w:p w:rsidR="00484DEB" w:rsidRDefault="00484DEB" w:rsidP="00C40E61">
      <w:pPr>
        <w:ind w:left="-142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 __________________________________________ dichiarante la nullità del suo matrimonio con </w:t>
      </w:r>
    </w:p>
    <w:p w:rsidR="00484DEB" w:rsidRDefault="00484DEB" w:rsidP="00C40E61">
      <w:pPr>
        <w:ind w:left="-142" w:right="-1"/>
        <w:jc w:val="both"/>
        <w:rPr>
          <w:sz w:val="24"/>
          <w:szCs w:val="24"/>
        </w:rPr>
      </w:pPr>
    </w:p>
    <w:p w:rsidR="00484DEB" w:rsidRDefault="00484DEB" w:rsidP="00C40E61">
      <w:pPr>
        <w:ind w:left="-142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 intende passare a nuove nozze con </w:t>
      </w:r>
    </w:p>
    <w:p w:rsidR="00484DEB" w:rsidRDefault="00484DEB" w:rsidP="00C40E61">
      <w:pPr>
        <w:ind w:left="-142" w:right="-1"/>
        <w:jc w:val="both"/>
        <w:rPr>
          <w:sz w:val="24"/>
          <w:szCs w:val="24"/>
        </w:rPr>
      </w:pPr>
    </w:p>
    <w:p w:rsidR="00484DEB" w:rsidRDefault="00484DEB" w:rsidP="00C40E61">
      <w:pPr>
        <w:ind w:left="-142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 residente a </w:t>
      </w:r>
    </w:p>
    <w:p w:rsidR="00484DEB" w:rsidRDefault="00484DEB" w:rsidP="00C40E61">
      <w:pPr>
        <w:ind w:left="-142" w:right="-1"/>
        <w:jc w:val="both"/>
        <w:rPr>
          <w:sz w:val="24"/>
          <w:szCs w:val="24"/>
        </w:rPr>
      </w:pPr>
    </w:p>
    <w:p w:rsidR="00484DEB" w:rsidRDefault="00484DEB" w:rsidP="00C40E61">
      <w:pPr>
        <w:ind w:left="-142"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 .</w:t>
      </w:r>
    </w:p>
    <w:p w:rsidR="00484DEB" w:rsidRDefault="00484DEB" w:rsidP="00C40E61">
      <w:pPr>
        <w:ind w:left="-142" w:right="-1"/>
        <w:jc w:val="both"/>
        <w:rPr>
          <w:sz w:val="24"/>
          <w:szCs w:val="24"/>
        </w:rPr>
      </w:pPr>
    </w:p>
    <w:p w:rsidR="00484DEB" w:rsidRDefault="00484DEB" w:rsidP="00C40E61">
      <w:pPr>
        <w:ind w:left="-142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Poiché la parte dispositiva del decreto di nullità fa divieto di passare a nuove nozze a motivo </w:t>
      </w:r>
      <w:r w:rsidRPr="00E85617">
        <w:rPr>
          <w:b/>
          <w:i/>
          <w:sz w:val="24"/>
          <w:szCs w:val="24"/>
        </w:rPr>
        <w:t>(1)</w:t>
      </w:r>
    </w:p>
    <w:p w:rsidR="00484DEB" w:rsidRDefault="00484DEB" w:rsidP="00C40E61">
      <w:pPr>
        <w:ind w:left="-142" w:right="-1"/>
        <w:jc w:val="both"/>
        <w:rPr>
          <w:sz w:val="24"/>
          <w:szCs w:val="24"/>
        </w:rPr>
      </w:pPr>
    </w:p>
    <w:p w:rsidR="00484DEB" w:rsidRDefault="00484DEB" w:rsidP="00C40E61">
      <w:pPr>
        <w:ind w:left="-142"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“</w:t>
      </w:r>
      <w:r w:rsidRPr="00E2105A">
        <w:rPr>
          <w:b/>
          <w:sz w:val="24"/>
          <w:szCs w:val="24"/>
        </w:rPr>
        <w:t>_</w:t>
      </w:r>
      <w:r>
        <w:rPr>
          <w:sz w:val="24"/>
          <w:szCs w:val="24"/>
        </w:rPr>
        <w:t>_____________________________________________________________________________</w:t>
      </w:r>
    </w:p>
    <w:p w:rsidR="00484DEB" w:rsidRDefault="00484DEB" w:rsidP="00C40E61">
      <w:pPr>
        <w:ind w:left="-142" w:right="-1"/>
        <w:jc w:val="both"/>
        <w:rPr>
          <w:sz w:val="24"/>
          <w:szCs w:val="24"/>
        </w:rPr>
      </w:pPr>
    </w:p>
    <w:p w:rsidR="00484DEB" w:rsidRDefault="00484DEB" w:rsidP="00C40E61">
      <w:pPr>
        <w:ind w:left="-142"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Pr="00E2105A">
        <w:rPr>
          <w:b/>
          <w:sz w:val="24"/>
          <w:szCs w:val="24"/>
        </w:rPr>
        <w:t>”</w:t>
      </w:r>
    </w:p>
    <w:p w:rsidR="00484DEB" w:rsidRDefault="00484DEB" w:rsidP="00C40E61">
      <w:pPr>
        <w:ind w:left="-142" w:right="-1"/>
        <w:jc w:val="both"/>
        <w:rPr>
          <w:sz w:val="24"/>
          <w:szCs w:val="24"/>
        </w:rPr>
      </w:pPr>
    </w:p>
    <w:p w:rsidR="00484DEB" w:rsidRDefault="00484DEB" w:rsidP="00C40E61">
      <w:pPr>
        <w:ind w:left="-142" w:right="-1"/>
        <w:jc w:val="both"/>
        <w:rPr>
          <w:sz w:val="24"/>
          <w:szCs w:val="24"/>
        </w:rPr>
      </w:pPr>
      <w:r>
        <w:rPr>
          <w:sz w:val="24"/>
          <w:szCs w:val="24"/>
        </w:rPr>
        <w:t>Senza il consenso dell’Ordinario Diocesano del luogo, per il bene spirituale dei nubendi, si richiede tale consenso.</w:t>
      </w:r>
    </w:p>
    <w:p w:rsidR="00484DEB" w:rsidRDefault="00484DEB" w:rsidP="00C40E61">
      <w:pPr>
        <w:ind w:left="-142" w:right="-1"/>
        <w:jc w:val="both"/>
        <w:rPr>
          <w:sz w:val="24"/>
          <w:szCs w:val="24"/>
        </w:rPr>
      </w:pPr>
    </w:p>
    <w:p w:rsidR="00484DEB" w:rsidRPr="00123C78" w:rsidRDefault="00484DEB" w:rsidP="00C40E61">
      <w:pPr>
        <w:ind w:left="-142" w:right="-1"/>
        <w:jc w:val="both"/>
      </w:pPr>
    </w:p>
    <w:p w:rsidR="00484DEB" w:rsidRDefault="00484DEB" w:rsidP="00C40E61">
      <w:pPr>
        <w:ind w:left="-142" w:right="-1"/>
        <w:jc w:val="both"/>
        <w:rPr>
          <w:sz w:val="24"/>
          <w:szCs w:val="24"/>
        </w:rPr>
      </w:pPr>
      <w:r>
        <w:rPr>
          <w:sz w:val="24"/>
          <w:szCs w:val="24"/>
        </w:rPr>
        <w:t>Luogo e data, ______________________________</w:t>
      </w:r>
    </w:p>
    <w:p w:rsidR="00484DEB" w:rsidRDefault="00484DEB" w:rsidP="00C40E61">
      <w:pPr>
        <w:ind w:left="4956" w:right="-1"/>
        <w:jc w:val="center"/>
        <w:rPr>
          <w:sz w:val="24"/>
          <w:szCs w:val="24"/>
        </w:rPr>
      </w:pPr>
      <w:r>
        <w:rPr>
          <w:sz w:val="24"/>
          <w:szCs w:val="24"/>
        </w:rPr>
        <w:t>In fede</w:t>
      </w:r>
    </w:p>
    <w:p w:rsidR="00484DEB" w:rsidRDefault="00484DEB" w:rsidP="00DF7E26">
      <w:pPr>
        <w:ind w:left="3960" w:right="-1"/>
        <w:rPr>
          <w:sz w:val="24"/>
          <w:szCs w:val="24"/>
        </w:rPr>
      </w:pPr>
      <w:r w:rsidRPr="00123C78">
        <w:rPr>
          <w:i/>
          <w:sz w:val="24"/>
          <w:szCs w:val="24"/>
        </w:rPr>
        <w:t>L.S</w:t>
      </w:r>
      <w:r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</w:t>
      </w:r>
      <w:r>
        <w:rPr>
          <w:sz w:val="24"/>
          <w:szCs w:val="24"/>
        </w:rPr>
        <w:t>Il Parroco</w:t>
      </w:r>
    </w:p>
    <w:p w:rsidR="00484DEB" w:rsidRDefault="00484DEB" w:rsidP="00C40E61">
      <w:pPr>
        <w:ind w:left="4956" w:right="-1"/>
        <w:jc w:val="center"/>
        <w:rPr>
          <w:sz w:val="24"/>
          <w:szCs w:val="24"/>
        </w:rPr>
      </w:pPr>
    </w:p>
    <w:p w:rsidR="00484DEB" w:rsidRDefault="00484DEB" w:rsidP="00C40E61">
      <w:pPr>
        <w:ind w:left="4956" w:right="-1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484DEB" w:rsidRPr="00123C78" w:rsidRDefault="00484DEB" w:rsidP="00C40E61">
      <w:pPr>
        <w:ind w:left="-142" w:right="-1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</w:p>
    <w:p w:rsidR="00484DEB" w:rsidRDefault="00484DEB" w:rsidP="00C40E61">
      <w:pPr>
        <w:ind w:right="-1"/>
        <w:jc w:val="both"/>
        <w:rPr>
          <w:sz w:val="24"/>
          <w:szCs w:val="24"/>
        </w:rPr>
      </w:pPr>
    </w:p>
    <w:p w:rsidR="00484DEB" w:rsidRPr="00123C78" w:rsidRDefault="00484DEB" w:rsidP="00C40E61">
      <w:pPr>
        <w:ind w:right="-1"/>
        <w:rPr>
          <w:sz w:val="24"/>
          <w:szCs w:val="24"/>
        </w:rPr>
      </w:pPr>
    </w:p>
    <w:p w:rsidR="00484DEB" w:rsidRPr="004565EE" w:rsidRDefault="00484DEB" w:rsidP="00C40E61">
      <w:pPr>
        <w:spacing w:line="360" w:lineRule="auto"/>
        <w:rPr>
          <w:sz w:val="24"/>
          <w:szCs w:val="24"/>
        </w:rPr>
      </w:pPr>
      <w:r w:rsidRPr="004565EE">
        <w:rPr>
          <w:sz w:val="24"/>
          <w:szCs w:val="24"/>
        </w:rPr>
        <w:t>______________________</w:t>
      </w:r>
      <w:r>
        <w:rPr>
          <w:sz w:val="24"/>
          <w:szCs w:val="24"/>
        </w:rPr>
        <w:t>_____</w:t>
      </w:r>
      <w:r w:rsidRPr="004565EE">
        <w:rPr>
          <w:sz w:val="24"/>
          <w:szCs w:val="24"/>
        </w:rPr>
        <w:t>__</w:t>
      </w:r>
    </w:p>
    <w:p w:rsidR="00484DEB" w:rsidRPr="00123C78" w:rsidRDefault="00484DEB" w:rsidP="00C40E61">
      <w:pPr>
        <w:numPr>
          <w:ilvl w:val="0"/>
          <w:numId w:val="1"/>
        </w:numPr>
        <w:spacing w:line="360" w:lineRule="auto"/>
        <w:ind w:left="426" w:hanging="426"/>
        <w:rPr>
          <w:i/>
          <w:sz w:val="24"/>
          <w:szCs w:val="24"/>
        </w:rPr>
      </w:pPr>
      <w:r w:rsidRPr="00123C78">
        <w:rPr>
          <w:i/>
          <w:sz w:val="24"/>
          <w:szCs w:val="24"/>
        </w:rPr>
        <w:t>Riportare il motivo di nullità.</w:t>
      </w:r>
    </w:p>
    <w:p w:rsidR="00484DEB" w:rsidRPr="00370F11" w:rsidRDefault="00484DEB" w:rsidP="00FE605D">
      <w:pPr>
        <w:tabs>
          <w:tab w:val="left" w:pos="-1134"/>
          <w:tab w:val="left" w:pos="-720"/>
          <w:tab w:val="left" w:pos="-564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ind w:left="426"/>
        <w:rPr>
          <w:rFonts w:ascii="Bell MT" w:hAnsi="Bell MT"/>
          <w:b/>
          <w:bCs/>
          <w:sz w:val="24"/>
          <w:szCs w:val="24"/>
        </w:rPr>
      </w:pPr>
      <w:r>
        <w:rPr>
          <w:rFonts w:ascii="Bell MT" w:hAnsi="Bell MT"/>
          <w:b/>
          <w:bCs/>
          <w:sz w:val="24"/>
          <w:szCs w:val="24"/>
        </w:rPr>
        <w:t>Bozza della lettera</w:t>
      </w:r>
      <w:bookmarkStart w:id="0" w:name="_GoBack"/>
      <w:bookmarkEnd w:id="0"/>
    </w:p>
    <w:p w:rsidR="00484DEB" w:rsidRPr="00CD626E" w:rsidRDefault="00484DEB" w:rsidP="00C40E61">
      <w:pPr>
        <w:rPr>
          <w:sz w:val="24"/>
          <w:szCs w:val="24"/>
        </w:rPr>
      </w:pPr>
    </w:p>
    <w:p w:rsidR="00484DEB" w:rsidRPr="00CD626E" w:rsidRDefault="00484DEB" w:rsidP="00C40E61">
      <w:pPr>
        <w:rPr>
          <w:sz w:val="24"/>
          <w:szCs w:val="24"/>
        </w:rPr>
      </w:pPr>
    </w:p>
    <w:p w:rsidR="00484DEB" w:rsidRPr="00CD626E" w:rsidRDefault="00484DEB" w:rsidP="00C40E61">
      <w:pPr>
        <w:rPr>
          <w:sz w:val="24"/>
          <w:szCs w:val="24"/>
        </w:rPr>
      </w:pPr>
    </w:p>
    <w:p w:rsidR="00484DEB" w:rsidRPr="00E52119" w:rsidRDefault="00484DEB" w:rsidP="00FE605D">
      <w:pPr>
        <w:spacing w:line="360" w:lineRule="auto"/>
        <w:ind w:left="567" w:right="566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2119">
        <w:rPr>
          <w:b/>
          <w:sz w:val="24"/>
          <w:szCs w:val="24"/>
        </w:rPr>
        <w:t>Ecc.za Rev.ma</w:t>
      </w:r>
    </w:p>
    <w:p w:rsidR="00484DEB" w:rsidRDefault="00484DEB" w:rsidP="00FE605D">
      <w:pPr>
        <w:spacing w:line="360" w:lineRule="auto"/>
        <w:ind w:left="567" w:right="56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Mons. ……………………………</w:t>
      </w:r>
    </w:p>
    <w:p w:rsidR="00484DEB" w:rsidRDefault="00484DEB" w:rsidP="00FE605D">
      <w:pPr>
        <w:spacing w:line="360" w:lineRule="auto"/>
        <w:ind w:left="567" w:right="56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…………………………………….</w:t>
      </w:r>
    </w:p>
    <w:p w:rsidR="00484DEB" w:rsidRPr="00E52119" w:rsidRDefault="00484DEB" w:rsidP="00E52119">
      <w:pPr>
        <w:spacing w:line="276" w:lineRule="auto"/>
        <w:ind w:left="567" w:right="56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</w:p>
    <w:p w:rsidR="00484DEB" w:rsidRPr="00E52119" w:rsidRDefault="00484DEB" w:rsidP="00E52119">
      <w:pPr>
        <w:spacing w:line="276" w:lineRule="auto"/>
        <w:ind w:left="567" w:right="566"/>
        <w:rPr>
          <w:sz w:val="24"/>
          <w:szCs w:val="24"/>
        </w:rPr>
      </w:pPr>
    </w:p>
    <w:p w:rsidR="00484DEB" w:rsidRPr="00E52119" w:rsidRDefault="00484DEB" w:rsidP="00E52119">
      <w:pPr>
        <w:spacing w:line="276" w:lineRule="auto"/>
        <w:ind w:left="567" w:right="566"/>
        <w:rPr>
          <w:sz w:val="24"/>
          <w:szCs w:val="24"/>
        </w:rPr>
      </w:pPr>
    </w:p>
    <w:p w:rsidR="00484DEB" w:rsidRPr="00E52119" w:rsidRDefault="00484DEB" w:rsidP="00E52119">
      <w:pPr>
        <w:spacing w:line="276" w:lineRule="auto"/>
        <w:ind w:left="567" w:right="566"/>
        <w:rPr>
          <w:i/>
          <w:iCs/>
          <w:sz w:val="24"/>
          <w:szCs w:val="24"/>
        </w:rPr>
      </w:pPr>
    </w:p>
    <w:p w:rsidR="00484DEB" w:rsidRPr="00E52119" w:rsidRDefault="00484DEB" w:rsidP="00E52119">
      <w:pPr>
        <w:spacing w:line="276" w:lineRule="auto"/>
        <w:ind w:left="567" w:right="566"/>
        <w:rPr>
          <w:i/>
          <w:iCs/>
          <w:sz w:val="24"/>
          <w:szCs w:val="24"/>
        </w:rPr>
      </w:pPr>
    </w:p>
    <w:p w:rsidR="00484DEB" w:rsidRPr="00E52119" w:rsidRDefault="00484DEB" w:rsidP="00E52119">
      <w:pPr>
        <w:spacing w:line="276" w:lineRule="auto"/>
        <w:ind w:left="567" w:right="566"/>
        <w:rPr>
          <w:i/>
          <w:iCs/>
          <w:sz w:val="24"/>
          <w:szCs w:val="24"/>
        </w:rPr>
      </w:pPr>
    </w:p>
    <w:p w:rsidR="00484DEB" w:rsidRPr="00E52119" w:rsidRDefault="00484DEB" w:rsidP="00E52119">
      <w:pPr>
        <w:spacing w:line="276" w:lineRule="auto"/>
        <w:ind w:left="567" w:right="566"/>
        <w:rPr>
          <w:i/>
          <w:iCs/>
          <w:sz w:val="24"/>
          <w:szCs w:val="24"/>
        </w:rPr>
      </w:pPr>
    </w:p>
    <w:p w:rsidR="00484DEB" w:rsidRPr="00E52119" w:rsidRDefault="00484DEB" w:rsidP="00E52119">
      <w:pPr>
        <w:spacing w:line="276" w:lineRule="auto"/>
        <w:ind w:left="567" w:right="566"/>
        <w:jc w:val="center"/>
        <w:rPr>
          <w:b/>
          <w:bCs/>
          <w:sz w:val="24"/>
          <w:szCs w:val="24"/>
        </w:rPr>
      </w:pPr>
      <w:r w:rsidRPr="00E52119">
        <w:rPr>
          <w:b/>
          <w:bCs/>
          <w:sz w:val="24"/>
          <w:szCs w:val="24"/>
        </w:rPr>
        <w:t>Richiesta</w:t>
      </w:r>
    </w:p>
    <w:p w:rsidR="00484DEB" w:rsidRPr="005E1E53" w:rsidRDefault="00484DEB" w:rsidP="005E1E53">
      <w:pPr>
        <w:spacing w:line="360" w:lineRule="auto"/>
        <w:ind w:left="567" w:right="566"/>
        <w:jc w:val="center"/>
        <w:rPr>
          <w:b/>
          <w:bCs/>
          <w:sz w:val="24"/>
          <w:szCs w:val="24"/>
          <w:u w:val="single"/>
        </w:rPr>
      </w:pPr>
    </w:p>
    <w:p w:rsidR="00484DEB" w:rsidRPr="005E1E53" w:rsidRDefault="00484DEB" w:rsidP="005E1E53">
      <w:pPr>
        <w:pStyle w:val="BodyTextIndent"/>
        <w:spacing w:line="360" w:lineRule="auto"/>
        <w:ind w:left="567" w:right="566"/>
        <w:rPr>
          <w:b w:val="0"/>
        </w:rPr>
      </w:pPr>
      <w:r w:rsidRPr="005E1E53">
        <w:rPr>
          <w:b w:val="0"/>
        </w:rPr>
        <w:t>Io sottoscritto ………….…….………………… nato a ………….…………….</w:t>
      </w:r>
      <w:r>
        <w:rPr>
          <w:b w:val="0"/>
        </w:rPr>
        <w:t xml:space="preserve"> </w:t>
      </w:r>
      <w:r w:rsidRPr="005E1E53">
        <w:rPr>
          <w:b w:val="0"/>
        </w:rPr>
        <w:t>il …………………, residente in</w:t>
      </w:r>
      <w:r>
        <w:rPr>
          <w:b w:val="0"/>
        </w:rPr>
        <w:t xml:space="preserve"> ……</w:t>
      </w:r>
      <w:r w:rsidRPr="005E1E53">
        <w:rPr>
          <w:b w:val="0"/>
        </w:rPr>
        <w:t>…………………………. (MO), Via</w:t>
      </w:r>
      <w:r>
        <w:rPr>
          <w:b w:val="0"/>
        </w:rPr>
        <w:t xml:space="preserve"> ………………</w:t>
      </w:r>
      <w:r w:rsidRPr="005E1E53">
        <w:rPr>
          <w:b w:val="0"/>
        </w:rPr>
        <w:t>…………………… avendo ottenuto la dichiarazione di nullità del mio precedente matrimonio con il vincolo di non procedere a nuove nozze senza il consenso dell’Ordinario del luogo, chiedo a Vostra Eccellenza di volermi concedere tale autorizzazione al fine di poter contrarre il Sacro vincolo con la Sig.ra …………………………………….., con la quale intendo intraprendere in piena e maturata coscienza un cammino di amore, consapevole dei principi fondamentali del Sacramento nella fedeltà, indissolubilità e apertura alla prole, assicurando l’educazione cristiana dei figli.</w:t>
      </w:r>
    </w:p>
    <w:p w:rsidR="00484DEB" w:rsidRPr="005E1E53" w:rsidRDefault="00484DEB" w:rsidP="005E1E53">
      <w:pPr>
        <w:spacing w:line="360" w:lineRule="auto"/>
        <w:ind w:left="567" w:right="566" w:firstLine="708"/>
        <w:jc w:val="both"/>
        <w:rPr>
          <w:bCs/>
          <w:sz w:val="24"/>
          <w:szCs w:val="24"/>
        </w:rPr>
      </w:pPr>
      <w:r w:rsidRPr="005E1E53">
        <w:rPr>
          <w:bCs/>
          <w:sz w:val="24"/>
          <w:szCs w:val="24"/>
        </w:rPr>
        <w:t>Confidando nella Sua paterna benevolenza, porgo filiali ossequi.</w:t>
      </w:r>
    </w:p>
    <w:p w:rsidR="00484DEB" w:rsidRPr="00E52119" w:rsidRDefault="00484DEB" w:rsidP="00E52119">
      <w:pPr>
        <w:spacing w:line="360" w:lineRule="auto"/>
        <w:ind w:left="567" w:right="566" w:firstLine="708"/>
        <w:jc w:val="both"/>
        <w:rPr>
          <w:bCs/>
          <w:sz w:val="24"/>
          <w:szCs w:val="24"/>
        </w:rPr>
      </w:pPr>
    </w:p>
    <w:p w:rsidR="00484DEB" w:rsidRDefault="00484DEB" w:rsidP="00E52119">
      <w:pPr>
        <w:spacing w:line="360" w:lineRule="auto"/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_________________________</w:t>
      </w:r>
    </w:p>
    <w:p w:rsidR="00484DEB" w:rsidRPr="00E52119" w:rsidRDefault="00484DEB" w:rsidP="00E52119">
      <w:pPr>
        <w:spacing w:line="360" w:lineRule="auto"/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(luogo e data)</w:t>
      </w:r>
    </w:p>
    <w:p w:rsidR="00484DEB" w:rsidRPr="00E52119" w:rsidRDefault="00484DEB" w:rsidP="00E52119">
      <w:pPr>
        <w:spacing w:line="360" w:lineRule="auto"/>
        <w:ind w:left="567" w:right="566" w:firstLine="708"/>
        <w:jc w:val="both"/>
        <w:rPr>
          <w:b/>
          <w:bCs/>
          <w:sz w:val="24"/>
          <w:szCs w:val="24"/>
        </w:rPr>
      </w:pPr>
    </w:p>
    <w:p w:rsidR="00484DEB" w:rsidRPr="00E52119" w:rsidRDefault="00484DEB" w:rsidP="00E52119">
      <w:pPr>
        <w:spacing w:line="360" w:lineRule="auto"/>
        <w:ind w:left="567" w:right="566" w:firstLine="708"/>
        <w:jc w:val="both"/>
        <w:rPr>
          <w:b/>
          <w:bCs/>
          <w:sz w:val="24"/>
          <w:szCs w:val="24"/>
        </w:rPr>
      </w:pPr>
      <w:r w:rsidRPr="00E52119">
        <w:rPr>
          <w:b/>
          <w:bCs/>
          <w:sz w:val="24"/>
          <w:szCs w:val="24"/>
        </w:rPr>
        <w:tab/>
      </w:r>
      <w:r w:rsidRPr="00E52119">
        <w:rPr>
          <w:b/>
          <w:bCs/>
          <w:sz w:val="24"/>
          <w:szCs w:val="24"/>
        </w:rPr>
        <w:tab/>
      </w:r>
      <w:r w:rsidRPr="00E52119">
        <w:rPr>
          <w:b/>
          <w:bCs/>
          <w:sz w:val="24"/>
          <w:szCs w:val="24"/>
        </w:rPr>
        <w:tab/>
      </w:r>
      <w:r w:rsidRPr="00E52119">
        <w:rPr>
          <w:b/>
          <w:bCs/>
          <w:sz w:val="24"/>
          <w:szCs w:val="24"/>
        </w:rPr>
        <w:tab/>
      </w:r>
      <w:r w:rsidRPr="00E52119">
        <w:rPr>
          <w:b/>
          <w:bCs/>
          <w:sz w:val="24"/>
          <w:szCs w:val="24"/>
        </w:rPr>
        <w:tab/>
      </w:r>
      <w:r w:rsidRPr="00E52119">
        <w:rPr>
          <w:b/>
          <w:bCs/>
          <w:sz w:val="24"/>
          <w:szCs w:val="24"/>
        </w:rPr>
        <w:tab/>
        <w:t>------------------------------------------------</w:t>
      </w:r>
    </w:p>
    <w:p w:rsidR="00484DEB" w:rsidRPr="00E52119" w:rsidRDefault="00484DEB" w:rsidP="00E52119">
      <w:pPr>
        <w:spacing w:line="360" w:lineRule="auto"/>
        <w:ind w:left="567" w:right="566" w:firstLine="708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</w:t>
      </w:r>
      <w:r>
        <w:rPr>
          <w:bCs/>
          <w:sz w:val="24"/>
          <w:szCs w:val="24"/>
        </w:rPr>
        <w:t>(f</w:t>
      </w:r>
      <w:r w:rsidRPr="00E52119">
        <w:rPr>
          <w:bCs/>
          <w:sz w:val="24"/>
          <w:szCs w:val="24"/>
        </w:rPr>
        <w:t>irma del richiedente</w:t>
      </w:r>
      <w:r>
        <w:rPr>
          <w:bCs/>
          <w:sz w:val="24"/>
          <w:szCs w:val="24"/>
        </w:rPr>
        <w:t>)</w:t>
      </w:r>
    </w:p>
    <w:p w:rsidR="00484DEB" w:rsidRPr="00E52119" w:rsidRDefault="00484DEB" w:rsidP="00E52119">
      <w:pPr>
        <w:spacing w:line="360" w:lineRule="auto"/>
        <w:ind w:left="567" w:right="566"/>
        <w:rPr>
          <w:sz w:val="24"/>
          <w:szCs w:val="24"/>
        </w:rPr>
      </w:pPr>
    </w:p>
    <w:p w:rsidR="00484DEB" w:rsidRPr="00E52119" w:rsidRDefault="00484DEB" w:rsidP="00E52119">
      <w:pPr>
        <w:spacing w:line="360" w:lineRule="auto"/>
        <w:ind w:left="567" w:right="566"/>
        <w:rPr>
          <w:sz w:val="24"/>
          <w:szCs w:val="24"/>
        </w:rPr>
      </w:pPr>
    </w:p>
    <w:p w:rsidR="00484DEB" w:rsidRPr="00E52119" w:rsidRDefault="00484DEB" w:rsidP="00E52119">
      <w:pPr>
        <w:spacing w:line="276" w:lineRule="auto"/>
        <w:ind w:left="567" w:right="566"/>
        <w:rPr>
          <w:sz w:val="24"/>
          <w:szCs w:val="24"/>
        </w:rPr>
      </w:pPr>
    </w:p>
    <w:p w:rsidR="00484DEB" w:rsidRDefault="00484DEB" w:rsidP="00C40E61"/>
    <w:sectPr w:rsidR="00484DEB" w:rsidSect="00FC71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6042A"/>
    <w:multiLevelType w:val="hybridMultilevel"/>
    <w:tmpl w:val="59FA5FFE"/>
    <w:lvl w:ilvl="0" w:tplc="AAB68B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1806B0"/>
    <w:multiLevelType w:val="hybridMultilevel"/>
    <w:tmpl w:val="66D8F2AA"/>
    <w:lvl w:ilvl="0" w:tplc="C6A4228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E61"/>
    <w:rsid w:val="000067DA"/>
    <w:rsid w:val="00123C78"/>
    <w:rsid w:val="0024027B"/>
    <w:rsid w:val="002A63A1"/>
    <w:rsid w:val="002E4947"/>
    <w:rsid w:val="00370F11"/>
    <w:rsid w:val="00385C21"/>
    <w:rsid w:val="00421F29"/>
    <w:rsid w:val="00427072"/>
    <w:rsid w:val="004565EE"/>
    <w:rsid w:val="00467929"/>
    <w:rsid w:val="00484DEB"/>
    <w:rsid w:val="00541BC8"/>
    <w:rsid w:val="005E1E53"/>
    <w:rsid w:val="006E639F"/>
    <w:rsid w:val="006F3ECB"/>
    <w:rsid w:val="006F4782"/>
    <w:rsid w:val="00737081"/>
    <w:rsid w:val="00787DDD"/>
    <w:rsid w:val="0093142A"/>
    <w:rsid w:val="00971972"/>
    <w:rsid w:val="0098119B"/>
    <w:rsid w:val="00A25216"/>
    <w:rsid w:val="00AA5846"/>
    <w:rsid w:val="00B65296"/>
    <w:rsid w:val="00C07F13"/>
    <w:rsid w:val="00C31129"/>
    <w:rsid w:val="00C40E61"/>
    <w:rsid w:val="00CD626E"/>
    <w:rsid w:val="00DA79CA"/>
    <w:rsid w:val="00DF7E26"/>
    <w:rsid w:val="00E2105A"/>
    <w:rsid w:val="00E52119"/>
    <w:rsid w:val="00E85617"/>
    <w:rsid w:val="00F23DEA"/>
    <w:rsid w:val="00FC71F4"/>
    <w:rsid w:val="00FE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61"/>
    <w:rPr>
      <w:rFonts w:ascii="Times New Roman" w:eastAsia="Times New Roman" w:hAnsi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0E61"/>
    <w:pPr>
      <w:keepNext/>
      <w:jc w:val="center"/>
      <w:outlineLvl w:val="0"/>
    </w:pPr>
    <w:rPr>
      <w:b/>
      <w:bCs/>
      <w:sz w:val="24"/>
      <w:szCs w:val="24"/>
      <w:u w:val="single"/>
      <w:lang w:eastAsia="it-I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40E61"/>
    <w:rPr>
      <w:rFonts w:ascii="Times New Roman" w:hAnsi="Times New Roman" w:cs="Times New Roman"/>
      <w:b/>
      <w:bCs/>
      <w:sz w:val="24"/>
      <w:szCs w:val="24"/>
      <w:u w:val="single"/>
      <w:lang w:eastAsia="it-IT"/>
    </w:rPr>
  </w:style>
  <w:style w:type="paragraph" w:styleId="NoSpacing">
    <w:name w:val="No Spacing"/>
    <w:uiPriority w:val="99"/>
    <w:qFormat/>
    <w:rsid w:val="00C40E61"/>
    <w:rPr>
      <w:lang w:eastAsia="en-US"/>
    </w:rPr>
  </w:style>
  <w:style w:type="paragraph" w:styleId="ListParagraph">
    <w:name w:val="List Paragraph"/>
    <w:basedOn w:val="Normal"/>
    <w:uiPriority w:val="99"/>
    <w:qFormat/>
    <w:rsid w:val="00C40E6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40E61"/>
    <w:pPr>
      <w:ind w:firstLine="708"/>
      <w:jc w:val="both"/>
    </w:pPr>
    <w:rPr>
      <w:b/>
      <w:bCs/>
      <w:sz w:val="24"/>
      <w:szCs w:val="24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40E61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AA58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584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2</Pages>
  <Words>447</Words>
  <Characters>2549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Laura</cp:lastModifiedBy>
  <cp:revision>22</cp:revision>
  <cp:lastPrinted>2018-05-30T16:13:00Z</cp:lastPrinted>
  <dcterms:created xsi:type="dcterms:W3CDTF">2017-01-10T08:37:00Z</dcterms:created>
  <dcterms:modified xsi:type="dcterms:W3CDTF">2018-06-25T14:13:00Z</dcterms:modified>
</cp:coreProperties>
</file>