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CF" w:rsidRDefault="00280ACF" w:rsidP="00F326D6">
      <w:pPr>
        <w:tabs>
          <w:tab w:val="left" w:pos="-1134"/>
          <w:tab w:val="left" w:pos="-720"/>
          <w:tab w:val="left" w:pos="-564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ind w:left="-540"/>
        <w:rPr>
          <w:bCs/>
          <w:sz w:val="24"/>
          <w:szCs w:val="24"/>
        </w:rPr>
      </w:pPr>
      <w:r w:rsidRPr="002A63A1">
        <w:rPr>
          <w:rFonts w:ascii="Bell MT" w:hAnsi="Bell MT"/>
          <w:bCs/>
          <w:sz w:val="24"/>
          <w:szCs w:val="24"/>
        </w:rPr>
        <w:t xml:space="preserve">             </w:t>
      </w:r>
      <w:r>
        <w:rPr>
          <w:rFonts w:ascii="Bell MT" w:hAnsi="Bell MT"/>
          <w:bCs/>
          <w:sz w:val="24"/>
          <w:szCs w:val="24"/>
        </w:rPr>
        <w:tab/>
      </w:r>
      <w:bookmarkStart w:id="0" w:name="_GoBack"/>
      <w:bookmarkEnd w:id="0"/>
      <w:r w:rsidRPr="00FE605D">
        <w:rPr>
          <w:b/>
          <w:bCs/>
          <w:sz w:val="24"/>
          <w:szCs w:val="24"/>
        </w:rPr>
        <w:t>Num. 17</w:t>
      </w:r>
      <w:r>
        <w:rPr>
          <w:bCs/>
          <w:sz w:val="24"/>
          <w:szCs w:val="24"/>
        </w:rPr>
        <w:t xml:space="preserve">                                                                                       </w:t>
      </w:r>
      <w:r w:rsidRPr="002A63A1">
        <w:rPr>
          <w:bCs/>
          <w:sz w:val="24"/>
          <w:szCs w:val="24"/>
        </w:rPr>
        <w:t xml:space="preserve"> Prot. N.________________</w:t>
      </w:r>
      <w:r w:rsidRPr="002A63A1">
        <w:rPr>
          <w:bCs/>
          <w:sz w:val="24"/>
          <w:szCs w:val="24"/>
        </w:rPr>
        <w:tab/>
      </w:r>
      <w:r w:rsidRPr="002A63A1">
        <w:rPr>
          <w:bCs/>
          <w:sz w:val="24"/>
          <w:szCs w:val="24"/>
        </w:rPr>
        <w:tab/>
      </w:r>
      <w:r w:rsidRPr="002A63A1">
        <w:rPr>
          <w:bCs/>
          <w:sz w:val="24"/>
          <w:szCs w:val="24"/>
        </w:rPr>
        <w:tab/>
      </w:r>
      <w:r w:rsidRPr="002A63A1">
        <w:rPr>
          <w:bCs/>
          <w:sz w:val="24"/>
          <w:szCs w:val="24"/>
        </w:rPr>
        <w:tab/>
      </w:r>
      <w:r w:rsidRPr="002A63A1">
        <w:rPr>
          <w:bCs/>
          <w:sz w:val="24"/>
          <w:szCs w:val="24"/>
        </w:rPr>
        <w:tab/>
      </w:r>
      <w:r w:rsidRPr="002A63A1">
        <w:rPr>
          <w:bCs/>
          <w:sz w:val="24"/>
          <w:szCs w:val="24"/>
        </w:rPr>
        <w:tab/>
      </w:r>
      <w:r w:rsidRPr="002A63A1">
        <w:rPr>
          <w:bCs/>
          <w:sz w:val="24"/>
          <w:szCs w:val="24"/>
        </w:rPr>
        <w:tab/>
      </w:r>
      <w:r w:rsidRPr="002A63A1">
        <w:rPr>
          <w:bCs/>
          <w:sz w:val="24"/>
          <w:szCs w:val="24"/>
        </w:rPr>
        <w:tab/>
      </w:r>
      <w:r w:rsidRPr="002A63A1">
        <w:rPr>
          <w:bCs/>
          <w:sz w:val="24"/>
          <w:szCs w:val="24"/>
        </w:rPr>
        <w:tab/>
      </w:r>
    </w:p>
    <w:p w:rsidR="00280ACF" w:rsidRPr="00FE605D" w:rsidRDefault="00280ACF" w:rsidP="00F326D6">
      <w:pPr>
        <w:tabs>
          <w:tab w:val="left" w:pos="-1134"/>
          <w:tab w:val="left" w:pos="-720"/>
          <w:tab w:val="left" w:pos="-564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ind w:left="-540"/>
        <w:rPr>
          <w:bCs/>
          <w:sz w:val="24"/>
          <w:szCs w:val="24"/>
        </w:rPr>
      </w:pPr>
    </w:p>
    <w:p w:rsidR="00280ACF" w:rsidRDefault="00280ACF" w:rsidP="00F326D6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jc w:val="center"/>
        <w:rPr>
          <w:rFonts w:ascii="Bell MT" w:hAnsi="Bell MT"/>
          <w:b/>
          <w:bCs/>
          <w:sz w:val="32"/>
          <w:szCs w:val="32"/>
        </w:rPr>
      </w:pPr>
      <w:r>
        <w:rPr>
          <w:rFonts w:ascii="Bell MT" w:hAnsi="Bell MT"/>
          <w:b/>
          <w:bCs/>
          <w:sz w:val="32"/>
          <w:szCs w:val="32"/>
        </w:rPr>
        <w:t>Arcidiocesi di Modena-Nonantola</w:t>
      </w:r>
    </w:p>
    <w:p w:rsidR="00280ACF" w:rsidRDefault="00280ACF" w:rsidP="00F326D6">
      <w:pPr>
        <w:tabs>
          <w:tab w:val="left" w:pos="0"/>
          <w:tab w:val="left" w:pos="5100"/>
          <w:tab w:val="left" w:pos="7086"/>
        </w:tabs>
        <w:rPr>
          <w:rFonts w:ascii="Bell MT" w:hAnsi="Bell MT"/>
          <w:sz w:val="28"/>
          <w:szCs w:val="28"/>
        </w:rPr>
      </w:pPr>
    </w:p>
    <w:p w:rsidR="00280ACF" w:rsidRPr="0005245A" w:rsidRDefault="00280ACF" w:rsidP="00F326D6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jc w:val="center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__________________________________________</w:t>
      </w:r>
    </w:p>
    <w:p w:rsidR="00280ACF" w:rsidRPr="00B26884" w:rsidRDefault="00280ACF" w:rsidP="00F326D6">
      <w:pPr>
        <w:spacing w:line="360" w:lineRule="auto"/>
        <w:jc w:val="center"/>
        <w:rPr>
          <w:b/>
          <w:smallCaps/>
          <w:color w:val="000000"/>
          <w:sz w:val="28"/>
        </w:rPr>
      </w:pPr>
      <w:r w:rsidRPr="00B26884">
        <w:rPr>
          <w:b/>
          <w:smallCaps/>
          <w:color w:val="000000"/>
          <w:sz w:val="28"/>
        </w:rPr>
        <w:t xml:space="preserve">Dichiarazione giurata della parte con rimozione del vetitum </w:t>
      </w:r>
    </w:p>
    <w:p w:rsidR="00280ACF" w:rsidRDefault="00280ACF" w:rsidP="00F326D6">
      <w:pPr>
        <w:spacing w:line="360" w:lineRule="auto"/>
        <w:jc w:val="center"/>
        <w:rPr>
          <w:b/>
          <w:smallCaps/>
          <w:color w:val="000000"/>
          <w:sz w:val="28"/>
        </w:rPr>
      </w:pPr>
      <w:r w:rsidRPr="00B26884">
        <w:rPr>
          <w:b/>
          <w:smallCaps/>
          <w:color w:val="000000"/>
          <w:sz w:val="28"/>
        </w:rPr>
        <w:t>per passare a nuove nozze</w:t>
      </w:r>
    </w:p>
    <w:p w:rsidR="00280ACF" w:rsidRPr="00D06A1A" w:rsidRDefault="00280ACF" w:rsidP="00F326D6">
      <w:pPr>
        <w:jc w:val="center"/>
        <w:rPr>
          <w:i/>
          <w:sz w:val="22"/>
          <w:szCs w:val="22"/>
        </w:rPr>
      </w:pPr>
      <w:r w:rsidRPr="00D06A1A">
        <w:rPr>
          <w:i/>
          <w:sz w:val="22"/>
          <w:szCs w:val="22"/>
        </w:rPr>
        <w:t>(da compilarsi a c</w:t>
      </w:r>
      <w:r>
        <w:rPr>
          <w:i/>
          <w:sz w:val="22"/>
          <w:szCs w:val="22"/>
        </w:rPr>
        <w:t xml:space="preserve">ura del richiedente </w:t>
      </w:r>
      <w:r w:rsidRPr="00D06A1A">
        <w:rPr>
          <w:i/>
          <w:sz w:val="22"/>
          <w:szCs w:val="22"/>
        </w:rPr>
        <w:t>davanti</w:t>
      </w:r>
      <w:r>
        <w:rPr>
          <w:i/>
          <w:sz w:val="22"/>
          <w:szCs w:val="22"/>
        </w:rPr>
        <w:t xml:space="preserve"> al proprio Parroco o al cancelliere</w:t>
      </w:r>
      <w:r w:rsidRPr="00D06A1A">
        <w:rPr>
          <w:i/>
          <w:sz w:val="22"/>
          <w:szCs w:val="22"/>
        </w:rPr>
        <w:t>)</w:t>
      </w:r>
    </w:p>
    <w:p w:rsidR="00280ACF" w:rsidRDefault="00280ACF" w:rsidP="00F326D6">
      <w:pPr>
        <w:spacing w:line="276" w:lineRule="auto"/>
        <w:ind w:left="426" w:right="566"/>
        <w:jc w:val="both"/>
        <w:rPr>
          <w:sz w:val="24"/>
          <w:szCs w:val="24"/>
        </w:rPr>
      </w:pPr>
    </w:p>
    <w:p w:rsidR="00280ACF" w:rsidRDefault="00280ACF" w:rsidP="00F326D6">
      <w:pPr>
        <w:spacing w:line="276" w:lineRule="auto"/>
        <w:ind w:left="426" w:right="566"/>
        <w:jc w:val="both"/>
        <w:rPr>
          <w:sz w:val="24"/>
          <w:szCs w:val="24"/>
        </w:rPr>
      </w:pPr>
    </w:p>
    <w:p w:rsidR="00280ACF" w:rsidRDefault="00280ACF" w:rsidP="00F326D6">
      <w:pPr>
        <w:spacing w:line="360" w:lineRule="auto"/>
        <w:ind w:left="426" w:right="56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IO …………………………………………………, nato/a a ……………………., il …………………………, residente a ………………………………. (…..), Parrocchia di ………….………………………………………., </w:t>
      </w:r>
      <w:r w:rsidRPr="00F51B5E">
        <w:rPr>
          <w:sz w:val="24"/>
          <w:szCs w:val="24"/>
        </w:rPr>
        <w:t>conoscendo l’</w:t>
      </w:r>
      <w:r>
        <w:rPr>
          <w:sz w:val="24"/>
          <w:szCs w:val="24"/>
        </w:rPr>
        <w:t>ob</w:t>
      </w:r>
      <w:r w:rsidRPr="00F51B5E">
        <w:rPr>
          <w:sz w:val="24"/>
          <w:szCs w:val="24"/>
        </w:rPr>
        <w:t>bligo di dire la verità</w:t>
      </w:r>
      <w:r>
        <w:rPr>
          <w:sz w:val="24"/>
          <w:szCs w:val="24"/>
        </w:rPr>
        <w:t xml:space="preserve"> e l’impegno che si assume in coscienza, con la presente formula, sotto il vincolo del giuramento, dichiaro:</w:t>
      </w:r>
    </w:p>
    <w:p w:rsidR="00280ACF" w:rsidRDefault="00280ACF" w:rsidP="00F326D6">
      <w:pPr>
        <w:spacing w:line="360" w:lineRule="auto"/>
        <w:ind w:left="426" w:right="566"/>
        <w:jc w:val="both"/>
        <w:rPr>
          <w:sz w:val="24"/>
          <w:szCs w:val="24"/>
        </w:rPr>
      </w:pPr>
      <w:r>
        <w:rPr>
          <w:sz w:val="24"/>
          <w:szCs w:val="24"/>
        </w:rPr>
        <w:t>che il matrimonio cristiano, professato dalla Chiesa cattolica, è “Sacramento” istituito dal Nostro Signore, Gesù Cristo.</w:t>
      </w:r>
    </w:p>
    <w:p w:rsidR="00280ACF" w:rsidRDefault="00280ACF" w:rsidP="00F326D6">
      <w:pPr>
        <w:spacing w:line="360" w:lineRule="auto"/>
        <w:ind w:left="426" w:right="566"/>
        <w:jc w:val="both"/>
        <w:rPr>
          <w:sz w:val="24"/>
          <w:szCs w:val="24"/>
        </w:rPr>
      </w:pPr>
      <w:r>
        <w:rPr>
          <w:sz w:val="24"/>
          <w:szCs w:val="24"/>
        </w:rPr>
        <w:t>Riconosco, inoltre, che i fini e le proprietà essenziali del matrimonio cristiano sono:</w:t>
      </w:r>
    </w:p>
    <w:p w:rsidR="00280ACF" w:rsidRDefault="00280ACF" w:rsidP="00F326D6">
      <w:pPr>
        <w:pStyle w:val="ListParagraph"/>
        <w:numPr>
          <w:ilvl w:val="0"/>
          <w:numId w:val="1"/>
        </w:numPr>
        <w:spacing w:line="360" w:lineRule="auto"/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una scelta libera, consapevole e responsabile che vincola i contraenti in una comunione di vita e di amore, nel reciproco rispetto e nell’aiuto vicendevole per il bene della famiglia che costituiscono,</w:t>
      </w:r>
    </w:p>
    <w:p w:rsidR="00280ACF" w:rsidRDefault="00280ACF" w:rsidP="00F326D6">
      <w:pPr>
        <w:pStyle w:val="ListParagraph"/>
        <w:numPr>
          <w:ilvl w:val="0"/>
          <w:numId w:val="1"/>
        </w:numPr>
        <w:spacing w:line="360" w:lineRule="auto"/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l’accettazione responsabile della paternità e della maternità,</w:t>
      </w:r>
    </w:p>
    <w:p w:rsidR="00280ACF" w:rsidRDefault="00280ACF" w:rsidP="00F326D6">
      <w:pPr>
        <w:pStyle w:val="ListParagraph"/>
        <w:numPr>
          <w:ilvl w:val="0"/>
          <w:numId w:val="1"/>
        </w:numPr>
        <w:spacing w:line="360" w:lineRule="auto"/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l’unità e l’indissolubilità che lega i contraenti per tutta la vita, come elementi per la piena realizzazione della vita personale degli sposi, per la stabilità e il progresso della famiglia, per il bene dei figli e della stessa società.</w:t>
      </w:r>
    </w:p>
    <w:p w:rsidR="00280ACF" w:rsidRDefault="00280ACF" w:rsidP="00F326D6">
      <w:pPr>
        <w:spacing w:line="360" w:lineRule="auto"/>
        <w:ind w:left="426" w:right="566"/>
        <w:jc w:val="both"/>
        <w:rPr>
          <w:sz w:val="24"/>
          <w:szCs w:val="24"/>
        </w:rPr>
      </w:pPr>
      <w:r>
        <w:rPr>
          <w:sz w:val="24"/>
          <w:szCs w:val="24"/>
        </w:rPr>
        <w:t>Pertanto, come cristiano(a), dichiaro di accettare la dottrina della Chiesa cattolica romana, circa la natura del matrimonio e quanto essa professa, nella sua fede, fondata sulla Sacra scrittura e del Magistero ecclesiale.</w:t>
      </w:r>
    </w:p>
    <w:p w:rsidR="00280ACF" w:rsidRDefault="00280ACF" w:rsidP="00F326D6">
      <w:pPr>
        <w:spacing w:line="276" w:lineRule="auto"/>
        <w:ind w:left="426" w:right="566"/>
        <w:jc w:val="both"/>
        <w:rPr>
          <w:sz w:val="24"/>
          <w:szCs w:val="24"/>
        </w:rPr>
      </w:pPr>
    </w:p>
    <w:p w:rsidR="00280ACF" w:rsidRDefault="00280ACF" w:rsidP="00F326D6">
      <w:pPr>
        <w:spacing w:line="276" w:lineRule="auto"/>
        <w:ind w:left="426" w:right="566"/>
        <w:jc w:val="both"/>
        <w:rPr>
          <w:sz w:val="24"/>
          <w:szCs w:val="24"/>
        </w:rPr>
      </w:pPr>
      <w:r>
        <w:rPr>
          <w:sz w:val="24"/>
          <w:szCs w:val="24"/>
        </w:rPr>
        <w:t>Modena, _______________</w:t>
      </w:r>
    </w:p>
    <w:p w:rsidR="00280ACF" w:rsidRDefault="00280ACF" w:rsidP="00F326D6">
      <w:pPr>
        <w:spacing w:line="276" w:lineRule="auto"/>
        <w:ind w:left="426"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In fede</w:t>
      </w:r>
    </w:p>
    <w:p w:rsidR="00280ACF" w:rsidRDefault="00280ACF" w:rsidP="00F326D6">
      <w:pPr>
        <w:spacing w:line="276" w:lineRule="auto"/>
        <w:ind w:left="426" w:right="566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280ACF" w:rsidRDefault="00280ACF" w:rsidP="00F326D6">
      <w:pPr>
        <w:spacing w:line="276" w:lineRule="auto"/>
        <w:ind w:left="426"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(Firma del richiedente)</w:t>
      </w:r>
    </w:p>
    <w:p w:rsidR="00280ACF" w:rsidRDefault="00280ACF" w:rsidP="00F326D6">
      <w:pPr>
        <w:spacing w:line="276" w:lineRule="auto"/>
        <w:ind w:left="426" w:right="566"/>
        <w:rPr>
          <w:sz w:val="24"/>
          <w:szCs w:val="24"/>
        </w:rPr>
      </w:pPr>
    </w:p>
    <w:p w:rsidR="00280ACF" w:rsidRDefault="00280ACF" w:rsidP="00F326D6">
      <w:pPr>
        <w:spacing w:line="276" w:lineRule="auto"/>
        <w:ind w:left="426" w:right="566"/>
        <w:rPr>
          <w:sz w:val="24"/>
          <w:szCs w:val="24"/>
        </w:rPr>
      </w:pPr>
      <w:r>
        <w:rPr>
          <w:sz w:val="24"/>
          <w:szCs w:val="24"/>
        </w:rPr>
        <w:t xml:space="preserve">                    L.S.                    Il Parroco </w:t>
      </w:r>
      <w:r>
        <w:rPr>
          <w:i/>
          <w:sz w:val="24"/>
          <w:szCs w:val="24"/>
        </w:rPr>
        <w:t>o</w:t>
      </w:r>
      <w:r>
        <w:rPr>
          <w:sz w:val="24"/>
          <w:szCs w:val="24"/>
        </w:rPr>
        <w:t xml:space="preserve"> il Cancelliere</w:t>
      </w:r>
    </w:p>
    <w:p w:rsidR="00280ACF" w:rsidRDefault="00280ACF" w:rsidP="00F326D6">
      <w:pPr>
        <w:spacing w:line="276" w:lineRule="auto"/>
        <w:ind w:left="426" w:right="566"/>
        <w:rPr>
          <w:sz w:val="24"/>
          <w:szCs w:val="24"/>
        </w:rPr>
      </w:pPr>
    </w:p>
    <w:p w:rsidR="00280ACF" w:rsidRPr="001B70CD" w:rsidRDefault="00280ACF" w:rsidP="001B70CD">
      <w:pPr>
        <w:spacing w:line="276" w:lineRule="auto"/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______________________</w:t>
      </w:r>
    </w:p>
    <w:sectPr w:rsidR="00280ACF" w:rsidRPr="001B70CD" w:rsidSect="00EF4E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806B0"/>
    <w:multiLevelType w:val="hybridMultilevel"/>
    <w:tmpl w:val="66D8F2AA"/>
    <w:lvl w:ilvl="0" w:tplc="C6A4228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6D6"/>
    <w:rsid w:val="0005245A"/>
    <w:rsid w:val="001B70CD"/>
    <w:rsid w:val="002354B8"/>
    <w:rsid w:val="00280ACF"/>
    <w:rsid w:val="002A63A1"/>
    <w:rsid w:val="004305D2"/>
    <w:rsid w:val="004E29EF"/>
    <w:rsid w:val="005E18DC"/>
    <w:rsid w:val="00731F6D"/>
    <w:rsid w:val="007426F1"/>
    <w:rsid w:val="00B26884"/>
    <w:rsid w:val="00C40E61"/>
    <w:rsid w:val="00D06A1A"/>
    <w:rsid w:val="00EF4E4C"/>
    <w:rsid w:val="00F326D6"/>
    <w:rsid w:val="00F51B5E"/>
    <w:rsid w:val="00FE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6D6"/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2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298</Words>
  <Characters>1699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Laura</cp:lastModifiedBy>
  <cp:revision>3</cp:revision>
  <dcterms:created xsi:type="dcterms:W3CDTF">2018-06-22T10:07:00Z</dcterms:created>
  <dcterms:modified xsi:type="dcterms:W3CDTF">2018-06-25T14:14:00Z</dcterms:modified>
</cp:coreProperties>
</file>