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764"/>
        <w:gridCol w:w="1362"/>
      </w:tblGrid>
      <w:tr w:rsidR="00BE4D54" w:rsidTr="00C04056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Pr="00F77192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z w:val="21"/>
                <w:szCs w:val="21"/>
                <w:lang w:val="de-DE"/>
              </w:rPr>
            </w:pPr>
          </w:p>
        </w:tc>
      </w:tr>
    </w:tbl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CELEBRAZIONE DEL MATRIMONIO</w:t>
      </w: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 DEL RILASCIO DEL NULLA-OSTA CIVILE</w:t>
      </w: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723"/>
        <w:gridCol w:w="5283"/>
        <w:gridCol w:w="333"/>
        <w:gridCol w:w="2448"/>
        <w:gridCol w:w="28"/>
      </w:tblGrid>
      <w:tr w:rsidR="00BE4D54" w:rsidTr="0008796B"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0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BE4D54" w:rsidTr="0008796B">
        <w:tblPrEx>
          <w:tblCellMar>
            <w:left w:w="56" w:type="dxa"/>
            <w:right w:w="56" w:type="dxa"/>
          </w:tblCellMar>
        </w:tblPrEx>
        <w:trPr>
          <w:gridAfter w:val="1"/>
          <w:wAfter w:w="2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Pr="00D219A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BE4D54" w:rsidTr="0008796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BE4D54" w:rsidTr="0008796B">
        <w:tblPrEx>
          <w:tblCellMar>
            <w:left w:w="56" w:type="dxa"/>
            <w:right w:w="56" w:type="dxa"/>
          </w:tblCellMar>
        </w:tblPrEx>
        <w:trPr>
          <w:gridAfter w:val="1"/>
          <w:wAfter w:w="28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 nella forma canonica e avvalersi del riconoscimento agli effetti civili assicurato dal Concordato.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25"/>
        <w:gridCol w:w="5614"/>
      </w:tblGrid>
      <w:tr w:rsidR="00BE4D54" w:rsidTr="0008796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A tale scopo si sono già recati al Comune di</w:t>
            </w:r>
          </w:p>
        </w:tc>
        <w:tc>
          <w:tcPr>
            <w:tcW w:w="561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Pr="009F78DD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spacing w:val="-2"/>
                <w:sz w:val="21"/>
                <w:szCs w:val="21"/>
              </w:rPr>
            </w:pPr>
          </w:p>
        </w:tc>
      </w:tr>
    </w:tbl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per la richiesta delle pubblicazioni civili con l’analoga richiesta del sottoscritto parroco. Essi sono in attesa del nulla</w:t>
      </w:r>
      <w:r>
        <w:rPr>
          <w:spacing w:val="-2"/>
          <w:sz w:val="21"/>
          <w:szCs w:val="21"/>
        </w:rPr>
        <w:noBreakHyphen/>
        <w:t xml:space="preserve">osta civile. Tuttavia chiedono la celebrazione del matrimonio </w:t>
      </w:r>
      <w:r>
        <w:rPr>
          <w:spacing w:val="-2"/>
          <w:sz w:val="21"/>
          <w:szCs w:val="21"/>
          <w:vertAlign w:val="superscript"/>
        </w:rPr>
        <w:t>1</w:t>
      </w:r>
      <w:r>
        <w:rPr>
          <w:spacing w:val="-2"/>
          <w:sz w:val="21"/>
          <w:szCs w:val="21"/>
        </w:rPr>
        <w:t xml:space="preserve"> prima del rilascio del suddetto nulla osta per i seguenti motivi </w:t>
      </w:r>
      <w:r>
        <w:rPr>
          <w:spacing w:val="-2"/>
          <w:sz w:val="21"/>
          <w:szCs w:val="21"/>
          <w:vertAlign w:val="superscript"/>
        </w:rPr>
        <w:t>2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BE4D54" w:rsidTr="0008796B"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BE4D54" w:rsidTr="0008796B"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0"/>
        <w:gridCol w:w="3119"/>
      </w:tblGrid>
      <w:tr w:rsidR="00BE4D54" w:rsidTr="0008796B">
        <w:trPr>
          <w:trHeight w:hRule="exact" w:val="3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9"/>
        <w:gridCol w:w="221"/>
        <w:gridCol w:w="4597"/>
        <w:gridCol w:w="567"/>
        <w:gridCol w:w="2835"/>
      </w:tblGrid>
      <w:tr w:rsidR="00BE4D54" w:rsidTr="0008796B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BE4D54" w:rsidTr="0008796B">
        <w:trPr>
          <w:trHeight w:hRule="exact" w:val="601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E4D54" w:rsidRDefault="00BE4D54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  <w:bookmarkStart w:id="0" w:name="_GoBack"/>
      <w:bookmarkEnd w:id="0"/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</w:pPr>
    </w:p>
    <w:p w:rsidR="00BE4D54" w:rsidRDefault="00BE4D54" w:rsidP="00C04056">
      <w:r>
        <w:continuationSeparator/>
      </w:r>
    </w:p>
    <w:p w:rsidR="00BE4D54" w:rsidRDefault="00BE4D54" w:rsidP="00C04056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pacing w:val="-3"/>
          <w:sz w:val="19"/>
          <w:szCs w:val="19"/>
        </w:rPr>
      </w:pPr>
      <w:r>
        <w:rPr>
          <w:i/>
          <w:iCs/>
          <w:sz w:val="19"/>
          <w:szCs w:val="19"/>
        </w:rPr>
        <w:t>1</w:t>
      </w:r>
      <w:r>
        <w:rPr>
          <w:sz w:val="19"/>
          <w:szCs w:val="19"/>
        </w:rPr>
        <w:t>)</w:t>
      </w:r>
      <w:r>
        <w:rPr>
          <w:i/>
          <w:iCs/>
          <w:spacing w:val="-2"/>
          <w:sz w:val="19"/>
          <w:szCs w:val="19"/>
        </w:rPr>
        <w:t xml:space="preserve"> Si tenga conto della necessità di celebrare il matrimonio nel territorio del comune dove sono state iniziate le pratiche civili per evitare difficoltà di trascrizione al civile.</w:t>
      </w:r>
    </w:p>
    <w:p w:rsidR="00BE4D54" w:rsidRDefault="00BE4D54" w:rsidP="00F075F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27" w:hanging="227"/>
        <w:jc w:val="both"/>
      </w:pPr>
      <w:r>
        <w:rPr>
          <w:i/>
          <w:iCs/>
          <w:spacing w:val="-2"/>
          <w:sz w:val="19"/>
          <w:szCs w:val="19"/>
        </w:rPr>
        <w:t>2) Es. hanno urgenza di sposarsi e non possono rimandare la data del matrimonio perchè..................................................</w:t>
      </w:r>
      <w:r>
        <w:rPr>
          <w:i/>
          <w:iCs/>
          <w:spacing w:val="-2"/>
          <w:sz w:val="19"/>
          <w:szCs w:val="19"/>
        </w:rPr>
        <w:br/>
        <w:t>È opportuno che alla domanda si alleghi una dichiarazione dell’Ufficiale di Stato civile, che attesti l’inizio e le date delle pubblicazioni civili.</w:t>
      </w:r>
    </w:p>
    <w:sectPr w:rsidR="00BE4D54" w:rsidSect="00DA5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56"/>
    <w:rsid w:val="0008796B"/>
    <w:rsid w:val="00165979"/>
    <w:rsid w:val="001D08BC"/>
    <w:rsid w:val="005413D3"/>
    <w:rsid w:val="005E18DC"/>
    <w:rsid w:val="006D2963"/>
    <w:rsid w:val="0095141D"/>
    <w:rsid w:val="009F78DD"/>
    <w:rsid w:val="00BE4D54"/>
    <w:rsid w:val="00C04056"/>
    <w:rsid w:val="00C554E0"/>
    <w:rsid w:val="00D219A4"/>
    <w:rsid w:val="00DA5077"/>
    <w:rsid w:val="00F075F0"/>
    <w:rsid w:val="00F7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2018-06-22T07:31:00Z</dcterms:created>
  <dcterms:modified xsi:type="dcterms:W3CDTF">2018-06-25T13:45:00Z</dcterms:modified>
</cp:coreProperties>
</file>