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B" w:rsidRDefault="009533EB" w:rsidP="003701A8">
      <w:pPr>
        <w:spacing w:line="360" w:lineRule="auto"/>
        <w:jc w:val="both"/>
        <w:rPr>
          <w:b/>
        </w:rPr>
      </w:pPr>
      <w:r>
        <w:rPr>
          <w:b/>
        </w:rPr>
        <w:t>PARROCCHIA ………………………………………………………………………………………</w:t>
      </w:r>
    </w:p>
    <w:p w:rsidR="009533EB" w:rsidRDefault="009533EB" w:rsidP="003701A8">
      <w:pPr>
        <w:spacing w:line="360" w:lineRule="auto"/>
        <w:jc w:val="both"/>
        <w:rPr>
          <w:b/>
        </w:rPr>
      </w:pPr>
      <w:r>
        <w:rPr>
          <w:b/>
        </w:rPr>
        <w:t>Indirizzo: ……………………………………………………………………………………………..</w:t>
      </w:r>
    </w:p>
    <w:p w:rsidR="009533EB" w:rsidRDefault="009533EB" w:rsidP="003701A8">
      <w:pPr>
        <w:spacing w:line="360" w:lineRule="auto"/>
        <w:jc w:val="both"/>
        <w:rPr>
          <w:b/>
        </w:rPr>
      </w:pPr>
      <w:r>
        <w:rPr>
          <w:b/>
        </w:rPr>
        <w:t>Tel. ……………………………… Email: …………………………………………………………...</w:t>
      </w:r>
    </w:p>
    <w:p w:rsidR="009533EB" w:rsidRDefault="009533EB" w:rsidP="00243988">
      <w:pPr>
        <w:pStyle w:val="Heading6"/>
        <w:jc w:val="both"/>
        <w:rPr>
          <w:sz w:val="32"/>
          <w:szCs w:val="32"/>
        </w:rPr>
      </w:pPr>
    </w:p>
    <w:p w:rsidR="009533EB" w:rsidRDefault="009533EB" w:rsidP="00243988">
      <w:pPr>
        <w:pStyle w:val="Heading6"/>
        <w:rPr>
          <w:sz w:val="32"/>
          <w:szCs w:val="32"/>
        </w:rPr>
      </w:pPr>
    </w:p>
    <w:p w:rsidR="009533EB" w:rsidRPr="005E3A84" w:rsidRDefault="009533EB" w:rsidP="00243988">
      <w:pPr>
        <w:pStyle w:val="Heading6"/>
        <w:jc w:val="center"/>
        <w:rPr>
          <w:sz w:val="32"/>
          <w:szCs w:val="32"/>
        </w:rPr>
      </w:pPr>
      <w:r w:rsidRPr="005E3A84">
        <w:rPr>
          <w:sz w:val="32"/>
          <w:szCs w:val="32"/>
        </w:rPr>
        <w:t>NOTIFICA DEL SACRAMENTO DELLA CONFERMAZIONE</w:t>
      </w:r>
    </w:p>
    <w:p w:rsidR="009533EB" w:rsidRDefault="009533EB" w:rsidP="00243988">
      <w:pPr>
        <w:jc w:val="center"/>
        <w:rPr>
          <w:b/>
          <w:sz w:val="22"/>
        </w:rPr>
      </w:pPr>
      <w:r>
        <w:rPr>
          <w:b/>
          <w:sz w:val="22"/>
        </w:rPr>
        <w:t>/si prega di scrivere nel Registro del Battesimo o nel Libro dei Cresimandi/</w:t>
      </w:r>
    </w:p>
    <w:p w:rsidR="009533EB" w:rsidRDefault="009533EB" w:rsidP="00243988">
      <w:pPr>
        <w:rPr>
          <w:i/>
          <w:sz w:val="28"/>
        </w:rPr>
      </w:pPr>
    </w:p>
    <w:p w:rsidR="009533EB" w:rsidRDefault="009533EB" w:rsidP="00243988">
      <w:pPr>
        <w:rPr>
          <w:i/>
          <w:sz w:val="28"/>
        </w:rPr>
      </w:pPr>
    </w:p>
    <w:p w:rsidR="009533EB" w:rsidRPr="005E3A84" w:rsidRDefault="009533EB" w:rsidP="00243988">
      <w:pPr>
        <w:spacing w:line="360" w:lineRule="auto"/>
      </w:pPr>
      <w:r>
        <w:t>Domenica/sabato, giorno ………… mese ……………………… anno ………….</w:t>
      </w:r>
      <w:r w:rsidRPr="005E3A84">
        <w:rPr>
          <w:b/>
        </w:rPr>
        <w:t xml:space="preserve"> </w:t>
      </w:r>
      <w:r w:rsidRPr="00B05890">
        <w:t>ore ……………</w:t>
      </w:r>
      <w:r>
        <w:rPr>
          <w:b/>
        </w:rPr>
        <w:t xml:space="preserve"> </w:t>
      </w:r>
      <w:r w:rsidRPr="005E3A84">
        <w:rPr>
          <w:b/>
        </w:rPr>
        <w:t>-</w:t>
      </w:r>
      <w:r w:rsidRPr="005E3A84">
        <w:t xml:space="preserve"> presso </w:t>
      </w:r>
      <w:r w:rsidRPr="00DD1596">
        <w:t>la chiesa di</w:t>
      </w:r>
      <w:r>
        <w:rPr>
          <w:b/>
        </w:rPr>
        <w:t xml:space="preserve"> ……………………………………………………………………………………</w:t>
      </w:r>
    </w:p>
    <w:p w:rsidR="009533EB" w:rsidRPr="005E3A84" w:rsidRDefault="009533EB" w:rsidP="00243988">
      <w:pPr>
        <w:spacing w:line="360" w:lineRule="auto"/>
      </w:pPr>
      <w:r w:rsidRPr="005E3A84">
        <w:t>ha ricevuto</w:t>
      </w:r>
      <w:r w:rsidRPr="005E3A84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53921">
        <w:rPr>
          <w:rFonts w:ascii="Arial Black" w:hAnsi="Arial Black"/>
          <w:b/>
        </w:rPr>
        <w:t>Il S</w:t>
      </w:r>
      <w:r>
        <w:rPr>
          <w:rFonts w:ascii="Arial Black" w:hAnsi="Arial Black"/>
          <w:b/>
        </w:rPr>
        <w:t>ACRAMENTO DELLA S. CRESIM</w:t>
      </w:r>
      <w:r w:rsidRPr="00853921">
        <w:rPr>
          <w:rFonts w:ascii="Arial Black" w:hAnsi="Arial Black"/>
          <w:b/>
        </w:rPr>
        <w:t>A</w:t>
      </w:r>
    </w:p>
    <w:p w:rsidR="009533EB" w:rsidRPr="005E3A84" w:rsidRDefault="009533EB" w:rsidP="00243988">
      <w:pPr>
        <w:spacing w:line="360" w:lineRule="auto"/>
        <w:rPr>
          <w:b/>
        </w:rPr>
      </w:pPr>
      <w:r w:rsidRPr="005E3A84">
        <w:t>Cognome</w:t>
      </w:r>
      <w:r>
        <w:rPr>
          <w:b/>
        </w:rPr>
        <w:t xml:space="preserve"> </w:t>
      </w:r>
      <w:r>
        <w:t>………………………………………</w:t>
      </w:r>
      <w:r w:rsidRPr="00DD1596">
        <w:t xml:space="preserve"> </w:t>
      </w:r>
      <w:r w:rsidRPr="005E3A84">
        <w:t>Nome</w:t>
      </w:r>
      <w:r>
        <w:t xml:space="preserve"> ……………………………………………</w:t>
      </w:r>
      <w:r w:rsidRPr="005E3A84">
        <w:t xml:space="preserve"> </w:t>
      </w:r>
    </w:p>
    <w:p w:rsidR="009533EB" w:rsidRPr="005E3A84" w:rsidRDefault="009533EB" w:rsidP="00243988">
      <w:pPr>
        <w:spacing w:line="360" w:lineRule="auto"/>
      </w:pPr>
      <w:r>
        <w:t xml:space="preserve">Figlio/a di </w:t>
      </w:r>
      <w:r w:rsidRPr="00DD1596">
        <w:t>…………………………</w:t>
      </w:r>
      <w:r>
        <w:t>………… e di …………………………………………………</w:t>
      </w:r>
    </w:p>
    <w:p w:rsidR="009533EB" w:rsidRPr="005F7393" w:rsidRDefault="009533EB" w:rsidP="00243988">
      <w:pPr>
        <w:spacing w:line="360" w:lineRule="auto"/>
      </w:pPr>
      <w:r>
        <w:t xml:space="preserve">Nato/a  a  ………………………………………………………… </w:t>
      </w:r>
      <w:r w:rsidRPr="005E3A84">
        <w:t>il</w:t>
      </w:r>
      <w:r>
        <w:t xml:space="preserve"> </w:t>
      </w:r>
      <w:r w:rsidRPr="005F7393">
        <w:t>……………………………….</w:t>
      </w:r>
    </w:p>
    <w:p w:rsidR="009533EB" w:rsidRDefault="009533EB" w:rsidP="00243988">
      <w:pPr>
        <w:spacing w:line="360" w:lineRule="auto"/>
      </w:pPr>
      <w:r w:rsidRPr="005F7393">
        <w:t>Battezzato/a  a ………………………………</w:t>
      </w:r>
      <w:r>
        <w:t>……………………..</w:t>
      </w:r>
      <w:r w:rsidRPr="005F7393">
        <w:t>, il ……………</w:t>
      </w:r>
      <w:r>
        <w:t>…………………</w:t>
      </w:r>
      <w:r w:rsidRPr="005F7393">
        <w:t xml:space="preserve"> (vol……., pag….., num …………)</w:t>
      </w:r>
    </w:p>
    <w:p w:rsidR="009533EB" w:rsidRPr="005F7393" w:rsidRDefault="009533EB" w:rsidP="00243988">
      <w:pPr>
        <w:spacing w:line="360" w:lineRule="auto"/>
      </w:pPr>
    </w:p>
    <w:p w:rsidR="009533EB" w:rsidRDefault="009533EB" w:rsidP="00243988">
      <w:pPr>
        <w:spacing w:line="360" w:lineRule="auto"/>
        <w:rPr>
          <w:b/>
        </w:rPr>
      </w:pPr>
      <w:smartTag w:uri="urn:schemas-microsoft-com:office:smarttags" w:element="PersonName">
        <w:smartTagPr>
          <w:attr w:name="ProductID" w:val="La S. Messa"/>
        </w:smartTagPr>
        <w:r w:rsidRPr="005E3A84">
          <w:t>La S. Messa</w:t>
        </w:r>
      </w:smartTag>
      <w:r w:rsidRPr="005E3A84">
        <w:t xml:space="preserve"> (</w:t>
      </w:r>
      <w:r w:rsidRPr="005E3A84">
        <w:rPr>
          <w:b/>
          <w:i/>
        </w:rPr>
        <w:t>con il Rito della Confermazione</w:t>
      </w:r>
      <w:r w:rsidRPr="005E3A84">
        <w:t xml:space="preserve">) è stata celebrata </w:t>
      </w:r>
      <w:r w:rsidRPr="005F7393">
        <w:t xml:space="preserve">da </w:t>
      </w:r>
      <w:r w:rsidRPr="00B05890">
        <w:t>…………………………………</w:t>
      </w:r>
    </w:p>
    <w:p w:rsidR="009533EB" w:rsidRDefault="009533EB" w:rsidP="00243988">
      <w:pPr>
        <w:spacing w:line="360" w:lineRule="auto"/>
        <w:rPr>
          <w:b/>
        </w:rPr>
      </w:pPr>
    </w:p>
    <w:p w:rsidR="009533EB" w:rsidRDefault="009533EB" w:rsidP="00243988">
      <w:pPr>
        <w:spacing w:line="360" w:lineRule="auto"/>
        <w:rPr>
          <w:b/>
        </w:rPr>
      </w:pPr>
      <w:r>
        <w:rPr>
          <w:b/>
        </w:rPr>
        <w:t>Padrino/Madrina ……………………………………………………………………………………</w:t>
      </w:r>
    </w:p>
    <w:p w:rsidR="009533EB" w:rsidRPr="005125D0" w:rsidRDefault="009533EB" w:rsidP="00243988">
      <w:pPr>
        <w:spacing w:line="360" w:lineRule="auto"/>
        <w:rPr>
          <w:b/>
        </w:rPr>
      </w:pPr>
    </w:p>
    <w:p w:rsidR="009533EB" w:rsidRDefault="009533EB" w:rsidP="00243988">
      <w:pPr>
        <w:spacing w:line="360" w:lineRule="auto"/>
        <w:ind w:left="3540" w:firstLine="708"/>
      </w:pPr>
      <w:r>
        <w:t xml:space="preserve">  </w:t>
      </w:r>
    </w:p>
    <w:p w:rsidR="009533EB" w:rsidRDefault="009533EB" w:rsidP="00243988">
      <w:pPr>
        <w:spacing w:line="360" w:lineRule="auto"/>
        <w:ind w:left="3540" w:firstLine="708"/>
      </w:pPr>
      <w:r>
        <w:t xml:space="preserve">in fede        </w:t>
      </w:r>
      <w:r>
        <w:tab/>
        <w:t xml:space="preserve">                   </w:t>
      </w:r>
      <w:r>
        <w:tab/>
        <w:t>IL PARROCO</w:t>
      </w:r>
    </w:p>
    <w:p w:rsidR="009533EB" w:rsidRDefault="009533EB" w:rsidP="00243988">
      <w:pPr>
        <w:spacing w:line="360" w:lineRule="auto"/>
        <w:ind w:left="3540" w:firstLine="708"/>
      </w:pPr>
    </w:p>
    <w:p w:rsidR="009533EB" w:rsidRDefault="009533EB" w:rsidP="00243988">
      <w:pPr>
        <w:spacing w:line="360" w:lineRule="auto"/>
        <w:ind w:left="3540" w:firstLine="708"/>
        <w:rPr>
          <w:i/>
        </w:rPr>
      </w:pPr>
      <w:r>
        <w:t xml:space="preserve">                                     _______________________</w:t>
      </w:r>
    </w:p>
    <w:p w:rsidR="009533EB" w:rsidRDefault="009533EB" w:rsidP="00243988">
      <w:pPr>
        <w:spacing w:line="360" w:lineRule="auto"/>
        <w:jc w:val="center"/>
        <w:rPr>
          <w:i/>
        </w:rPr>
      </w:pPr>
    </w:p>
    <w:p w:rsidR="009533EB" w:rsidRDefault="009533EB" w:rsidP="00243988"/>
    <w:p w:rsidR="009533EB" w:rsidRDefault="009533EB" w:rsidP="00243988"/>
    <w:p w:rsidR="009533EB" w:rsidRDefault="009533EB" w:rsidP="00243988"/>
    <w:p w:rsidR="009533EB" w:rsidRDefault="009533EB" w:rsidP="00243988"/>
    <w:p w:rsidR="009533EB" w:rsidRDefault="009533EB">
      <w:bookmarkStart w:id="0" w:name="_GoBack"/>
      <w:bookmarkEnd w:id="0"/>
    </w:p>
    <w:sectPr w:rsidR="009533EB" w:rsidSect="00900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88"/>
    <w:rsid w:val="00085F76"/>
    <w:rsid w:val="001B1A79"/>
    <w:rsid w:val="00243988"/>
    <w:rsid w:val="003701A8"/>
    <w:rsid w:val="004D1F76"/>
    <w:rsid w:val="005125D0"/>
    <w:rsid w:val="005442CF"/>
    <w:rsid w:val="005E3A84"/>
    <w:rsid w:val="005F7393"/>
    <w:rsid w:val="006863E1"/>
    <w:rsid w:val="006C3B2E"/>
    <w:rsid w:val="00737644"/>
    <w:rsid w:val="00740BDC"/>
    <w:rsid w:val="00790F62"/>
    <w:rsid w:val="00853921"/>
    <w:rsid w:val="008A7BB2"/>
    <w:rsid w:val="009005CE"/>
    <w:rsid w:val="009533EB"/>
    <w:rsid w:val="00A771BA"/>
    <w:rsid w:val="00B05890"/>
    <w:rsid w:val="00DD1596"/>
    <w:rsid w:val="00E01D1C"/>
    <w:rsid w:val="00EC6821"/>
    <w:rsid w:val="00F8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88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9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43988"/>
    <w:rPr>
      <w:rFonts w:ascii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dcterms:created xsi:type="dcterms:W3CDTF">2018-06-22T13:24:00Z</dcterms:created>
  <dcterms:modified xsi:type="dcterms:W3CDTF">2018-06-26T15:26:00Z</dcterms:modified>
</cp:coreProperties>
</file>