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C4" w:rsidRDefault="002848C4" w:rsidP="00F10828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PARROCCHIA ………………………………………………………………………………………</w:t>
      </w:r>
    </w:p>
    <w:p w:rsidR="002848C4" w:rsidRDefault="002848C4" w:rsidP="00F10828">
      <w:pPr>
        <w:spacing w:line="360" w:lineRule="auto"/>
        <w:jc w:val="both"/>
        <w:rPr>
          <w:b/>
        </w:rPr>
      </w:pPr>
      <w:r>
        <w:rPr>
          <w:b/>
        </w:rPr>
        <w:t>Indirizzo: ……………………………………………………………………………………………..</w:t>
      </w:r>
    </w:p>
    <w:p w:rsidR="002848C4" w:rsidRDefault="002848C4" w:rsidP="00F10828">
      <w:pPr>
        <w:spacing w:line="360" w:lineRule="auto"/>
        <w:jc w:val="both"/>
        <w:rPr>
          <w:b/>
        </w:rPr>
      </w:pPr>
      <w:r>
        <w:rPr>
          <w:b/>
        </w:rPr>
        <w:t>Tel. ……………………………… Email: …………………………………………………………...</w:t>
      </w:r>
    </w:p>
    <w:p w:rsidR="002848C4" w:rsidRPr="00F10828" w:rsidRDefault="002848C4" w:rsidP="00881FF9">
      <w:pPr>
        <w:spacing w:line="360" w:lineRule="auto"/>
        <w:jc w:val="both"/>
        <w:rPr>
          <w:sz w:val="10"/>
          <w:szCs w:val="10"/>
        </w:rPr>
      </w:pPr>
    </w:p>
    <w:p w:rsidR="002848C4" w:rsidRDefault="002848C4" w:rsidP="002E6BC0">
      <w:pPr>
        <w:jc w:val="center"/>
        <w:rPr>
          <w:rFonts w:ascii="Arial Black" w:hAnsi="Arial Black"/>
          <w:b/>
          <w:sz w:val="32"/>
          <w:szCs w:val="32"/>
        </w:rPr>
      </w:pPr>
    </w:p>
    <w:p w:rsidR="002848C4" w:rsidRPr="002E6BC0" w:rsidRDefault="002848C4" w:rsidP="002E6BC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La mia Santa </w:t>
      </w:r>
      <w:r w:rsidRPr="002E6BC0">
        <w:rPr>
          <w:rFonts w:ascii="Arial Black" w:hAnsi="Arial Black"/>
          <w:b/>
          <w:sz w:val="32"/>
          <w:szCs w:val="32"/>
        </w:rPr>
        <w:t>Cresima</w:t>
      </w:r>
    </w:p>
    <w:p w:rsidR="002848C4" w:rsidRPr="00DC75FD" w:rsidRDefault="002848C4" w:rsidP="002E6BC0">
      <w:pPr>
        <w:jc w:val="center"/>
        <w:rPr>
          <w:rFonts w:ascii="Arial Black" w:hAnsi="Arial Black"/>
        </w:rPr>
      </w:pPr>
    </w:p>
    <w:p w:rsidR="002848C4" w:rsidRPr="002E6BC0" w:rsidRDefault="002848C4" w:rsidP="002E6BC0">
      <w:pPr>
        <w:spacing w:line="480" w:lineRule="auto"/>
        <w:jc w:val="both"/>
      </w:pPr>
      <w:r w:rsidRPr="002E6BC0">
        <w:t>Io</w:t>
      </w:r>
      <w:r>
        <w:t xml:space="preserve"> </w:t>
      </w:r>
      <w:r w:rsidRPr="002E6BC0">
        <w:t>.............................................................................................................................</w:t>
      </w:r>
      <w:r>
        <w:t>......... figli……….</w:t>
      </w:r>
      <w:r w:rsidRPr="002E6BC0">
        <w:t xml:space="preserve"> </w:t>
      </w:r>
      <w:r>
        <w:t xml:space="preserve">di </w:t>
      </w:r>
      <w:r w:rsidRPr="002E6BC0">
        <w:t>....................................................</w:t>
      </w:r>
      <w:r>
        <w:t>....................... e di ……………</w:t>
      </w:r>
      <w:r w:rsidRPr="002E6BC0">
        <w:t>....................................................</w:t>
      </w:r>
      <w:r>
        <w:t>.</w:t>
      </w:r>
    </w:p>
    <w:p w:rsidR="002848C4" w:rsidRPr="002E6BC0" w:rsidRDefault="002848C4" w:rsidP="002E6BC0">
      <w:pPr>
        <w:spacing w:line="480" w:lineRule="auto"/>
        <w:jc w:val="both"/>
      </w:pPr>
      <w:r w:rsidRPr="002E6BC0">
        <w:t>nat…</w:t>
      </w:r>
      <w:r>
        <w:t>…</w:t>
      </w:r>
      <w:r w:rsidRPr="002E6BC0">
        <w:t xml:space="preserve">  </w:t>
      </w:r>
      <w:r>
        <w:t xml:space="preserve">a </w:t>
      </w:r>
      <w:r w:rsidRPr="002E6BC0">
        <w:t>.......................................................</w:t>
      </w:r>
      <w:r>
        <w:t xml:space="preserve">...................... </w:t>
      </w:r>
      <w:r w:rsidRPr="002E6BC0">
        <w:t>il</w:t>
      </w:r>
      <w:r>
        <w:t xml:space="preserve"> </w:t>
      </w:r>
      <w:r w:rsidRPr="002E6BC0">
        <w:t>.............................................................</w:t>
      </w:r>
    </w:p>
    <w:p w:rsidR="002848C4" w:rsidRPr="002E6BC0" w:rsidRDefault="002848C4" w:rsidP="002E6BC0">
      <w:pPr>
        <w:spacing w:line="480" w:lineRule="auto"/>
        <w:jc w:val="both"/>
      </w:pPr>
      <w:r>
        <w:t>battezzat</w:t>
      </w:r>
      <w:r w:rsidRPr="002E6BC0">
        <w:t>…</w:t>
      </w:r>
      <w:r>
        <w:t>…</w:t>
      </w:r>
      <w:r w:rsidRPr="002E6BC0">
        <w:t xml:space="preserve"> nella Parrocchia di</w:t>
      </w:r>
      <w:r>
        <w:t xml:space="preserve"> </w:t>
      </w:r>
      <w:r w:rsidRPr="002E6BC0">
        <w:t>.....................................................</w:t>
      </w:r>
      <w:r>
        <w:t xml:space="preserve">.......... </w:t>
      </w:r>
      <w:r w:rsidRPr="002E6BC0">
        <w:t>il ……………</w:t>
      </w:r>
      <w:r>
        <w:t>…………. ,</w:t>
      </w:r>
    </w:p>
    <w:p w:rsidR="002848C4" w:rsidRPr="002E6BC0" w:rsidRDefault="002848C4" w:rsidP="002E6BC0">
      <w:pPr>
        <w:spacing w:line="480" w:lineRule="auto"/>
        <w:jc w:val="both"/>
      </w:pPr>
      <w:r w:rsidRPr="002E6BC0">
        <w:t>residente in Via</w:t>
      </w:r>
      <w:r>
        <w:t xml:space="preserve"> </w:t>
      </w:r>
      <w:r w:rsidRPr="002E6BC0">
        <w:t>........................................</w:t>
      </w:r>
      <w:r>
        <w:t>...................................................., n. ……, nel</w:t>
      </w:r>
      <w:r w:rsidRPr="002E6BC0">
        <w:t>la Parrocchia di</w:t>
      </w:r>
      <w:r>
        <w:t xml:space="preserve"> </w:t>
      </w:r>
      <w:r w:rsidRPr="002E6BC0">
        <w:t>...................................</w:t>
      </w:r>
      <w:r>
        <w:t xml:space="preserve">.............................................................. </w:t>
      </w:r>
      <w:r w:rsidRPr="002E6BC0">
        <w:t xml:space="preserve">desidero ricevere </w:t>
      </w:r>
      <w:smartTag w:uri="urn:schemas-microsoft-com:office:smarttags" w:element="PersonName">
        <w:smartTagPr>
          <w:attr w:name="ProductID" w:val="la  DICHIARAZIONE  D"/>
        </w:smartTagPr>
        <w:r>
          <w:rPr>
            <w:b/>
          </w:rPr>
          <w:t xml:space="preserve">LA S. </w:t>
        </w:r>
        <w:r w:rsidRPr="002E6BC0">
          <w:rPr>
            <w:b/>
          </w:rPr>
          <w:t>CRESIMA</w:t>
        </w:r>
      </w:smartTag>
      <w:r w:rsidRPr="002E6BC0">
        <w:t xml:space="preserve">  presso la chiesa di</w:t>
      </w:r>
      <w:r>
        <w:t xml:space="preserve"> ……………………………………………………………………… </w:t>
      </w:r>
      <w:r w:rsidRPr="002E6BC0">
        <w:t>Domenica</w:t>
      </w:r>
      <w:r>
        <w:t xml:space="preserve">/sabato </w:t>
      </w:r>
      <w:r w:rsidRPr="002E6BC0">
        <w:t>……………………</w:t>
      </w:r>
      <w:r>
        <w:t>……………………</w:t>
      </w:r>
      <w:r w:rsidRPr="002E6BC0">
        <w:t xml:space="preserve"> ore …………</w:t>
      </w:r>
      <w:r>
        <w:t xml:space="preserve">…… </w:t>
      </w:r>
      <w:r w:rsidRPr="002E6BC0">
        <w:rPr>
          <w:b/>
        </w:rPr>
        <w:t>Padrino / Madrina</w:t>
      </w:r>
      <w:r>
        <w:t xml:space="preserve"> sarà </w:t>
      </w:r>
      <w:r w:rsidRPr="002E6BC0">
        <w:t>........................</w:t>
      </w:r>
      <w:r>
        <w:t>............................................................................................................................... .</w:t>
      </w:r>
    </w:p>
    <w:p w:rsidR="002848C4" w:rsidRDefault="002848C4" w:rsidP="002E6BC0">
      <w:pPr>
        <w:spacing w:line="480" w:lineRule="auto"/>
        <w:ind w:left="5664" w:firstLine="708"/>
      </w:pPr>
    </w:p>
    <w:p w:rsidR="002848C4" w:rsidRPr="002E6BC0" w:rsidRDefault="002848C4" w:rsidP="002E6BC0">
      <w:pPr>
        <w:spacing w:line="480" w:lineRule="auto"/>
        <w:ind w:left="5664" w:firstLine="708"/>
      </w:pPr>
      <w:r w:rsidRPr="002E6BC0">
        <w:t>..............................................</w:t>
      </w:r>
    </w:p>
    <w:p w:rsidR="002848C4" w:rsidRPr="00DB6838" w:rsidRDefault="002848C4" w:rsidP="00DB6838">
      <w:pPr>
        <w:spacing w:line="480" w:lineRule="auto"/>
        <w:jc w:val="both"/>
      </w:pPr>
      <w:r w:rsidRPr="002E6BC0">
        <w:t xml:space="preserve">                                    </w:t>
      </w: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(firma di uno dei genitori</w:t>
      </w:r>
      <w:r w:rsidRPr="002E6BC0">
        <w:t>)</w:t>
      </w:r>
    </w:p>
    <w:p w:rsidR="002848C4" w:rsidRPr="002E6BC0" w:rsidRDefault="002848C4" w:rsidP="002E6BC0">
      <w:pPr>
        <w:rPr>
          <w:b/>
        </w:rPr>
      </w:pPr>
      <w:r w:rsidRPr="002E6BC0">
        <w:rPr>
          <w:b/>
        </w:rPr>
        <w:t>********************************************************************</w:t>
      </w:r>
      <w:r>
        <w:rPr>
          <w:b/>
        </w:rPr>
        <w:t>************</w:t>
      </w:r>
    </w:p>
    <w:p w:rsidR="002848C4" w:rsidRPr="002E6BC0" w:rsidRDefault="002848C4" w:rsidP="00881FF9">
      <w:pPr>
        <w:numPr>
          <w:ilvl w:val="0"/>
          <w:numId w:val="2"/>
        </w:numPr>
        <w:jc w:val="both"/>
      </w:pPr>
      <w:r w:rsidRPr="002E6BC0">
        <w:rPr>
          <w:b/>
          <w:i/>
        </w:rPr>
        <w:t>il Certificato del Battesimo</w:t>
      </w:r>
      <w:r w:rsidRPr="002E6BC0">
        <w:rPr>
          <w:b/>
        </w:rPr>
        <w:t xml:space="preserve"> </w:t>
      </w:r>
    </w:p>
    <w:p w:rsidR="002848C4" w:rsidRPr="002E6BC0" w:rsidRDefault="002848C4" w:rsidP="00881FF9">
      <w:pPr>
        <w:numPr>
          <w:ilvl w:val="0"/>
          <w:numId w:val="2"/>
        </w:numPr>
        <w:jc w:val="both"/>
      </w:pPr>
      <w:r w:rsidRPr="002E6BC0">
        <w:rPr>
          <w:b/>
        </w:rPr>
        <w:t>Padrini o Madrine</w:t>
      </w:r>
      <w:r w:rsidRPr="002E6BC0">
        <w:rPr>
          <w:b/>
          <w:i/>
        </w:rPr>
        <w:t xml:space="preserve"> </w:t>
      </w:r>
      <w:r w:rsidRPr="002E6BC0">
        <w:rPr>
          <w:bCs/>
          <w:i/>
        </w:rPr>
        <w:t>(residenti nelle altre parrocchie)</w:t>
      </w:r>
      <w:r w:rsidRPr="002E6BC0">
        <w:rPr>
          <w:b/>
          <w:i/>
        </w:rPr>
        <w:t xml:space="preserve"> </w:t>
      </w:r>
      <w:r w:rsidRPr="002E6BC0">
        <w:t xml:space="preserve">debbono portare </w:t>
      </w:r>
      <w:smartTag w:uri="urn:schemas-microsoft-com:office:smarttags" w:element="PersonName">
        <w:smartTagPr>
          <w:attr w:name="ProductID" w:val="la  DICHIARAZIONE  D"/>
        </w:smartTagPr>
        <w:r w:rsidRPr="002E6BC0">
          <w:rPr>
            <w:b/>
            <w:i/>
          </w:rPr>
          <w:t xml:space="preserve">la  </w:t>
        </w:r>
        <w:r w:rsidRPr="002E6BC0">
          <w:rPr>
            <w:b/>
            <w:i/>
            <w:u w:val="single"/>
          </w:rPr>
          <w:t>DICHIARAZIONE  D</w:t>
        </w:r>
      </w:smartTag>
      <w:r w:rsidRPr="002E6BC0">
        <w:rPr>
          <w:b/>
          <w:i/>
          <w:u w:val="single"/>
        </w:rPr>
        <w:t xml:space="preserve">’IDONEITA’ </w:t>
      </w:r>
      <w:r w:rsidRPr="002E6BC0">
        <w:rPr>
          <w:b/>
          <w:i/>
        </w:rPr>
        <w:t xml:space="preserve"> </w:t>
      </w:r>
      <w:r w:rsidRPr="002E6BC0">
        <w:t>firmata dal proprio Parroco di residenza.</w:t>
      </w:r>
    </w:p>
    <w:p w:rsidR="002848C4" w:rsidRPr="00DB6838" w:rsidRDefault="002848C4" w:rsidP="00881FF9">
      <w:pPr>
        <w:jc w:val="both"/>
        <w:rPr>
          <w:sz w:val="10"/>
          <w:szCs w:val="10"/>
        </w:rPr>
      </w:pPr>
    </w:p>
    <w:p w:rsidR="002848C4" w:rsidRPr="002E6BC0" w:rsidRDefault="002848C4" w:rsidP="00881FF9">
      <w:pPr>
        <w:jc w:val="both"/>
      </w:pPr>
      <w:r w:rsidRPr="002E6BC0">
        <w:rPr>
          <w:i/>
        </w:rPr>
        <w:t xml:space="preserve">NB: </w:t>
      </w:r>
      <w:r w:rsidRPr="002E6BC0">
        <w:t>padrino/madrina: Codice di Diritto Canonico prescrive: Il compito del Padrino/Madrina consiste nel “provvedere che il confermato si comporti come vero testimone di Cristo e adempia fedelmente gli obblighi inerenti allo stesso sacramento”. Il Padrino/Madrina del Battesimo e della Confermazione:</w:t>
      </w:r>
    </w:p>
    <w:p w:rsidR="002848C4" w:rsidRPr="002E6BC0" w:rsidRDefault="002848C4" w:rsidP="00881FF9">
      <w:pPr>
        <w:numPr>
          <w:ilvl w:val="0"/>
          <w:numId w:val="1"/>
        </w:numPr>
        <w:jc w:val="both"/>
      </w:pPr>
      <w:r w:rsidRPr="002E6BC0">
        <w:t>abbia compiuto i 16 anni, a meno che al vescovo i al parroco non sembri opportuno, per giusta causa, ammettere l’eccezione;</w:t>
      </w:r>
    </w:p>
    <w:p w:rsidR="002848C4" w:rsidRPr="002E6BC0" w:rsidRDefault="002848C4" w:rsidP="00881FF9">
      <w:pPr>
        <w:numPr>
          <w:ilvl w:val="0"/>
          <w:numId w:val="1"/>
        </w:numPr>
        <w:jc w:val="both"/>
      </w:pPr>
      <w:r w:rsidRPr="002E6BC0">
        <w:t>sia cattolico, abbia già ricevuto il Santissimo Sacramento dell’Eucar., e della Cresima, e conduca una vita conforme alla fede e all’incarico che assume; è pertanto evidente che non possono svolgere l’incarico di padrini i divorziati risposati, gli sposati solo civilmente, i conviventi, ecc…</w:t>
      </w:r>
    </w:p>
    <w:p w:rsidR="002848C4" w:rsidRPr="002E6BC0" w:rsidRDefault="002848C4" w:rsidP="00881FF9">
      <w:pPr>
        <w:numPr>
          <w:ilvl w:val="0"/>
          <w:numId w:val="1"/>
        </w:numPr>
        <w:jc w:val="both"/>
      </w:pPr>
      <w:r w:rsidRPr="002E6BC0">
        <w:t>non sia a ciò impossibilitato da alcuna pena canonica;</w:t>
      </w:r>
    </w:p>
    <w:p w:rsidR="002848C4" w:rsidRPr="002E6BC0" w:rsidRDefault="002848C4" w:rsidP="00881FF9">
      <w:pPr>
        <w:numPr>
          <w:ilvl w:val="0"/>
          <w:numId w:val="1"/>
        </w:numPr>
        <w:jc w:val="both"/>
      </w:pPr>
      <w:r w:rsidRPr="002E6BC0">
        <w:t>non sia il padre o la madre</w:t>
      </w:r>
      <w:r>
        <w:t xml:space="preserve"> </w:t>
      </w:r>
      <w:r w:rsidRPr="002E6BC0">
        <w:t>(perché hanno già il loro ruolo di genitori)</w:t>
      </w:r>
      <w:r>
        <w:t>.</w:t>
      </w:r>
    </w:p>
    <w:sectPr w:rsidR="002848C4" w:rsidRPr="002E6BC0" w:rsidSect="00AC5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0157"/>
    <w:multiLevelType w:val="hybridMultilevel"/>
    <w:tmpl w:val="15025B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B3258A"/>
    <w:multiLevelType w:val="hybridMultilevel"/>
    <w:tmpl w:val="9864A0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C0"/>
    <w:rsid w:val="000617BF"/>
    <w:rsid w:val="00102341"/>
    <w:rsid w:val="001759C0"/>
    <w:rsid w:val="00184923"/>
    <w:rsid w:val="002848C4"/>
    <w:rsid w:val="002E6BC0"/>
    <w:rsid w:val="003D3ACF"/>
    <w:rsid w:val="00534834"/>
    <w:rsid w:val="00790F62"/>
    <w:rsid w:val="00825F01"/>
    <w:rsid w:val="00881FF9"/>
    <w:rsid w:val="009F4E73"/>
    <w:rsid w:val="00AC56B3"/>
    <w:rsid w:val="00BF23E5"/>
    <w:rsid w:val="00C57435"/>
    <w:rsid w:val="00DB6838"/>
    <w:rsid w:val="00DC75FD"/>
    <w:rsid w:val="00E135F6"/>
    <w:rsid w:val="00F10828"/>
    <w:rsid w:val="00F75EDC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BC0"/>
    <w:pPr>
      <w:keepNext/>
      <w:ind w:firstLine="708"/>
      <w:jc w:val="both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BC0"/>
    <w:rPr>
      <w:rFonts w:ascii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7</cp:revision>
  <dcterms:created xsi:type="dcterms:W3CDTF">2018-06-22T13:10:00Z</dcterms:created>
  <dcterms:modified xsi:type="dcterms:W3CDTF">2018-06-26T15:32:00Z</dcterms:modified>
</cp:coreProperties>
</file>