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536"/>
        <w:gridCol w:w="732"/>
        <w:gridCol w:w="1362"/>
      </w:tblGrid>
      <w:tr w:rsidR="00675CF8" w:rsidTr="00D93301">
        <w:trPr>
          <w:trHeight w:val="318"/>
        </w:trPr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Mod. II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rPr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Prot. n. </w:t>
            </w:r>
          </w:p>
        </w:tc>
        <w:tc>
          <w:tcPr>
            <w:tcW w:w="136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75CF8" w:rsidRPr="007A123A" w:rsidRDefault="00675CF8" w:rsidP="00D93301">
            <w:pPr>
              <w:rPr>
                <w:b/>
                <w:lang w:val="en-GB"/>
              </w:rPr>
            </w:pPr>
          </w:p>
        </w:tc>
      </w:tr>
    </w:tbl>
    <w:p w:rsidR="00675CF8" w:rsidRDefault="00675CF8" w:rsidP="00EA4C40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sz w:val="21"/>
          <w:szCs w:val="21"/>
          <w:lang w:val="en-GB"/>
        </w:rPr>
      </w:pPr>
    </w:p>
    <w:p w:rsidR="00675CF8" w:rsidRDefault="00675CF8" w:rsidP="00EA4C40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</w:pPr>
      <w:r>
        <w:rPr>
          <w:b/>
          <w:bCs/>
        </w:rPr>
        <w:t>Arcidiocesi Modena-Nonantola</w:t>
      </w:r>
    </w:p>
    <w:p w:rsidR="00675CF8" w:rsidRDefault="00675CF8" w:rsidP="00EA4C40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sz w:val="21"/>
          <w:szCs w:val="21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0"/>
        <w:gridCol w:w="738"/>
        <w:gridCol w:w="3792"/>
        <w:gridCol w:w="450"/>
        <w:gridCol w:w="1148"/>
        <w:gridCol w:w="992"/>
        <w:gridCol w:w="1538"/>
        <w:gridCol w:w="12"/>
        <w:gridCol w:w="9"/>
      </w:tblGrid>
      <w:tr w:rsidR="00675CF8" w:rsidTr="00D93301"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PARROCCHIA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75CF8" w:rsidRPr="006D1848" w:rsidRDefault="00675CF8" w:rsidP="00D93301">
            <w:pPr>
              <w:spacing w:before="1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675CF8" w:rsidTr="00D93301">
        <w:trPr>
          <w:gridAfter w:val="1"/>
          <w:wAfter w:w="9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Indirizzo</w:t>
            </w:r>
          </w:p>
        </w:tc>
        <w:tc>
          <w:tcPr>
            <w:tcW w:w="867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75CF8" w:rsidRPr="006D1848" w:rsidRDefault="00675CF8" w:rsidP="00D93301">
            <w:pPr>
              <w:spacing w:before="1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</w:tr>
      <w:tr w:rsidR="00675CF8" w:rsidTr="00D93301">
        <w:trPr>
          <w:gridAfter w:val="2"/>
          <w:wAfter w:w="21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75CF8" w:rsidRPr="006D1848" w:rsidRDefault="00675CF8" w:rsidP="00D93301">
            <w:pPr>
              <w:spacing w:before="120"/>
              <w:rPr>
                <w:b/>
                <w:sz w:val="21"/>
                <w:szCs w:val="21"/>
              </w:rPr>
            </w:pPr>
            <w:r w:rsidRPr="006D1848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Cap</w:t>
            </w:r>
          </w:p>
        </w:tc>
        <w:tc>
          <w:tcPr>
            <w:tcW w:w="114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75CF8" w:rsidRPr="006D1848" w:rsidRDefault="00675CF8" w:rsidP="00D93301">
            <w:pPr>
              <w:spacing w:before="1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</w:t>
            </w:r>
          </w:p>
        </w:tc>
        <w:tc>
          <w:tcPr>
            <w:tcW w:w="153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75CF8" w:rsidRPr="006D1848" w:rsidRDefault="00675CF8" w:rsidP="00D93301">
            <w:pPr>
              <w:spacing w:before="1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Pr="006D1848">
              <w:rPr>
                <w:b/>
                <w:sz w:val="21"/>
                <w:szCs w:val="21"/>
              </w:rPr>
              <w:t xml:space="preserve"> </w:t>
            </w:r>
          </w:p>
        </w:tc>
      </w:tr>
    </w:tbl>
    <w:p w:rsidR="00675CF8" w:rsidRDefault="00675CF8" w:rsidP="00EA4C40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675CF8" w:rsidRDefault="00675CF8" w:rsidP="00EA4C40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675CF8" w:rsidRDefault="00675CF8" w:rsidP="00EA4C40">
      <w:pPr>
        <w:tabs>
          <w:tab w:val="left" w:pos="0"/>
          <w:tab w:val="left" w:pos="5100"/>
          <w:tab w:val="left" w:pos="708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CERTIFICATO DI BATTESIMO</w:t>
      </w:r>
    </w:p>
    <w:p w:rsidR="00675CF8" w:rsidRDefault="00675CF8" w:rsidP="00EA4C40">
      <w:pPr>
        <w:tabs>
          <w:tab w:val="left" w:pos="0"/>
          <w:tab w:val="left" w:pos="5100"/>
          <w:tab w:val="left" w:pos="70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(per uso ecclesiastico)</w:t>
      </w:r>
    </w:p>
    <w:p w:rsidR="00675CF8" w:rsidRDefault="00675CF8" w:rsidP="00EA4C40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tbl>
      <w:tblPr>
        <w:tblW w:w="9693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1"/>
        <w:gridCol w:w="191"/>
        <w:gridCol w:w="569"/>
        <w:gridCol w:w="2095"/>
        <w:gridCol w:w="1530"/>
        <w:gridCol w:w="846"/>
        <w:gridCol w:w="915"/>
        <w:gridCol w:w="387"/>
        <w:gridCol w:w="39"/>
        <w:gridCol w:w="693"/>
        <w:gridCol w:w="1134"/>
        <w:gridCol w:w="573"/>
        <w:gridCol w:w="555"/>
        <w:gridCol w:w="21"/>
        <w:gridCol w:w="54"/>
      </w:tblGrid>
      <w:tr w:rsidR="00675CF8" w:rsidTr="00D93301">
        <w:trPr>
          <w:gridAfter w:val="2"/>
          <w:wAfter w:w="75" w:type="dxa"/>
        </w:trPr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Dal Registro dei Battesimi (vol.)</w:t>
            </w:r>
          </w:p>
        </w:tc>
        <w:tc>
          <w:tcPr>
            <w:tcW w:w="153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75CF8" w:rsidRPr="00352928" w:rsidRDefault="00675CF8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pag.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75CF8" w:rsidRPr="00352928" w:rsidRDefault="00675CF8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num.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75CF8" w:rsidRPr="000B59EF" w:rsidRDefault="00675CF8" w:rsidP="00D93301">
            <w:pPr>
              <w:spacing w:before="1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risulta che:</w:t>
            </w:r>
          </w:p>
        </w:tc>
      </w:tr>
      <w:tr w:rsidR="00675CF8" w:rsidTr="00D93301">
        <w:tblPrEx>
          <w:tblCellMar>
            <w:left w:w="0" w:type="dxa"/>
            <w:right w:w="0" w:type="dxa"/>
          </w:tblCellMar>
        </w:tblPrEx>
        <w:trPr>
          <w:gridBefore w:val="1"/>
          <w:wBefore w:w="91" w:type="dxa"/>
        </w:trPr>
        <w:tc>
          <w:tcPr>
            <w:tcW w:w="960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75CF8" w:rsidRPr="00F640AF" w:rsidRDefault="00675CF8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</w:tr>
      <w:tr w:rsidR="00675CF8" w:rsidTr="00D93301">
        <w:trPr>
          <w:gridAfter w:val="3"/>
          <w:wAfter w:w="630" w:type="dxa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nata/o a 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75CF8" w:rsidRPr="001237C0" w:rsidRDefault="00675CF8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ind w:right="6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il  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75CF8" w:rsidRPr="00FF4028" w:rsidRDefault="00675CF8" w:rsidP="00D93301">
            <w:pPr>
              <w:spacing w:before="120"/>
              <w:ind w:left="-480" w:firstLine="480"/>
              <w:rPr>
                <w:b/>
                <w:sz w:val="21"/>
                <w:szCs w:val="21"/>
              </w:rPr>
            </w:pPr>
          </w:p>
        </w:tc>
      </w:tr>
      <w:tr w:rsidR="00675CF8" w:rsidTr="00D93301">
        <w:trPr>
          <w:gridAfter w:val="1"/>
          <w:wAfter w:w="54" w:type="dxa"/>
        </w:trPr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è stata/o battezzata/o in questa Parrocchia:</w:t>
            </w:r>
          </w:p>
        </w:tc>
      </w:tr>
      <w:tr w:rsidR="00675CF8" w:rsidTr="00D93301">
        <w:trPr>
          <w:gridAfter w:val="1"/>
          <w:wAfter w:w="54" w:type="dxa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il </w:t>
            </w:r>
          </w:p>
        </w:tc>
        <w:tc>
          <w:tcPr>
            <w:tcW w:w="93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giorno  </w:t>
            </w:r>
            <w:r>
              <w:rPr>
                <w:b/>
                <w:sz w:val="21"/>
                <w:szCs w:val="21"/>
              </w:rPr>
              <w:t xml:space="preserve">…………. </w:t>
            </w:r>
            <w:r>
              <w:rPr>
                <w:sz w:val="21"/>
                <w:szCs w:val="21"/>
              </w:rPr>
              <w:t xml:space="preserve"> mese di  ………………….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352928">
              <w:rPr>
                <w:sz w:val="21"/>
                <w:szCs w:val="21"/>
              </w:rPr>
              <w:t>anno</w:t>
            </w:r>
            <w:r w:rsidRPr="00352928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</w:tr>
    </w:tbl>
    <w:p w:rsidR="00675CF8" w:rsidRDefault="00675CF8" w:rsidP="00EA4C40">
      <w:pPr>
        <w:tabs>
          <w:tab w:val="left" w:pos="0"/>
          <w:tab w:val="left" w:pos="5100"/>
          <w:tab w:val="left" w:pos="7086"/>
        </w:tabs>
        <w:jc w:val="right"/>
        <w:rPr>
          <w:sz w:val="21"/>
          <w:szCs w:val="21"/>
        </w:rPr>
      </w:pPr>
    </w:p>
    <w:p w:rsidR="00675CF8" w:rsidRDefault="00675CF8" w:rsidP="00EA4C40">
      <w:pPr>
        <w:tabs>
          <w:tab w:val="left" w:pos="0"/>
          <w:tab w:val="left" w:pos="5100"/>
          <w:tab w:val="left" w:pos="7086"/>
        </w:tabs>
        <w:jc w:val="right"/>
        <w:rPr>
          <w:sz w:val="21"/>
          <w:szCs w:val="21"/>
        </w:rPr>
      </w:pPr>
    </w:p>
    <w:p w:rsidR="00675CF8" w:rsidRDefault="00675CF8" w:rsidP="00EA4C40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  <w:r>
        <w:rPr>
          <w:b/>
          <w:bCs/>
          <w:sz w:val="21"/>
          <w:szCs w:val="21"/>
        </w:rPr>
        <w:t>ANNOTAZIONI</w:t>
      </w:r>
    </w:p>
    <w:p w:rsidR="00675CF8" w:rsidRDefault="00675CF8" w:rsidP="00EA4C40">
      <w:pPr>
        <w:tabs>
          <w:tab w:val="left" w:pos="0"/>
          <w:tab w:val="left" w:pos="5100"/>
          <w:tab w:val="left" w:pos="7086"/>
        </w:tabs>
        <w:jc w:val="right"/>
        <w:rPr>
          <w:sz w:val="21"/>
          <w:szCs w:val="21"/>
        </w:rPr>
      </w:pPr>
    </w:p>
    <w:tbl>
      <w:tblPr>
        <w:tblW w:w="9713" w:type="dxa"/>
        <w:tblInd w:w="5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83"/>
        <w:gridCol w:w="340"/>
        <w:gridCol w:w="689"/>
        <w:gridCol w:w="55"/>
        <w:gridCol w:w="630"/>
        <w:gridCol w:w="86"/>
        <w:gridCol w:w="773"/>
        <w:gridCol w:w="1097"/>
        <w:gridCol w:w="5745"/>
        <w:gridCol w:w="9"/>
        <w:gridCol w:w="6"/>
      </w:tblGrid>
      <w:tr w:rsidR="00675CF8" w:rsidTr="00D93301">
        <w:trPr>
          <w:gridAfter w:val="1"/>
          <w:wAfter w:w="6" w:type="dxa"/>
          <w:trHeight w:val="392"/>
        </w:trPr>
        <w:tc>
          <w:tcPr>
            <w:tcW w:w="2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È stata/o cresimata/o in data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75CF8" w:rsidRPr="00352928" w:rsidRDefault="00675CF8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</w:tr>
      <w:tr w:rsidR="00675CF8" w:rsidTr="00D93301">
        <w:trPr>
          <w:trHeight w:val="376"/>
        </w:trPr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ind w:firstLine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nella Parrocchia di</w:t>
            </w:r>
          </w:p>
        </w:tc>
        <w:tc>
          <w:tcPr>
            <w:tcW w:w="771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75CF8" w:rsidRPr="009F24F6" w:rsidRDefault="00675CF8" w:rsidP="00D93301">
            <w:pPr>
              <w:spacing w:before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S</w:t>
            </w:r>
          </w:p>
        </w:tc>
      </w:tr>
      <w:tr w:rsidR="00675CF8" w:rsidTr="00D93301">
        <w:trPr>
          <w:trHeight w:val="376"/>
        </w:trPr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ind w:firstLine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Diocesi di</w:t>
            </w:r>
          </w:p>
        </w:tc>
        <w:tc>
          <w:tcPr>
            <w:tcW w:w="840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75CF8" w:rsidRPr="009F24F6" w:rsidRDefault="00675CF8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</w:tr>
      <w:tr w:rsidR="00675CF8" w:rsidTr="00D93301">
        <w:trPr>
          <w:gridAfter w:val="1"/>
          <w:wAfter w:w="6" w:type="dxa"/>
          <w:trHeight w:val="376"/>
        </w:trPr>
        <w:tc>
          <w:tcPr>
            <w:tcW w:w="2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2. Ha"/>
              </w:smartTagPr>
              <w:r>
                <w:rPr>
                  <w:sz w:val="21"/>
                  <w:szCs w:val="21"/>
                </w:rPr>
                <w:t>2. Ha</w:t>
              </w:r>
            </w:smartTag>
            <w:r>
              <w:rPr>
                <w:sz w:val="21"/>
                <w:szCs w:val="21"/>
              </w:rPr>
              <w:t xml:space="preserve"> contratto matrimonio con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75CF8" w:rsidRPr="00352928" w:rsidRDefault="00675CF8" w:rsidP="00D93301">
            <w:pPr>
              <w:spacing w:before="120"/>
              <w:jc w:val="both"/>
              <w:rPr>
                <w:b/>
                <w:sz w:val="21"/>
                <w:szCs w:val="21"/>
              </w:rPr>
            </w:pPr>
          </w:p>
        </w:tc>
      </w:tr>
      <w:tr w:rsidR="00675CF8" w:rsidTr="00D93301">
        <w:trPr>
          <w:gridAfter w:val="2"/>
          <w:wAfter w:w="15" w:type="dxa"/>
          <w:trHeight w:val="376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ind w:firstLine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75CF8" w:rsidRPr="00DC3699" w:rsidRDefault="00675CF8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nella Parrocchia di</w:t>
            </w:r>
          </w:p>
        </w:tc>
        <w:tc>
          <w:tcPr>
            <w:tcW w:w="574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75CF8" w:rsidRPr="00DC3699" w:rsidRDefault="00675CF8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</w:tr>
      <w:tr w:rsidR="00675CF8" w:rsidTr="00D93301">
        <w:trPr>
          <w:gridAfter w:val="1"/>
          <w:wAfter w:w="6" w:type="dxa"/>
          <w:trHeight w:val="376"/>
        </w:trPr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ind w:firstLine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Diocesi di</w:t>
            </w:r>
          </w:p>
        </w:tc>
        <w:tc>
          <w:tcPr>
            <w:tcW w:w="834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75CF8" w:rsidRPr="00DC3699" w:rsidRDefault="00675CF8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</w:tr>
      <w:tr w:rsidR="00675CF8" w:rsidTr="00D93301">
        <w:trPr>
          <w:trHeight w:val="376"/>
        </w:trPr>
        <w:tc>
          <w:tcPr>
            <w:tcW w:w="97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75CF8" w:rsidRPr="00DC3699" w:rsidRDefault="00675CF8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Altre eventuali annotazioni o variazioni </w:t>
            </w:r>
            <w:r>
              <w:rPr>
                <w:sz w:val="21"/>
                <w:szCs w:val="21"/>
                <w:vertAlign w:val="superscript"/>
              </w:rPr>
              <w:t xml:space="preserve">1 </w:t>
            </w:r>
          </w:p>
        </w:tc>
      </w:tr>
      <w:tr w:rsidR="00675CF8" w:rsidTr="00D93301">
        <w:trPr>
          <w:gridBefore w:val="1"/>
          <w:wBefore w:w="283" w:type="dxa"/>
          <w:trHeight w:val="376"/>
        </w:trPr>
        <w:tc>
          <w:tcPr>
            <w:tcW w:w="9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5CF8" w:rsidRPr="00132DDB" w:rsidRDefault="00675CF8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</w:tr>
      <w:tr w:rsidR="00675CF8" w:rsidTr="00D93301">
        <w:trPr>
          <w:gridBefore w:val="1"/>
          <w:wBefore w:w="283" w:type="dxa"/>
          <w:trHeight w:val="84"/>
        </w:trPr>
        <w:tc>
          <w:tcPr>
            <w:tcW w:w="943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75CF8" w:rsidRPr="00132DDB" w:rsidRDefault="00675CF8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</w:tr>
    </w:tbl>
    <w:p w:rsidR="00675CF8" w:rsidRDefault="00675CF8" w:rsidP="00EA4C40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tbl>
      <w:tblPr>
        <w:tblW w:w="0" w:type="auto"/>
        <w:tblInd w:w="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"/>
        <w:gridCol w:w="1242"/>
        <w:gridCol w:w="228"/>
        <w:gridCol w:w="3069"/>
        <w:gridCol w:w="993"/>
        <w:gridCol w:w="4098"/>
      </w:tblGrid>
      <w:tr w:rsidR="00675CF8" w:rsidTr="00D93301">
        <w:trPr>
          <w:trHeight w:val="318"/>
        </w:trPr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rPr>
                <w:sz w:val="21"/>
                <w:szCs w:val="21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675CF8" w:rsidRPr="00C246AD" w:rsidRDefault="00675CF8" w:rsidP="00D93301">
            <w:pPr>
              <w:jc w:val="center"/>
              <w:rPr>
                <w:b/>
                <w:sz w:val="21"/>
                <w:szCs w:val="21"/>
              </w:rPr>
            </w:pPr>
            <w:r w:rsidRPr="00C246AD">
              <w:rPr>
                <w:b/>
                <w:sz w:val="21"/>
                <w:szCs w:val="21"/>
              </w:rPr>
              <w:t>In fede</w:t>
            </w:r>
          </w:p>
        </w:tc>
      </w:tr>
      <w:tr w:rsidR="00675CF8" w:rsidTr="00D93301"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75CF8" w:rsidRPr="003F7FD3" w:rsidRDefault="00675CF8" w:rsidP="00D93301">
            <w:pPr>
              <w:spacing w:before="1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L.S.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</w:t>
            </w:r>
            <w:bookmarkStart w:id="0" w:name="_GoBack"/>
            <w:bookmarkEnd w:id="0"/>
            <w:r>
              <w:rPr>
                <w:sz w:val="21"/>
                <w:szCs w:val="21"/>
              </w:rPr>
              <w:t xml:space="preserve"> Il parroco</w:t>
            </w:r>
          </w:p>
        </w:tc>
      </w:tr>
      <w:tr w:rsidR="00675CF8" w:rsidTr="00D93301">
        <w:trPr>
          <w:gridBefore w:val="1"/>
          <w:wBefore w:w="6" w:type="dxa"/>
          <w:trHeight w:val="606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rPr>
                <w:sz w:val="21"/>
                <w:szCs w:val="21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F8" w:rsidRDefault="00675CF8" w:rsidP="00D933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75CF8" w:rsidRDefault="00675CF8" w:rsidP="00D93301">
            <w:pPr>
              <w:rPr>
                <w:sz w:val="21"/>
                <w:szCs w:val="21"/>
              </w:rPr>
            </w:pPr>
          </w:p>
        </w:tc>
      </w:tr>
    </w:tbl>
    <w:p w:rsidR="00675CF8" w:rsidRPr="00106BC2" w:rsidRDefault="00675CF8" w:rsidP="00EA4C40">
      <w:pPr>
        <w:rPr>
          <w:sz w:val="16"/>
          <w:szCs w:val="16"/>
        </w:rPr>
      </w:pPr>
    </w:p>
    <w:p w:rsidR="00675CF8" w:rsidRDefault="00675CF8" w:rsidP="00EA4C40">
      <w:pPr>
        <w:rPr>
          <w:sz w:val="16"/>
          <w:szCs w:val="16"/>
        </w:rPr>
      </w:pPr>
    </w:p>
    <w:p w:rsidR="00675CF8" w:rsidRDefault="00675CF8" w:rsidP="00EA4C40">
      <w:pPr>
        <w:rPr>
          <w:sz w:val="16"/>
          <w:szCs w:val="16"/>
        </w:rPr>
      </w:pPr>
    </w:p>
    <w:p w:rsidR="00675CF8" w:rsidRDefault="00675CF8" w:rsidP="00EA4C40">
      <w:pPr>
        <w:rPr>
          <w:sz w:val="16"/>
          <w:szCs w:val="16"/>
        </w:rPr>
      </w:pPr>
    </w:p>
    <w:p w:rsidR="00675CF8" w:rsidRDefault="00675CF8" w:rsidP="00EA4C40">
      <w:pPr>
        <w:rPr>
          <w:sz w:val="16"/>
          <w:szCs w:val="16"/>
        </w:rPr>
      </w:pPr>
    </w:p>
    <w:p w:rsidR="00675CF8" w:rsidRDefault="00675CF8" w:rsidP="00EA4C40">
      <w:pPr>
        <w:rPr>
          <w:sz w:val="16"/>
          <w:szCs w:val="16"/>
        </w:rPr>
      </w:pPr>
    </w:p>
    <w:p w:rsidR="00675CF8" w:rsidRDefault="00675CF8" w:rsidP="00EA4C40">
      <w:pPr>
        <w:rPr>
          <w:sz w:val="16"/>
          <w:szCs w:val="16"/>
        </w:rPr>
      </w:pPr>
    </w:p>
    <w:p w:rsidR="00675CF8" w:rsidRPr="00106BC2" w:rsidRDefault="00675CF8" w:rsidP="00EA4C40">
      <w:pPr>
        <w:rPr>
          <w:sz w:val="16"/>
          <w:szCs w:val="16"/>
        </w:rPr>
      </w:pPr>
    </w:p>
    <w:p w:rsidR="00675CF8" w:rsidRDefault="00675CF8" w:rsidP="00EA4C40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:rsidR="00675CF8" w:rsidRDefault="00675CF8" w:rsidP="00EA4C4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Cfr. </w:t>
      </w:r>
      <w:r>
        <w:rPr>
          <w:b/>
          <w:bCs/>
          <w:sz w:val="18"/>
          <w:szCs w:val="18"/>
        </w:rPr>
        <w:t>Decreto generale</w:t>
      </w:r>
      <w:r>
        <w:rPr>
          <w:sz w:val="18"/>
          <w:szCs w:val="18"/>
        </w:rPr>
        <w:t>, 7</w:t>
      </w:r>
    </w:p>
    <w:p w:rsidR="00675CF8" w:rsidRPr="00F56D1C" w:rsidRDefault="00675CF8" w:rsidP="00EA4C40">
      <w:pPr>
        <w:rPr>
          <w:b/>
          <w:sz w:val="22"/>
          <w:szCs w:val="22"/>
        </w:rPr>
      </w:pPr>
    </w:p>
    <w:p w:rsidR="00675CF8" w:rsidRDefault="00675CF8"/>
    <w:sectPr w:rsidR="00675CF8" w:rsidSect="004A3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3651"/>
    <w:multiLevelType w:val="hybridMultilevel"/>
    <w:tmpl w:val="F07A0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C40"/>
    <w:rsid w:val="000B59EF"/>
    <w:rsid w:val="00106BC2"/>
    <w:rsid w:val="001237C0"/>
    <w:rsid w:val="00132DDB"/>
    <w:rsid w:val="00352928"/>
    <w:rsid w:val="003F7FD3"/>
    <w:rsid w:val="004A37AB"/>
    <w:rsid w:val="00675CF8"/>
    <w:rsid w:val="006D1848"/>
    <w:rsid w:val="00771378"/>
    <w:rsid w:val="007A123A"/>
    <w:rsid w:val="008A00A0"/>
    <w:rsid w:val="008C2C13"/>
    <w:rsid w:val="009F24F6"/>
    <w:rsid w:val="00A910B4"/>
    <w:rsid w:val="00C246AD"/>
    <w:rsid w:val="00D93301"/>
    <w:rsid w:val="00DC3699"/>
    <w:rsid w:val="00EA4C40"/>
    <w:rsid w:val="00F56D1C"/>
    <w:rsid w:val="00F640AF"/>
    <w:rsid w:val="00FF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2</cp:revision>
  <dcterms:created xsi:type="dcterms:W3CDTF">2018-06-20T13:21:00Z</dcterms:created>
  <dcterms:modified xsi:type="dcterms:W3CDTF">2018-06-21T08:07:00Z</dcterms:modified>
</cp:coreProperties>
</file>