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0"/>
        <w:gridCol w:w="737"/>
        <w:gridCol w:w="1362"/>
      </w:tblGrid>
      <w:tr w:rsidR="008A135C" w:rsidTr="00D93301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Mod. XII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Pr="00F77192" w:rsidRDefault="008A135C" w:rsidP="00D93301">
            <w:pPr>
              <w:suppressAutoHyphens/>
              <w:spacing w:before="120"/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8A135C" w:rsidRDefault="008A135C" w:rsidP="00C95A22">
      <w:pPr>
        <w:suppressAutoHyphens/>
        <w:rPr>
          <w:sz w:val="21"/>
          <w:szCs w:val="21"/>
          <w:lang w:val="en-GB"/>
        </w:rPr>
      </w:pPr>
    </w:p>
    <w:p w:rsidR="008A135C" w:rsidRDefault="008A135C" w:rsidP="00C95A22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</w:rPr>
        <w:t>Arcidiocesi di Modena-Nonantola</w:t>
      </w:r>
    </w:p>
    <w:p w:rsidR="008A135C" w:rsidRPr="00363696" w:rsidRDefault="008A135C" w:rsidP="00C95A22">
      <w:pPr>
        <w:suppressAutoHyphens/>
        <w:jc w:val="center"/>
        <w:rPr>
          <w:sz w:val="21"/>
          <w:szCs w:val="21"/>
        </w:rPr>
      </w:pPr>
    </w:p>
    <w:p w:rsidR="008A135C" w:rsidRPr="00363696" w:rsidRDefault="008A135C" w:rsidP="00C95A22">
      <w:pPr>
        <w:suppressAutoHyphens/>
        <w:rPr>
          <w:sz w:val="21"/>
          <w:szCs w:val="21"/>
        </w:rPr>
      </w:pPr>
    </w:p>
    <w:p w:rsidR="008A135C" w:rsidRPr="00363696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PREVIA ALLA CELEBRAZIONE</w:t>
      </w:r>
    </w:p>
    <w:p w:rsidR="008A135C" w:rsidRDefault="008A135C" w:rsidP="00C95A2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 MATRIMONIO SOLO CANONICO </w:t>
      </w:r>
      <w:r>
        <w:rPr>
          <w:b/>
          <w:bCs/>
          <w:sz w:val="28"/>
          <w:szCs w:val="28"/>
          <w:vertAlign w:val="superscript"/>
        </w:rPr>
        <w:t>1</w:t>
      </w: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  <w:r>
        <w:rPr>
          <w:sz w:val="21"/>
          <w:szCs w:val="21"/>
        </w:rPr>
        <w:t>I sottoscritti:</w:t>
      </w:r>
    </w:p>
    <w:p w:rsidR="008A135C" w:rsidRDefault="008A135C" w:rsidP="00C95A22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26"/>
        <w:gridCol w:w="6103"/>
        <w:gridCol w:w="339"/>
        <w:gridCol w:w="2488"/>
        <w:gridCol w:w="56"/>
      </w:tblGrid>
      <w:tr w:rsidR="008A135C" w:rsidTr="00D93301">
        <w:tc>
          <w:tcPr>
            <w:tcW w:w="963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8A135C" w:rsidTr="00D93301">
        <w:tblPrEx>
          <w:tblCellMar>
            <w:left w:w="56" w:type="dxa"/>
            <w:right w:w="56" w:type="dxa"/>
          </w:tblCellMar>
        </w:tblPrEx>
        <w:trPr>
          <w:gridAfter w:val="1"/>
          <w:wAfter w:w="56" w:type="dxa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1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8A135C" w:rsidTr="00D93301">
        <w:tblPrEx>
          <w:tblCellMar>
            <w:left w:w="28" w:type="dxa"/>
            <w:right w:w="28" w:type="dxa"/>
          </w:tblCellMar>
        </w:tblPrEx>
        <w:trPr>
          <w:gridAfter w:val="1"/>
          <w:wAfter w:w="28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8A135C" w:rsidTr="00D93301">
        <w:tblPrEx>
          <w:tblCellMar>
            <w:left w:w="56" w:type="dxa"/>
            <w:right w:w="56" w:type="dxa"/>
          </w:tblCellMar>
        </w:tblPrEx>
        <w:trPr>
          <w:gridAfter w:val="1"/>
          <w:wAfter w:w="56" w:type="dxa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dichiarano di</w:t>
      </w: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  <w:r>
        <w:rPr>
          <w:sz w:val="21"/>
          <w:szCs w:val="21"/>
        </w:rPr>
        <w:t>1.  essere consapevoli che il matrimonio solo canonico non produce effetti nell'ordinamento giuridico italiano.</w:t>
      </w: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ind w:left="284" w:hanging="284"/>
        <w:rPr>
          <w:sz w:val="21"/>
          <w:szCs w:val="21"/>
        </w:rPr>
      </w:pPr>
      <w:r>
        <w:rPr>
          <w:sz w:val="21"/>
          <w:szCs w:val="21"/>
        </w:rPr>
        <w:t xml:space="preserve">2.  impegnarsi ad assicurare il riconoscimento civile della loro unione matrimoniale non appena verranno meno le ragioni a sostegno della celebrazione solo religiosa </w:t>
      </w:r>
      <w:r>
        <w:rPr>
          <w:sz w:val="21"/>
          <w:szCs w:val="21"/>
          <w:vertAlign w:val="superscript"/>
        </w:rPr>
        <w:t xml:space="preserve">2 </w:t>
      </w:r>
      <w:r>
        <w:rPr>
          <w:sz w:val="21"/>
          <w:szCs w:val="21"/>
        </w:rPr>
        <w:t>.</w:t>
      </w:r>
    </w:p>
    <w:p w:rsidR="008A135C" w:rsidRDefault="008A135C" w:rsidP="00C95A22">
      <w:pPr>
        <w:suppressAutoHyphens/>
        <w:rPr>
          <w:sz w:val="21"/>
          <w:szCs w:val="21"/>
        </w:rPr>
      </w:pPr>
    </w:p>
    <w:p w:rsidR="008A135C" w:rsidRDefault="008A135C" w:rsidP="00C95A22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4960"/>
      </w:tblGrid>
      <w:tr w:rsidR="008A135C" w:rsidTr="00D93301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Luogo e data</w:t>
            </w:r>
          </w:p>
        </w:tc>
        <w:tc>
          <w:tcPr>
            <w:tcW w:w="496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8A135C" w:rsidRDefault="008A135C" w:rsidP="00C95A22">
      <w:pPr>
        <w:suppressAutoHyphens/>
        <w:jc w:val="both"/>
        <w:rPr>
          <w:spacing w:val="-2"/>
          <w:sz w:val="21"/>
          <w:szCs w:val="21"/>
        </w:rPr>
      </w:pPr>
    </w:p>
    <w:p w:rsidR="008A135C" w:rsidRDefault="008A135C" w:rsidP="00C95A22">
      <w:pPr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4535"/>
        <w:gridCol w:w="2324"/>
      </w:tblGrid>
      <w:tr w:rsidR="008A135C" w:rsidTr="00D93301">
        <w:trPr>
          <w:trHeight w:hRule="exact" w:val="32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dello sposo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della sposa</w:t>
            </w:r>
          </w:p>
        </w:tc>
      </w:tr>
      <w:tr w:rsidR="008A135C" w:rsidTr="00D93301">
        <w:tc>
          <w:tcPr>
            <w:tcW w:w="238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8A135C" w:rsidRDefault="008A135C" w:rsidP="00C95A22">
      <w:pPr>
        <w:suppressAutoHyphens/>
        <w:jc w:val="both"/>
        <w:rPr>
          <w:sz w:val="21"/>
          <w:szCs w:val="21"/>
        </w:rPr>
      </w:pPr>
    </w:p>
    <w:p w:rsidR="008A135C" w:rsidRDefault="008A135C" w:rsidP="00C95A22">
      <w:pPr>
        <w:suppressAutoHyphens/>
        <w:jc w:val="both"/>
        <w:rPr>
          <w:sz w:val="21"/>
          <w:szCs w:val="21"/>
        </w:rPr>
      </w:pPr>
    </w:p>
    <w:p w:rsidR="008A135C" w:rsidRDefault="008A135C" w:rsidP="00C95A22">
      <w:pPr>
        <w:suppressAutoHyphens/>
        <w:jc w:val="both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396"/>
        <w:gridCol w:w="3742"/>
        <w:gridCol w:w="397"/>
        <w:gridCol w:w="2325"/>
      </w:tblGrid>
      <w:tr w:rsidR="008A135C" w:rsidTr="00D93301">
        <w:trPr>
          <w:trHeight w:hRule="exact" w:val="323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 Parroco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  <w:tr w:rsidR="008A135C" w:rsidTr="00D93301">
        <w:trPr>
          <w:trHeight w:val="327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L.S.</w:t>
            </w:r>
          </w:p>
        </w:tc>
        <w:tc>
          <w:tcPr>
            <w:tcW w:w="374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35C" w:rsidRDefault="008A135C" w:rsidP="00D93301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8A135C" w:rsidRDefault="008A135C" w:rsidP="00C95A22"/>
    <w:p w:rsidR="008A135C" w:rsidRDefault="008A135C" w:rsidP="00C95A22"/>
    <w:p w:rsidR="008A135C" w:rsidRDefault="008A135C" w:rsidP="00C95A22"/>
    <w:p w:rsidR="008A135C" w:rsidRDefault="008A135C" w:rsidP="00C95A22"/>
    <w:p w:rsidR="008A135C" w:rsidRDefault="008A135C" w:rsidP="00C95A22"/>
    <w:p w:rsidR="008A135C" w:rsidRDefault="008A135C" w:rsidP="00C95A22"/>
    <w:p w:rsidR="008A135C" w:rsidRDefault="008A135C" w:rsidP="00C95A22"/>
    <w:p w:rsidR="008A135C" w:rsidRDefault="008A135C" w:rsidP="00C95A22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8A135C" w:rsidRDefault="008A135C" w:rsidP="00C95A22">
      <w:pPr>
        <w:ind w:left="227" w:hanging="227"/>
        <w:jc w:val="both"/>
        <w:rPr>
          <w:i/>
          <w:iCs/>
          <w:spacing w:val="-3"/>
          <w:sz w:val="18"/>
          <w:szCs w:val="18"/>
        </w:rPr>
      </w:pPr>
      <w:r>
        <w:rPr>
          <w:i/>
          <w:iCs/>
          <w:sz w:val="18"/>
          <w:szCs w:val="18"/>
        </w:rPr>
        <w:t>1.  I contraenti devono sottoscrivere la presente dichiarazione davanti al parroco, che sotto firma la loro deposizione, e in duplice copia: una da conservare nel fascicolo dei documenti, l’altra da inviare al competente Ufficio della Curia.</w:t>
      </w:r>
    </w:p>
    <w:p w:rsidR="008A135C" w:rsidRDefault="008A135C" w:rsidP="00C95A22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2.  Indicare l’eventuale scadenza fissata per la trascrizione del matrimonio agli effetti civili o per il contratto di matrimonio civile.</w:t>
      </w:r>
    </w:p>
    <w:p w:rsidR="008A135C" w:rsidRDefault="008A135C">
      <w:bookmarkStart w:id="0" w:name="_GoBack"/>
      <w:bookmarkEnd w:id="0"/>
    </w:p>
    <w:sectPr w:rsidR="008A135C" w:rsidSect="00544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A22"/>
    <w:rsid w:val="0032499B"/>
    <w:rsid w:val="00363696"/>
    <w:rsid w:val="00390A53"/>
    <w:rsid w:val="00544B72"/>
    <w:rsid w:val="008A135C"/>
    <w:rsid w:val="00A86997"/>
    <w:rsid w:val="00A910B4"/>
    <w:rsid w:val="00C95A22"/>
    <w:rsid w:val="00D93301"/>
    <w:rsid w:val="00F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2018-06-20T13:43:00Z</dcterms:created>
  <dcterms:modified xsi:type="dcterms:W3CDTF">2018-06-21T08:40:00Z</dcterms:modified>
</cp:coreProperties>
</file>