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54" w:rsidRPr="008F7879" w:rsidRDefault="00D43554" w:rsidP="008F7879">
      <w:pPr>
        <w:tabs>
          <w:tab w:val="left" w:pos="4138"/>
          <w:tab w:val="left" w:pos="5669"/>
          <w:tab w:val="left" w:pos="7369"/>
        </w:tabs>
        <w:suppressAutoHyphens/>
        <w:jc w:val="both"/>
        <w:rPr>
          <w:b/>
          <w:bCs/>
        </w:rPr>
      </w:pPr>
      <w:r w:rsidRPr="008F7879">
        <w:rPr>
          <w:b/>
          <w:bCs/>
          <w:sz w:val="22"/>
          <w:szCs w:val="22"/>
        </w:rPr>
        <w:t>Mod. XIVa</w:t>
      </w:r>
    </w:p>
    <w:p w:rsidR="00D43554" w:rsidRPr="008F7879" w:rsidRDefault="00D43554" w:rsidP="008F7879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b/>
          <w:bCs/>
        </w:rPr>
      </w:pPr>
    </w:p>
    <w:p w:rsidR="00D43554" w:rsidRPr="008F7879" w:rsidRDefault="00D43554" w:rsidP="008F7879">
      <w:pPr>
        <w:tabs>
          <w:tab w:val="left" w:pos="4138"/>
          <w:tab w:val="left" w:pos="5669"/>
          <w:tab w:val="left" w:pos="7369"/>
        </w:tabs>
        <w:suppressAutoHyphens/>
        <w:jc w:val="center"/>
      </w:pPr>
      <w:r>
        <w:rPr>
          <w:b/>
          <w:bCs/>
        </w:rPr>
        <w:t>Arcidiocesi di Modena-</w:t>
      </w:r>
      <w:r w:rsidRPr="008F7879">
        <w:rPr>
          <w:b/>
          <w:bCs/>
        </w:rPr>
        <w:t>Nonantola</w:t>
      </w:r>
    </w:p>
    <w:p w:rsidR="00D43554" w:rsidRPr="008F7879" w:rsidRDefault="00D43554" w:rsidP="008F7879">
      <w:pPr>
        <w:suppressAutoHyphens/>
        <w:jc w:val="center"/>
        <w:rPr>
          <w:b/>
          <w:bCs/>
          <w:sz w:val="32"/>
          <w:szCs w:val="32"/>
        </w:rPr>
      </w:pPr>
    </w:p>
    <w:p w:rsidR="00D43554" w:rsidRPr="008F7879" w:rsidRDefault="00D43554" w:rsidP="008F7879">
      <w:pPr>
        <w:suppressAutoHyphens/>
        <w:jc w:val="center"/>
        <w:rPr>
          <w:b/>
          <w:bCs/>
          <w:sz w:val="32"/>
          <w:szCs w:val="32"/>
        </w:rPr>
      </w:pPr>
    </w:p>
    <w:p w:rsidR="00D43554" w:rsidRPr="008F7879" w:rsidRDefault="00D43554" w:rsidP="008F7879">
      <w:pPr>
        <w:suppressAutoHyphens/>
        <w:jc w:val="center"/>
        <w:rPr>
          <w:b/>
          <w:bCs/>
          <w:sz w:val="32"/>
          <w:szCs w:val="32"/>
        </w:rPr>
      </w:pPr>
    </w:p>
    <w:p w:rsidR="00D43554" w:rsidRPr="008F7879" w:rsidRDefault="00D43554" w:rsidP="008F7879">
      <w:pPr>
        <w:suppressAutoHyphens/>
        <w:jc w:val="center"/>
        <w:rPr>
          <w:b/>
          <w:bCs/>
          <w:sz w:val="32"/>
          <w:szCs w:val="32"/>
        </w:rPr>
      </w:pPr>
    </w:p>
    <w:p w:rsidR="00D43554" w:rsidRPr="008F7879" w:rsidRDefault="00D43554" w:rsidP="008F7879">
      <w:pPr>
        <w:suppressAutoHyphens/>
        <w:jc w:val="center"/>
        <w:rPr>
          <w:b/>
          <w:bCs/>
          <w:sz w:val="32"/>
          <w:szCs w:val="32"/>
        </w:rPr>
      </w:pPr>
      <w:r w:rsidRPr="008F7879">
        <w:rPr>
          <w:b/>
          <w:bCs/>
          <w:sz w:val="32"/>
          <w:szCs w:val="32"/>
        </w:rPr>
        <w:t xml:space="preserve">DELEGA PER UN SACERDOTE NEI LIMITI </w:t>
      </w:r>
    </w:p>
    <w:p w:rsidR="00D43554" w:rsidRPr="008F7879" w:rsidRDefault="00D43554" w:rsidP="008F7879">
      <w:pPr>
        <w:suppressAutoHyphens/>
        <w:jc w:val="center"/>
        <w:rPr>
          <w:sz w:val="32"/>
          <w:szCs w:val="32"/>
        </w:rPr>
      </w:pPr>
      <w:r w:rsidRPr="008F7879">
        <w:rPr>
          <w:b/>
          <w:bCs/>
          <w:sz w:val="32"/>
          <w:szCs w:val="32"/>
        </w:rPr>
        <w:t>DELLA</w:t>
      </w:r>
      <w:bookmarkStart w:id="0" w:name="_GoBack"/>
      <w:bookmarkEnd w:id="0"/>
      <w:r w:rsidRPr="008F7879">
        <w:rPr>
          <w:b/>
          <w:bCs/>
          <w:sz w:val="32"/>
          <w:szCs w:val="32"/>
        </w:rPr>
        <w:t xml:space="preserve"> PROPRIA PARROCCHIA</w:t>
      </w:r>
    </w:p>
    <w:p w:rsidR="00D43554" w:rsidRPr="008F7879" w:rsidRDefault="00D43554" w:rsidP="008F7879">
      <w:pPr>
        <w:suppressAutoHyphens/>
        <w:rPr>
          <w:sz w:val="21"/>
          <w:szCs w:val="21"/>
        </w:rPr>
      </w:pPr>
    </w:p>
    <w:p w:rsidR="00D43554" w:rsidRPr="008F7879" w:rsidRDefault="00D43554" w:rsidP="008F7879">
      <w:pPr>
        <w:tabs>
          <w:tab w:val="left" w:pos="4138"/>
          <w:tab w:val="left" w:pos="5669"/>
          <w:tab w:val="left" w:pos="7369"/>
        </w:tabs>
        <w:suppressAutoHyphens/>
        <w:jc w:val="center"/>
      </w:pPr>
    </w:p>
    <w:p w:rsidR="00D43554" w:rsidRPr="008F7879" w:rsidRDefault="00D43554" w:rsidP="008F7879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737"/>
        <w:gridCol w:w="3857"/>
        <w:gridCol w:w="448"/>
        <w:gridCol w:w="1082"/>
        <w:gridCol w:w="977"/>
        <w:gridCol w:w="1574"/>
      </w:tblGrid>
      <w:tr w:rsidR="00D43554" w:rsidRPr="008F7879" w:rsidTr="00FA696C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8F7879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 w:line="276" w:lineRule="auto"/>
              <w:rPr>
                <w:b/>
                <w:bCs/>
                <w:sz w:val="21"/>
                <w:szCs w:val="21"/>
              </w:rPr>
            </w:pPr>
            <w:r w:rsidRPr="008F7879"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43554" w:rsidRPr="008F7879" w:rsidRDefault="00D43554" w:rsidP="008F7879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 w:line="276" w:lineRule="auto"/>
              <w:rPr>
                <w:b/>
                <w:bCs/>
                <w:sz w:val="21"/>
                <w:szCs w:val="21"/>
              </w:rPr>
            </w:pPr>
            <w:r w:rsidRPr="008F7879">
              <w:rPr>
                <w:b/>
                <w:bCs/>
                <w:sz w:val="21"/>
                <w:szCs w:val="21"/>
              </w:rPr>
              <w:t xml:space="preserve">      </w:t>
            </w:r>
          </w:p>
        </w:tc>
      </w:tr>
      <w:tr w:rsidR="00D43554" w:rsidRPr="008F7879" w:rsidTr="00FA696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8F7879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 w:line="276" w:lineRule="auto"/>
              <w:rPr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>Indirizzo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43554" w:rsidRPr="008F7879" w:rsidRDefault="00D43554" w:rsidP="008F7879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 w:line="276" w:lineRule="auto"/>
              <w:rPr>
                <w:b/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 xml:space="preserve">   </w:t>
            </w:r>
          </w:p>
        </w:tc>
      </w:tr>
      <w:tr w:rsidR="00D43554" w:rsidRPr="008F7879" w:rsidTr="00FA696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8F7879">
            <w:pPr>
              <w:tabs>
                <w:tab w:val="left" w:pos="5101"/>
                <w:tab w:val="left" w:pos="7086"/>
              </w:tabs>
              <w:suppressAutoHyphens/>
              <w:spacing w:before="120" w:line="276" w:lineRule="auto"/>
              <w:rPr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>Comune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43554" w:rsidRPr="008F7879" w:rsidRDefault="00D43554" w:rsidP="008F7879">
            <w:pPr>
              <w:tabs>
                <w:tab w:val="left" w:pos="5101"/>
                <w:tab w:val="left" w:pos="7086"/>
              </w:tabs>
              <w:suppressAutoHyphens/>
              <w:spacing w:before="120" w:line="276" w:lineRule="auto"/>
              <w:rPr>
                <w:b/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8F7879">
            <w:pPr>
              <w:tabs>
                <w:tab w:val="left" w:pos="5101"/>
                <w:tab w:val="left" w:pos="7086"/>
              </w:tabs>
              <w:suppressAutoHyphens/>
              <w:spacing w:before="120" w:line="276" w:lineRule="auto"/>
              <w:rPr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>Cap</w:t>
            </w:r>
          </w:p>
        </w:tc>
        <w:tc>
          <w:tcPr>
            <w:tcW w:w="10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43554" w:rsidRPr="008F7879" w:rsidRDefault="00D43554" w:rsidP="008F7879">
            <w:pPr>
              <w:tabs>
                <w:tab w:val="left" w:pos="5101"/>
                <w:tab w:val="left" w:pos="7086"/>
              </w:tabs>
              <w:suppressAutoHyphens/>
              <w:spacing w:before="120" w:line="276" w:lineRule="auto"/>
              <w:rPr>
                <w:b/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8F7879">
            <w:pPr>
              <w:tabs>
                <w:tab w:val="left" w:pos="5101"/>
                <w:tab w:val="left" w:pos="7086"/>
              </w:tabs>
              <w:suppressAutoHyphens/>
              <w:spacing w:before="120" w:line="276" w:lineRule="auto"/>
              <w:rPr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>Provincia</w:t>
            </w:r>
          </w:p>
        </w:tc>
        <w:tc>
          <w:tcPr>
            <w:tcW w:w="15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43554" w:rsidRPr="008F7879" w:rsidRDefault="00D43554" w:rsidP="008F7879">
            <w:pPr>
              <w:tabs>
                <w:tab w:val="left" w:pos="5101"/>
                <w:tab w:val="left" w:pos="7086"/>
              </w:tabs>
              <w:suppressAutoHyphens/>
              <w:spacing w:before="120" w:line="276" w:lineRule="auto"/>
              <w:rPr>
                <w:b/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 xml:space="preserve">  </w:t>
            </w:r>
          </w:p>
        </w:tc>
      </w:tr>
    </w:tbl>
    <w:p w:rsidR="00D43554" w:rsidRPr="008F7879" w:rsidRDefault="00D43554" w:rsidP="008F7879">
      <w:pPr>
        <w:suppressAutoHyphens/>
        <w:spacing w:line="276" w:lineRule="auto"/>
        <w:rPr>
          <w:sz w:val="21"/>
          <w:szCs w:val="21"/>
        </w:rPr>
      </w:pPr>
    </w:p>
    <w:p w:rsidR="00D43554" w:rsidRPr="008F7879" w:rsidRDefault="00D43554" w:rsidP="008F7879">
      <w:pPr>
        <w:suppressAutoHyphens/>
        <w:spacing w:line="276" w:lineRule="auto"/>
        <w:rPr>
          <w:b/>
          <w:sz w:val="21"/>
          <w:szCs w:val="21"/>
        </w:rPr>
      </w:pPr>
      <w:r w:rsidRPr="008F7879">
        <w:rPr>
          <w:sz w:val="21"/>
          <w:szCs w:val="21"/>
        </w:rPr>
        <w:t xml:space="preserve"> Matrimonio tra:    …………………………………………………………………………………………………….</w:t>
      </w:r>
    </w:p>
    <w:tbl>
      <w:tblPr>
        <w:tblW w:w="97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9"/>
        <w:gridCol w:w="1334"/>
        <w:gridCol w:w="3306"/>
        <w:gridCol w:w="1043"/>
      </w:tblGrid>
      <w:tr w:rsidR="00D43554" w:rsidRPr="008F7879" w:rsidTr="00151385">
        <w:trPr>
          <w:trHeight w:val="3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8F7879">
            <w:pPr>
              <w:suppressAutoHyphens/>
              <w:spacing w:before="120" w:line="276" w:lineRule="auto"/>
              <w:rPr>
                <w:b/>
                <w:bCs/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>A norma del Can. 1111 delego il Sacerdote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43554" w:rsidRPr="008F7879" w:rsidRDefault="00D43554" w:rsidP="008F7879">
            <w:pPr>
              <w:suppressAutoHyphens/>
              <w:spacing w:before="120" w:line="276" w:lineRule="auto"/>
              <w:rPr>
                <w:b/>
                <w:sz w:val="21"/>
                <w:szCs w:val="21"/>
              </w:rPr>
            </w:pPr>
            <w:r w:rsidRPr="008F7879"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8F7879">
            <w:pPr>
              <w:suppressAutoHyphens/>
              <w:spacing w:before="120" w:line="276" w:lineRule="auto"/>
              <w:jc w:val="right"/>
              <w:rPr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>ad assistere</w:t>
            </w:r>
          </w:p>
        </w:tc>
      </w:tr>
      <w:tr w:rsidR="00D43554" w:rsidRPr="008F7879" w:rsidTr="00151385">
        <w:trPr>
          <w:trHeight w:val="452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8F7879">
            <w:pPr>
              <w:suppressAutoHyphens/>
              <w:spacing w:before="120" w:line="276" w:lineRule="auto"/>
              <w:rPr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>al matrimonio di cui sopra "servatis servandis", nella Chiesa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43554" w:rsidRPr="008F7879" w:rsidRDefault="00D43554" w:rsidP="008F7879">
            <w:pPr>
              <w:suppressAutoHyphens/>
              <w:spacing w:before="120" w:line="276" w:lineRule="auto"/>
              <w:rPr>
                <w:b/>
              </w:rPr>
            </w:pPr>
            <w:r w:rsidRPr="008F7879">
              <w:rPr>
                <w:sz w:val="21"/>
                <w:szCs w:val="21"/>
              </w:rPr>
              <w:t xml:space="preserve"> </w:t>
            </w:r>
          </w:p>
        </w:tc>
      </w:tr>
      <w:tr w:rsidR="00D43554" w:rsidRPr="008F7879" w:rsidTr="00151385">
        <w:trPr>
          <w:trHeight w:val="397"/>
        </w:trPr>
        <w:tc>
          <w:tcPr>
            <w:tcW w:w="974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43554" w:rsidRPr="008F7879" w:rsidRDefault="00D43554" w:rsidP="008F7879">
            <w:pPr>
              <w:suppressAutoHyphens/>
              <w:spacing w:before="120" w:line="276" w:lineRule="auto"/>
              <w:rPr>
                <w:b/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 xml:space="preserve">   </w:t>
            </w:r>
          </w:p>
        </w:tc>
      </w:tr>
    </w:tbl>
    <w:p w:rsidR="00D43554" w:rsidRPr="008F7879" w:rsidRDefault="00D43554" w:rsidP="008F7879">
      <w:pPr>
        <w:suppressAutoHyphens/>
        <w:spacing w:line="276" w:lineRule="auto"/>
        <w:rPr>
          <w:sz w:val="21"/>
          <w:szCs w:val="21"/>
        </w:rPr>
      </w:pPr>
    </w:p>
    <w:p w:rsidR="00D43554" w:rsidRPr="008F7879" w:rsidRDefault="00D43554" w:rsidP="008F7879">
      <w:pPr>
        <w:suppressAutoHyphens/>
        <w:rPr>
          <w:sz w:val="21"/>
          <w:szCs w:val="21"/>
        </w:rPr>
      </w:pPr>
    </w:p>
    <w:p w:rsidR="00D43554" w:rsidRPr="008F7879" w:rsidRDefault="00D43554" w:rsidP="008F7879">
      <w:pPr>
        <w:suppressAutoHyphens/>
        <w:rPr>
          <w:sz w:val="21"/>
          <w:szCs w:val="21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2733"/>
        <w:gridCol w:w="2410"/>
        <w:gridCol w:w="100"/>
        <w:gridCol w:w="3160"/>
      </w:tblGrid>
      <w:tr w:rsidR="00D43554" w:rsidRPr="008F7879" w:rsidTr="00151385">
        <w:trPr>
          <w:trHeight w:val="41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FA696C">
            <w:pPr>
              <w:suppressAutoHyphens/>
              <w:spacing w:before="120"/>
              <w:rPr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>Luogo e data</w:t>
            </w:r>
          </w:p>
        </w:tc>
        <w:tc>
          <w:tcPr>
            <w:tcW w:w="273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43554" w:rsidRPr="008F7879" w:rsidRDefault="00D43554" w:rsidP="00FA696C">
            <w:pPr>
              <w:suppressAutoHyphens/>
              <w:spacing w:before="120"/>
              <w:ind w:right="708"/>
              <w:rPr>
                <w:b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8F7879">
            <w:pPr>
              <w:suppressAutoHyphens/>
              <w:spacing w:before="120"/>
              <w:ind w:left="426"/>
              <w:rPr>
                <w:b/>
                <w:bCs/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>L.S.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151385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  <w:r w:rsidRPr="008F7879">
              <w:rPr>
                <w:sz w:val="21"/>
                <w:szCs w:val="21"/>
              </w:rPr>
              <w:t>Il Parroco</w:t>
            </w:r>
          </w:p>
        </w:tc>
      </w:tr>
      <w:tr w:rsidR="00D43554" w:rsidRPr="008F7879" w:rsidTr="008F7879">
        <w:trPr>
          <w:trHeight w:hRule="exact" w:val="371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FA696C">
            <w:pPr>
              <w:suppressAutoHyphens/>
              <w:spacing w:before="2" w:after="112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FA696C">
            <w:pPr>
              <w:suppressAutoHyphens/>
              <w:spacing w:before="2" w:after="112"/>
              <w:jc w:val="center"/>
              <w:rPr>
                <w:b/>
                <w:sz w:val="21"/>
                <w:szCs w:val="21"/>
              </w:rPr>
            </w:pPr>
          </w:p>
        </w:tc>
      </w:tr>
      <w:tr w:rsidR="00D43554" w:rsidRPr="008F7879" w:rsidTr="008F7879">
        <w:trPr>
          <w:trHeight w:hRule="exact" w:val="361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554" w:rsidRPr="008F7879" w:rsidRDefault="00D43554" w:rsidP="00FA696C">
            <w:pPr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43554" w:rsidRPr="008F7879" w:rsidRDefault="00D43554" w:rsidP="00FA696C">
            <w:pPr>
              <w:suppressAutoHyphens/>
              <w:spacing w:before="2" w:after="112"/>
              <w:ind w:left="928" w:firstLine="142"/>
              <w:rPr>
                <w:sz w:val="21"/>
                <w:szCs w:val="21"/>
              </w:rPr>
            </w:pPr>
          </w:p>
        </w:tc>
      </w:tr>
    </w:tbl>
    <w:p w:rsidR="00D43554" w:rsidRPr="008F7879" w:rsidRDefault="00D43554" w:rsidP="008F7879"/>
    <w:p w:rsidR="00D43554" w:rsidRPr="008F7879" w:rsidRDefault="00D43554" w:rsidP="008F7879"/>
    <w:p w:rsidR="00D43554" w:rsidRDefault="00D43554" w:rsidP="008F7879"/>
    <w:p w:rsidR="00D43554" w:rsidRPr="008F7879" w:rsidRDefault="00D43554" w:rsidP="008F7879"/>
    <w:p w:rsidR="00D43554" w:rsidRPr="008F7879" w:rsidRDefault="00D43554" w:rsidP="008F7879"/>
    <w:p w:rsidR="00D43554" w:rsidRPr="008F7879" w:rsidRDefault="00D43554" w:rsidP="008F7879"/>
    <w:p w:rsidR="00D43554" w:rsidRPr="008F7879" w:rsidRDefault="00D43554" w:rsidP="008F7879"/>
    <w:p w:rsidR="00D43554" w:rsidRPr="008F7879" w:rsidRDefault="00D43554"/>
    <w:sectPr w:rsidR="00D43554" w:rsidRPr="008F7879" w:rsidSect="007A2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879"/>
    <w:rsid w:val="0014711F"/>
    <w:rsid w:val="00151385"/>
    <w:rsid w:val="00331A33"/>
    <w:rsid w:val="007A2913"/>
    <w:rsid w:val="008F7879"/>
    <w:rsid w:val="00A13CB2"/>
    <w:rsid w:val="00CE65DC"/>
    <w:rsid w:val="00D43554"/>
    <w:rsid w:val="00FA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3</cp:revision>
  <cp:lastPrinted>2018-06-21T15:07:00Z</cp:lastPrinted>
  <dcterms:created xsi:type="dcterms:W3CDTF">2018-06-21T14:36:00Z</dcterms:created>
  <dcterms:modified xsi:type="dcterms:W3CDTF">2018-06-21T15:07:00Z</dcterms:modified>
</cp:coreProperties>
</file>