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652"/>
        <w:gridCol w:w="794"/>
        <w:gridCol w:w="1190"/>
      </w:tblGrid>
      <w:tr w:rsidR="007B02E5" w:rsidTr="00D93301"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7937"/>
              </w:tabs>
              <w:suppressAutoHyphens/>
              <w:spacing w:before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Mod. XI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7937"/>
              </w:tabs>
              <w:suppressAutoHyphens/>
              <w:spacing w:before="12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Prot. n.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B02E5" w:rsidRPr="00F77192" w:rsidRDefault="007B02E5" w:rsidP="00D93301">
            <w:pPr>
              <w:tabs>
                <w:tab w:val="left" w:pos="7937"/>
              </w:tabs>
              <w:suppressAutoHyphens/>
              <w:spacing w:before="120"/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7B02E5" w:rsidRDefault="007B02E5" w:rsidP="00F312A0">
      <w:pPr>
        <w:suppressAutoHyphens/>
        <w:rPr>
          <w:sz w:val="21"/>
          <w:szCs w:val="21"/>
          <w:lang w:val="en-GB"/>
        </w:rPr>
      </w:pPr>
    </w:p>
    <w:p w:rsidR="007B02E5" w:rsidRDefault="007B02E5" w:rsidP="00F312A0">
      <w:pPr>
        <w:tabs>
          <w:tab w:val="left" w:pos="4138"/>
          <w:tab w:val="left" w:pos="5669"/>
          <w:tab w:val="left" w:pos="7369"/>
        </w:tabs>
        <w:suppressAutoHyphens/>
        <w:jc w:val="center"/>
      </w:pPr>
      <w:r>
        <w:rPr>
          <w:b/>
          <w:bCs/>
          <w:lang w:val="en-GB"/>
        </w:rPr>
        <w:t>Arcidiocesi</w:t>
      </w:r>
      <w:r>
        <w:rPr>
          <w:b/>
          <w:bCs/>
        </w:rPr>
        <w:t xml:space="preserve"> di Modena-Nonantola</w:t>
      </w:r>
    </w:p>
    <w:p w:rsidR="007B02E5" w:rsidRPr="001B717D" w:rsidRDefault="007B02E5" w:rsidP="00F312A0">
      <w:pPr>
        <w:tabs>
          <w:tab w:val="left" w:pos="5101"/>
          <w:tab w:val="left" w:pos="7086"/>
        </w:tabs>
        <w:suppressAutoHyphens/>
        <w:jc w:val="center"/>
        <w:rPr>
          <w:sz w:val="21"/>
          <w:szCs w:val="21"/>
        </w:rPr>
      </w:pPr>
      <w:bookmarkStart w:id="0" w:name="_GoBack"/>
      <w:bookmarkEnd w:id="0"/>
    </w:p>
    <w:p w:rsidR="007B02E5" w:rsidRPr="001B717D" w:rsidRDefault="007B02E5" w:rsidP="00F312A0">
      <w:pPr>
        <w:tabs>
          <w:tab w:val="left" w:pos="5101"/>
          <w:tab w:val="left" w:pos="7086"/>
        </w:tabs>
        <w:suppressAutoHyphens/>
        <w:jc w:val="center"/>
        <w:rPr>
          <w:sz w:val="21"/>
          <w:szCs w:val="21"/>
        </w:rPr>
      </w:pPr>
    </w:p>
    <w:p w:rsidR="007B02E5" w:rsidRPr="001B717D" w:rsidRDefault="007B02E5" w:rsidP="00F312A0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DICHIARAZIONI PRESCRITTE NEI MATRIMONI MISTI</w:t>
      </w: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(cfr.: cc. 1125-1126; </w:t>
      </w:r>
      <w:r>
        <w:rPr>
          <w:b/>
          <w:bCs/>
          <w:sz w:val="28"/>
          <w:szCs w:val="28"/>
        </w:rPr>
        <w:t>Decreto generale,</w:t>
      </w:r>
      <w:r>
        <w:rPr>
          <w:sz w:val="28"/>
          <w:szCs w:val="28"/>
        </w:rPr>
        <w:t xml:space="preserve"> 48)</w:t>
      </w: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DICHIARAZIONE DELLA PARTE CATTOLICA</w:t>
      </w: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7B02E5" w:rsidRDefault="007B02E5" w:rsidP="00F312A0">
      <w:pPr>
        <w:tabs>
          <w:tab w:val="left" w:pos="510"/>
          <w:tab w:val="left" w:pos="5669"/>
          <w:tab w:val="left" w:pos="7369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ab/>
        <w:t>Nell'esprimere il consenso libero e irrevocabile che mi unirà in comunione di vita e di amore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6179"/>
        <w:gridCol w:w="3061"/>
      </w:tblGrid>
      <w:tr w:rsidR="007B02E5" w:rsidTr="00D93301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3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con</w:t>
            </w:r>
          </w:p>
        </w:tc>
        <w:tc>
          <w:tcPr>
            <w:tcW w:w="61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dichiaro di aderire pienamente alla</w:t>
            </w:r>
          </w:p>
        </w:tc>
      </w:tr>
    </w:tbl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fede cattolica e d'essere</w:t>
      </w:r>
      <w:r>
        <w:rPr>
          <w:color w:val="000000"/>
          <w:spacing w:val="-2"/>
          <w:sz w:val="21"/>
          <w:szCs w:val="21"/>
        </w:rPr>
        <w:t xml:space="preserve"> pronto/a ad allontanare i pericoli di abbandonarla; mi impegno ad adempiere i miei doveri verso il coniuge nel rispetto della sua religione, e in ordine alla procreazione ed educazione dei figli; prometto sinceramente di fare quanto è in mio potere perché tutti i figli siano battezzati ed educati nella Chiesa cattolica.</w:t>
      </w:r>
      <w:r>
        <w:rPr>
          <w:color w:val="000000"/>
          <w:spacing w:val="-3"/>
          <w:sz w:val="21"/>
          <w:szCs w:val="21"/>
        </w:rPr>
        <w:t xml:space="preserve"> </w:t>
      </w: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3"/>
          <w:sz w:val="21"/>
          <w:szCs w:val="21"/>
        </w:rPr>
      </w:pP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4478"/>
        <w:gridCol w:w="282"/>
        <w:gridCol w:w="3458"/>
      </w:tblGrid>
      <w:tr w:rsidR="007B02E5" w:rsidTr="00D9330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Luogo e data</w:t>
            </w:r>
          </w:p>
        </w:tc>
        <w:tc>
          <w:tcPr>
            <w:tcW w:w="44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B02E5" w:rsidRPr="001B717D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 Fede</w:t>
            </w:r>
          </w:p>
        </w:tc>
      </w:tr>
    </w:tbl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8"/>
        <w:gridCol w:w="4988"/>
        <w:gridCol w:w="3458"/>
      </w:tblGrid>
      <w:tr w:rsidR="007B02E5" w:rsidTr="00D93301">
        <w:trPr>
          <w:trHeight w:hRule="exact" w:val="317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B02E5" w:rsidTr="00D93301">
        <w:trPr>
          <w:trHeight w:hRule="exact" w:val="32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(Firma del contraente cattolico)</w:t>
            </w:r>
          </w:p>
        </w:tc>
      </w:tr>
    </w:tbl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</w:p>
    <w:p w:rsidR="007B02E5" w:rsidRDefault="007B02E5" w:rsidP="00F312A0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</w:p>
    <w:p w:rsidR="007B02E5" w:rsidRDefault="007B02E5" w:rsidP="00F312A0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ATTESTAZIONE DEL PARROCO</w:t>
      </w:r>
    </w:p>
    <w:p w:rsidR="007B02E5" w:rsidRDefault="007B02E5" w:rsidP="00F312A0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7B02E5" w:rsidRDefault="007B02E5" w:rsidP="00F312A0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7B02E5" w:rsidRDefault="007B02E5" w:rsidP="00F312A0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Il sottoscritto Parroco dichiara di aver informato il signor (la signorina)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7B02E5" w:rsidTr="00D93301"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B02E5" w:rsidRDefault="007B02E5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7B02E5" w:rsidRDefault="007B02E5" w:rsidP="00F312A0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delle dichiarazioni e promesse sottoscritte dalla parte cattolica con cui intende celebrare il matrimonio cristiano. Attesto che lo/a interessato/a è consapevole degli impegni assunti dal futuro coniuge cattolico, come risulta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7"/>
        <w:gridCol w:w="2722"/>
      </w:tblGrid>
      <w:tr w:rsidR="007B02E5" w:rsidTr="00D93301">
        <w:trPr>
          <w:trHeight w:hRule="exact" w:val="31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 sua dichiarazione verbale (</w:t>
            </w:r>
            <w:r>
              <w:rPr>
                <w:b/>
                <w:bCs/>
                <w:color w:val="000000"/>
                <w:sz w:val="21"/>
                <w:szCs w:val="21"/>
              </w:rPr>
              <w:t>aggiungere eventualmente:</w:t>
            </w:r>
            <w:r>
              <w:rPr>
                <w:color w:val="000000"/>
                <w:sz w:val="21"/>
                <w:szCs w:val="21"/>
              </w:rPr>
              <w:t xml:space="preserve"> fatta in presenza di</w:t>
            </w:r>
          </w:p>
        </w:tc>
        <w:tc>
          <w:tcPr>
            <w:tcW w:w="272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B02E5" w:rsidRDefault="007B02E5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</w:tr>
    </w:tbl>
    <w:p w:rsidR="007B02E5" w:rsidRDefault="007B02E5" w:rsidP="00F312A0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oppure:</w:t>
      </w:r>
      <w:r>
        <w:rPr>
          <w:color w:val="000000"/>
          <w:sz w:val="21"/>
          <w:szCs w:val="21"/>
        </w:rPr>
        <w:t xml:space="preserve"> e dalla sottostante firma per presa visione).</w:t>
      </w:r>
    </w:p>
    <w:p w:rsidR="007B02E5" w:rsidRDefault="007B02E5" w:rsidP="00F312A0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7B02E5" w:rsidRDefault="007B02E5" w:rsidP="00F312A0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4564"/>
        <w:gridCol w:w="253"/>
        <w:gridCol w:w="3458"/>
      </w:tblGrid>
      <w:tr w:rsidR="007B02E5" w:rsidTr="00D93301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Luogo e data</w:t>
            </w:r>
          </w:p>
        </w:tc>
        <w:tc>
          <w:tcPr>
            <w:tcW w:w="456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B02E5" w:rsidRDefault="007B02E5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3401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Per presa visione</w:t>
            </w:r>
          </w:p>
        </w:tc>
      </w:tr>
    </w:tbl>
    <w:p w:rsidR="007B02E5" w:rsidRDefault="007B02E5" w:rsidP="00F312A0">
      <w:pPr>
        <w:tabs>
          <w:tab w:val="left" w:pos="3401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8"/>
        <w:gridCol w:w="3458"/>
        <w:gridCol w:w="510"/>
        <w:gridCol w:w="1020"/>
        <w:gridCol w:w="3458"/>
      </w:tblGrid>
      <w:tr w:rsidR="007B02E5" w:rsidTr="00D93301">
        <w:trPr>
          <w:trHeight w:hRule="exact" w:val="32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B02E5" w:rsidRDefault="007B02E5" w:rsidP="00D93301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B02E5" w:rsidTr="00D93301">
        <w:trPr>
          <w:trHeight w:hRule="exact" w:val="32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(Firma dell'interessato)</w:t>
            </w:r>
          </w:p>
        </w:tc>
      </w:tr>
    </w:tbl>
    <w:p w:rsidR="007B02E5" w:rsidRDefault="007B02E5" w:rsidP="00F312A0">
      <w:pPr>
        <w:tabs>
          <w:tab w:val="left" w:pos="282"/>
          <w:tab w:val="left" w:pos="3401"/>
          <w:tab w:val="left" w:pos="6576"/>
          <w:tab w:val="left" w:pos="7086"/>
        </w:tabs>
        <w:suppressAutoHyphens/>
        <w:rPr>
          <w:color w:val="000000"/>
          <w:sz w:val="21"/>
          <w:szCs w:val="21"/>
        </w:rPr>
      </w:pPr>
    </w:p>
    <w:p w:rsidR="007B02E5" w:rsidRDefault="007B02E5" w:rsidP="00F312A0">
      <w:pPr>
        <w:tabs>
          <w:tab w:val="left" w:pos="282"/>
          <w:tab w:val="left" w:pos="3401"/>
          <w:tab w:val="left" w:pos="6576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8"/>
        <w:gridCol w:w="1012"/>
        <w:gridCol w:w="8"/>
        <w:gridCol w:w="2872"/>
        <w:gridCol w:w="20"/>
      </w:tblGrid>
      <w:tr w:rsidR="007B02E5" w:rsidTr="00F555FB">
        <w:trPr>
          <w:gridAfter w:val="1"/>
          <w:wAfter w:w="20" w:type="dxa"/>
          <w:trHeight w:hRule="exact" w:val="323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7B02E5" w:rsidTr="00D93301">
        <w:trPr>
          <w:trHeight w:hRule="exact" w:val="31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/>
              <w:rPr>
                <w:color w:val="000000"/>
                <w:sz w:val="21"/>
                <w:szCs w:val="21"/>
              </w:rPr>
            </w:pPr>
          </w:p>
          <w:p w:rsidR="007B02E5" w:rsidRDefault="007B02E5" w:rsidP="00D9330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2E5" w:rsidRDefault="007B02E5" w:rsidP="00D9330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L.S.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7B02E5" w:rsidRDefault="007B02E5" w:rsidP="00D9330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B02E5" w:rsidRDefault="007B02E5" w:rsidP="00F312A0">
      <w:pPr>
        <w:rPr>
          <w:sz w:val="21"/>
          <w:szCs w:val="21"/>
        </w:rPr>
      </w:pPr>
    </w:p>
    <w:p w:rsidR="007B02E5" w:rsidRDefault="007B02E5"/>
    <w:sectPr w:rsidR="007B02E5" w:rsidSect="00F37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0"/>
    <w:rsid w:val="000074D5"/>
    <w:rsid w:val="001B717D"/>
    <w:rsid w:val="001C16DC"/>
    <w:rsid w:val="007B02E5"/>
    <w:rsid w:val="00A910B4"/>
    <w:rsid w:val="00D93301"/>
    <w:rsid w:val="00F312A0"/>
    <w:rsid w:val="00F37876"/>
    <w:rsid w:val="00F555FB"/>
    <w:rsid w:val="00F7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2018-06-20T13:42:00Z</dcterms:created>
  <dcterms:modified xsi:type="dcterms:W3CDTF">2018-06-21T08:39:00Z</dcterms:modified>
</cp:coreProperties>
</file>