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6E" w:rsidRDefault="00200D6E" w:rsidP="005E45A6">
      <w:pPr>
        <w:suppressAutoHyphens/>
        <w:rPr>
          <w:b/>
          <w:bCs/>
        </w:rPr>
      </w:pPr>
    </w:p>
    <w:p w:rsidR="00200D6E" w:rsidRDefault="00200D6E" w:rsidP="005E45A6">
      <w:pPr>
        <w:suppressAutoHyphens/>
        <w:rPr>
          <w:b/>
          <w:bCs/>
        </w:rPr>
      </w:pPr>
    </w:p>
    <w:p w:rsidR="00200D6E" w:rsidRDefault="00200D6E" w:rsidP="005E45A6">
      <w:pPr>
        <w:suppressAutoHyphens/>
      </w:pPr>
      <w:r>
        <w:rPr>
          <w:b/>
          <w:bCs/>
        </w:rPr>
        <w:t>NOTIFICA DI MATRIMONIO - Mod. XVII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Ammessa al trattamento stampa (Art. 78R Reg. Serv. Post.)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4"/>
        <w:gridCol w:w="3911"/>
      </w:tblGrid>
      <w:tr w:rsidR="00200D6E" w:rsidTr="00D93301">
        <w:trPr>
          <w:trHeight w:hRule="exact" w:val="329"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2" w:after="11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REV.DO SIG. PARROCO DI</w:t>
            </w:r>
          </w:p>
        </w:tc>
      </w:tr>
      <w:tr w:rsidR="00200D6E" w:rsidTr="00D93301"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EF36B2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</w:p>
        </w:tc>
      </w:tr>
      <w:tr w:rsidR="00200D6E" w:rsidTr="00D93301">
        <w:trPr>
          <w:gridBefore w:val="1"/>
          <w:wBefore w:w="5614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EF36B2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ab/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  <w:r>
        <w:rPr>
          <w:sz w:val="21"/>
          <w:szCs w:val="20"/>
        </w:rPr>
        <w:sym w:font="Wingdings" w:char="F022"/>
      </w:r>
      <w:r>
        <w:rPr>
          <w:noProof/>
        </w:rPr>
        <w:pict>
          <v:line id="Connettore 1 2" o:spid="_x0000_s1026" style="position:absolute;z-index:251658240;visibility:visible;mso-position-horizontal-relative:text;mso-position-vertical-relative:text" from="29.7pt,4.35pt" to="476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" o:allowincell="f" strokeweight=".5pt">
            <v:stroke dashstyle="3 1" startarrowwidth="narrow" startarrowlength="short" endarrowwidth="narrow" endarrowlength="short"/>
          </v:line>
        </w:pic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NOTIFICA DI MATRIMONIO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jc w:val="center"/>
      </w:pPr>
      <w:r>
        <w:rPr>
          <w:b/>
          <w:bCs/>
        </w:rPr>
        <w:t>Arcidiocesi di Modena-Nonantola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7"/>
        <w:gridCol w:w="3857"/>
        <w:gridCol w:w="448"/>
        <w:gridCol w:w="1082"/>
        <w:gridCol w:w="977"/>
        <w:gridCol w:w="1574"/>
      </w:tblGrid>
      <w:tr w:rsidR="00200D6E" w:rsidTr="00D9330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Pr="00EF36B2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Cs/>
                <w:sz w:val="21"/>
                <w:szCs w:val="21"/>
              </w:rPr>
            </w:pPr>
            <w:r w:rsidRPr="00EF36B2">
              <w:rPr>
                <w:bCs/>
                <w:sz w:val="21"/>
                <w:szCs w:val="21"/>
              </w:rPr>
              <w:t>PARROCCHIA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2D1E8C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</w:t>
            </w:r>
          </w:p>
        </w:tc>
      </w:tr>
      <w:tr w:rsidR="00200D6E" w:rsidTr="00D9330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2D1E8C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</w:tr>
      <w:tr w:rsidR="00200D6E" w:rsidTr="00D9330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2D1E8C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</w:t>
            </w:r>
          </w:p>
        </w:tc>
        <w:tc>
          <w:tcPr>
            <w:tcW w:w="10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2D1E8C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2D1E8C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27"/>
        <w:gridCol w:w="2154"/>
        <w:gridCol w:w="566"/>
        <w:gridCol w:w="795"/>
        <w:gridCol w:w="1077"/>
        <w:gridCol w:w="1020"/>
        <w:gridCol w:w="3401"/>
      </w:tblGrid>
      <w:tr w:rsidR="00200D6E" w:rsidTr="00D93301">
        <w:trPr>
          <w:gridAfter w:val="1"/>
          <w:wAfter w:w="3401" w:type="dxa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200D6E" w:rsidTr="00D93301"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 notifica che   la signora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00D6E" w:rsidTr="00D93301"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battezzata in codesta Parrocchia il giorno</w:t>
            </w:r>
          </w:p>
        </w:tc>
        <w:tc>
          <w:tcPr>
            <w:tcW w:w="549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B14D90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200D6E" w:rsidTr="00D93301"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 contratto matrimonio con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7810EF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200D6E" w:rsidTr="00D93301">
        <w:trPr>
          <w:gridAfter w:val="2"/>
          <w:wAfter w:w="4421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F75013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</w:p>
        </w:tc>
      </w:tr>
      <w:tr w:rsidR="00200D6E" w:rsidTr="00D93301">
        <w:trPr>
          <w:gridAfter w:val="2"/>
          <w:wAfter w:w="4421" w:type="dxa"/>
        </w:trPr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questa Parrocchia </w:t>
            </w:r>
            <w:r>
              <w:rPr>
                <w:b/>
                <w:color w:val="000000"/>
                <w:sz w:val="21"/>
                <w:szCs w:val="21"/>
              </w:rPr>
              <w:t xml:space="preserve">- </w:t>
            </w: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1644"/>
        <w:gridCol w:w="283"/>
      </w:tblGrid>
      <w:tr w:rsidR="00200D6E" w:rsidTr="00D93301"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(Registro Matrimoni N.</w:t>
            </w:r>
          </w:p>
        </w:tc>
        <w:tc>
          <w:tcPr>
            <w:tcW w:w="16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EF36B2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57"/>
        <w:gridCol w:w="2664"/>
        <w:gridCol w:w="2892"/>
        <w:gridCol w:w="3401"/>
      </w:tblGrid>
      <w:tr w:rsidR="00200D6E" w:rsidTr="00D93301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6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Pr="00EF36B2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L.S.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200D6E" w:rsidTr="00D9330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00D6E" w:rsidRPr="00EF36B2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200D6E" w:rsidTr="00D9330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b/>
          <w:bCs/>
          <w:color w:val="000000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</w:rPr>
      </w:pPr>
      <w:r>
        <w:rPr>
          <w:b/>
          <w:bCs/>
          <w:color w:val="000000"/>
        </w:rPr>
        <w:t>NOTIFICA DI MATRIMONIO - Mod. XVII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Ammessa al trattamento stampa (Art. 78R Reg. Serv. Post.)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4"/>
        <w:gridCol w:w="3911"/>
      </w:tblGrid>
      <w:tr w:rsidR="00200D6E" w:rsidTr="00D93301"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 REV.DO SIG. PARROCO DI</w:t>
            </w:r>
          </w:p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200D6E" w:rsidTr="00D93301"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200D6E" w:rsidTr="00D93301">
        <w:trPr>
          <w:gridBefore w:val="1"/>
          <w:wBefore w:w="5613" w:type="dxa"/>
        </w:trPr>
        <w:tc>
          <w:tcPr>
            <w:tcW w:w="39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  <w:r>
        <w:rPr>
          <w:noProof/>
        </w:rPr>
        <w:pict>
          <v:line id="Connettore 1 1" o:spid="_x0000_s1027" style="position:absolute;z-index:251659264;visibility:visible" from="22.5pt,5pt" to="468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" o:allowincell="f" strokeweight=".5pt">
            <v:stroke dashstyle="3 1" startarrowwidth="narrow" startarrowlength="short" endarrowwidth="narrow" endarrowlength="short"/>
          </v:line>
        </w:pict>
      </w:r>
      <w:r>
        <w:rPr>
          <w:color w:val="000000"/>
          <w:sz w:val="21"/>
          <w:szCs w:val="20"/>
        </w:rPr>
        <w:sym w:font="Wingdings" w:char="F022"/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b/>
          <w:bCs/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DICHIARAZIONE DI AVVENUTA REGISTRAZIONE</w:t>
      </w: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2"/>
        <w:gridCol w:w="2297"/>
        <w:gridCol w:w="2410"/>
      </w:tblGrid>
      <w:tr w:rsidR="00200D6E" w:rsidTr="00D9330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DIOCESI DI </w:t>
            </w:r>
          </w:p>
        </w:tc>
        <w:tc>
          <w:tcPr>
            <w:tcW w:w="229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</w:rPr>
            </w:pPr>
          </w:p>
        </w:tc>
      </w:tr>
    </w:tbl>
    <w:p w:rsidR="00200D6E" w:rsidRDefault="00200D6E" w:rsidP="005E45A6">
      <w:pPr>
        <w:tabs>
          <w:tab w:val="left" w:pos="4138"/>
          <w:tab w:val="left" w:pos="5669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79"/>
        <w:gridCol w:w="3788"/>
        <w:gridCol w:w="440"/>
        <w:gridCol w:w="1044"/>
        <w:gridCol w:w="966"/>
        <w:gridCol w:w="1558"/>
      </w:tblGrid>
      <w:tr w:rsidR="00200D6E" w:rsidTr="00D9330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PARROCCHIA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00D6E" w:rsidTr="00D9330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200D6E" w:rsidTr="00D93301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  <w:t>Cap</w:t>
            </w:r>
          </w:p>
        </w:tc>
        <w:tc>
          <w:tcPr>
            <w:tcW w:w="10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  <w:t>Provincia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Dichiaro che il Matrimonio celebrato in codesta Parrocchia tra i signori: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200D6E" w:rsidTr="00D93301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00D6E" w:rsidTr="00D93301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è stato registrato sull'atto di Battesimo indicato nella vostra comunicazione.</w:t>
      </w:r>
    </w:p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304"/>
        <w:gridCol w:w="282"/>
      </w:tblGrid>
      <w:tr w:rsidR="00200D6E" w:rsidTr="00D9330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(Vs. Registro Matrimoni N.</w:t>
            </w:r>
          </w:p>
        </w:tc>
        <w:tc>
          <w:tcPr>
            <w:tcW w:w="13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2608"/>
        <w:gridCol w:w="2892"/>
        <w:gridCol w:w="3401"/>
      </w:tblGrid>
      <w:tr w:rsidR="00200D6E" w:rsidTr="00D9330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</w:t>
            </w:r>
          </w:p>
        </w:tc>
        <w:tc>
          <w:tcPr>
            <w:tcW w:w="260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L.S.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</w:tbl>
    <w:p w:rsidR="00200D6E" w:rsidRDefault="00200D6E" w:rsidP="005E45A6">
      <w:pPr>
        <w:tabs>
          <w:tab w:val="left" w:pos="5101"/>
          <w:tab w:val="left" w:pos="7086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2720"/>
        <w:gridCol w:w="2892"/>
        <w:gridCol w:w="3401"/>
      </w:tblGrid>
      <w:tr w:rsidR="00200D6E" w:rsidTr="00D9330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00D6E" w:rsidRDefault="00200D6E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00D6E" w:rsidRDefault="00200D6E" w:rsidP="005E45A6"/>
    <w:p w:rsidR="00200D6E" w:rsidRDefault="00200D6E" w:rsidP="005E45A6"/>
    <w:p w:rsidR="00200D6E" w:rsidRDefault="00200D6E"/>
    <w:sectPr w:rsidR="00200D6E" w:rsidSect="00C67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A6"/>
    <w:rsid w:val="00200D6E"/>
    <w:rsid w:val="002D1E8C"/>
    <w:rsid w:val="00433A79"/>
    <w:rsid w:val="005E45A6"/>
    <w:rsid w:val="007810EF"/>
    <w:rsid w:val="00A910B4"/>
    <w:rsid w:val="00B14D90"/>
    <w:rsid w:val="00C67397"/>
    <w:rsid w:val="00D93301"/>
    <w:rsid w:val="00EF36B2"/>
    <w:rsid w:val="00F10060"/>
    <w:rsid w:val="00F75013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2018-06-20T14:00:00Z</dcterms:created>
  <dcterms:modified xsi:type="dcterms:W3CDTF">2018-06-21T08:50:00Z</dcterms:modified>
</cp:coreProperties>
</file>