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977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436"/>
        <w:gridCol w:w="900"/>
        <w:gridCol w:w="1440"/>
      </w:tblGrid>
      <w:tr w:rsidR="009944A9" w:rsidTr="0061294D">
        <w:trPr>
          <w:trHeight w:val="432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61294D">
            <w:pPr>
              <w:tabs>
                <w:tab w:val="left" w:pos="7937"/>
              </w:tabs>
              <w:suppressAutoHyphens/>
              <w:spacing w:before="2" w:after="112"/>
              <w:rPr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Mod. XVI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61294D">
            <w:pPr>
              <w:tabs>
                <w:tab w:val="left" w:pos="7937"/>
              </w:tabs>
              <w:suppressAutoHyphens/>
              <w:spacing w:before="2" w:after="112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Prot. N.</w:t>
            </w:r>
          </w:p>
        </w:tc>
        <w:tc>
          <w:tcPr>
            <w:tcW w:w="14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F77192" w:rsidRDefault="009944A9" w:rsidP="0061294D">
            <w:pPr>
              <w:tabs>
                <w:tab w:val="left" w:pos="7937"/>
              </w:tabs>
              <w:suppressAutoHyphens/>
              <w:spacing w:before="2" w:after="112"/>
              <w:rPr>
                <w:b/>
                <w:sz w:val="21"/>
                <w:szCs w:val="21"/>
                <w:lang w:val="en-GB"/>
              </w:rPr>
            </w:pPr>
          </w:p>
        </w:tc>
      </w:tr>
    </w:tbl>
    <w:p w:rsidR="009944A9" w:rsidRDefault="009944A9" w:rsidP="00034603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sz w:val="21"/>
          <w:szCs w:val="21"/>
          <w:lang w:val="en-GB"/>
        </w:rPr>
      </w:pPr>
    </w:p>
    <w:p w:rsidR="009944A9" w:rsidRDefault="009944A9" w:rsidP="00034603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sz w:val="21"/>
          <w:szCs w:val="21"/>
          <w:lang w:val="en-GB"/>
        </w:rPr>
      </w:pPr>
    </w:p>
    <w:p w:rsidR="009944A9" w:rsidRDefault="009944A9" w:rsidP="00034603">
      <w:pPr>
        <w:tabs>
          <w:tab w:val="left" w:pos="4138"/>
          <w:tab w:val="left" w:pos="5669"/>
          <w:tab w:val="left" w:pos="7369"/>
        </w:tabs>
        <w:suppressAutoHyphens/>
        <w:jc w:val="center"/>
        <w:rPr>
          <w:b/>
          <w:bCs/>
        </w:rPr>
      </w:pPr>
    </w:p>
    <w:p w:rsidR="009944A9" w:rsidRDefault="009944A9" w:rsidP="00034603">
      <w:pPr>
        <w:tabs>
          <w:tab w:val="left" w:pos="4138"/>
          <w:tab w:val="left" w:pos="5669"/>
          <w:tab w:val="left" w:pos="7369"/>
        </w:tabs>
        <w:suppressAutoHyphens/>
        <w:jc w:val="center"/>
      </w:pPr>
      <w:r>
        <w:rPr>
          <w:b/>
          <w:bCs/>
        </w:rPr>
        <w:t>Arcidiocesi di Modena-Nonantola</w:t>
      </w:r>
    </w:p>
    <w:p w:rsidR="009944A9" w:rsidRDefault="009944A9" w:rsidP="00034603">
      <w:pPr>
        <w:tabs>
          <w:tab w:val="left" w:pos="4138"/>
          <w:tab w:val="left" w:pos="5669"/>
          <w:tab w:val="left" w:pos="7369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47"/>
        <w:gridCol w:w="3907"/>
        <w:gridCol w:w="454"/>
        <w:gridCol w:w="1076"/>
        <w:gridCol w:w="997"/>
        <w:gridCol w:w="1607"/>
      </w:tblGrid>
      <w:tr w:rsidR="009944A9" w:rsidTr="00D93301"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Pr="005F2FA1" w:rsidRDefault="009944A9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Cs/>
                <w:sz w:val="21"/>
                <w:szCs w:val="21"/>
              </w:rPr>
            </w:pPr>
            <w:r w:rsidRPr="005F2FA1">
              <w:rPr>
                <w:bCs/>
                <w:sz w:val="21"/>
                <w:szCs w:val="21"/>
              </w:rPr>
              <w:t>PARROCCHIA</w:t>
            </w:r>
          </w:p>
        </w:tc>
        <w:tc>
          <w:tcPr>
            <w:tcW w:w="804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</w:t>
            </w:r>
          </w:p>
        </w:tc>
      </w:tr>
      <w:tr w:rsidR="009944A9" w:rsidTr="00D933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4138"/>
                <w:tab w:val="left" w:pos="5669"/>
                <w:tab w:val="left" w:pos="7369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</w:p>
        </w:tc>
      </w:tr>
      <w:tr w:rsidR="009944A9" w:rsidTr="00D933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Cap</w:t>
            </w:r>
          </w:p>
        </w:tc>
        <w:tc>
          <w:tcPr>
            <w:tcW w:w="107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</w:p>
        </w:tc>
      </w:tr>
    </w:tbl>
    <w:p w:rsidR="009944A9" w:rsidRPr="0061294D" w:rsidRDefault="009944A9" w:rsidP="00034603">
      <w:pPr>
        <w:tabs>
          <w:tab w:val="left" w:pos="5101"/>
          <w:tab w:val="left" w:pos="7086"/>
        </w:tabs>
        <w:suppressAutoHyphens/>
        <w:rPr>
          <w:sz w:val="16"/>
          <w:szCs w:val="16"/>
        </w:rPr>
      </w:pPr>
    </w:p>
    <w:p w:rsidR="009944A9" w:rsidRDefault="009944A9" w:rsidP="00034603">
      <w:pPr>
        <w:tabs>
          <w:tab w:val="left" w:pos="5101"/>
          <w:tab w:val="left" w:pos="7086"/>
        </w:tabs>
        <w:suppressAutoHyphens/>
        <w:rPr>
          <w:sz w:val="21"/>
          <w:szCs w:val="21"/>
        </w:rPr>
      </w:pPr>
    </w:p>
    <w:p w:rsidR="009944A9" w:rsidRPr="00034603" w:rsidRDefault="009944A9" w:rsidP="00034603">
      <w:pPr>
        <w:tabs>
          <w:tab w:val="left" w:pos="5101"/>
          <w:tab w:val="left" w:pos="708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 TRASCRIZIONE AGLI EFFETTI CIVILI</w:t>
      </w:r>
    </w:p>
    <w:p w:rsidR="009944A9" w:rsidRPr="0061294D" w:rsidRDefault="009944A9" w:rsidP="00034603">
      <w:pPr>
        <w:tabs>
          <w:tab w:val="left" w:pos="5101"/>
          <w:tab w:val="left" w:pos="7086"/>
        </w:tabs>
        <w:suppressAutoHyphens/>
        <w:jc w:val="both"/>
        <w:rPr>
          <w:spacing w:val="-3"/>
          <w:sz w:val="16"/>
          <w:szCs w:val="16"/>
        </w:rPr>
      </w:pPr>
    </w:p>
    <w:p w:rsidR="009944A9" w:rsidRDefault="009944A9" w:rsidP="00034603">
      <w:pPr>
        <w:tabs>
          <w:tab w:val="left" w:pos="5101"/>
          <w:tab w:val="left" w:pos="7086"/>
        </w:tabs>
        <w:suppressAutoHyphens/>
        <w:jc w:val="both"/>
        <w:rPr>
          <w:spacing w:val="-3"/>
          <w:sz w:val="21"/>
          <w:szCs w:val="21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76"/>
        <w:gridCol w:w="4706"/>
      </w:tblGrid>
      <w:tr w:rsidR="009944A9" w:rsidTr="00D93301">
        <w:trPr>
          <w:trHeight w:hRule="exact" w:val="32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rPr>
                <w:spacing w:val="-3"/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944A9" w:rsidRPr="005F2FA1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2" w:after="112"/>
              <w:jc w:val="right"/>
              <w:rPr>
                <w:b/>
                <w:sz w:val="21"/>
                <w:szCs w:val="21"/>
              </w:rPr>
            </w:pPr>
            <w:r w:rsidRPr="005F2FA1">
              <w:rPr>
                <w:b/>
                <w:sz w:val="21"/>
                <w:szCs w:val="21"/>
              </w:rPr>
              <w:t>Al Signor Ufficiale dello Stato Civile del Comune di</w:t>
            </w:r>
          </w:p>
        </w:tc>
      </w:tr>
      <w:tr w:rsidR="009944A9" w:rsidTr="00D93301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         </w:t>
            </w:r>
          </w:p>
        </w:tc>
      </w:tr>
    </w:tbl>
    <w:p w:rsidR="009944A9" w:rsidRDefault="009944A9" w:rsidP="00034603">
      <w:pPr>
        <w:tabs>
          <w:tab w:val="left" w:pos="5101"/>
          <w:tab w:val="left" w:pos="7086"/>
        </w:tabs>
        <w:suppressAutoHyphens/>
        <w:jc w:val="both"/>
        <w:rPr>
          <w:sz w:val="21"/>
          <w:szCs w:val="21"/>
        </w:rPr>
      </w:pPr>
    </w:p>
    <w:p w:rsidR="009944A9" w:rsidRDefault="009944A9" w:rsidP="00034603">
      <w:pPr>
        <w:tabs>
          <w:tab w:val="left" w:pos="5101"/>
          <w:tab w:val="left" w:pos="7086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norma dell'art. 8 dell’Accordo di revisione del Concordato Lateranense del 18 febbraio 1984, trasmetto uno degli Atti originali del Matrimonio celebrato in questa parrocchia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737"/>
        <w:gridCol w:w="964"/>
        <w:gridCol w:w="1756"/>
        <w:gridCol w:w="4056"/>
        <w:gridCol w:w="1727"/>
        <w:gridCol w:w="115"/>
      </w:tblGrid>
      <w:tr w:rsidR="009944A9" w:rsidTr="00D93301">
        <w:trPr>
          <w:gridAfter w:val="1"/>
          <w:wAfter w:w="11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innanzi a me sottoscritto  </w:t>
            </w:r>
          </w:p>
        </w:tc>
      </w:tr>
      <w:tr w:rsidR="009944A9" w:rsidTr="00D93301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(ovvero innanzi al rev.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DE7430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5101"/>
                <w:tab w:val="left" w:pos="7086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 me delegato)</w:t>
            </w:r>
          </w:p>
        </w:tc>
      </w:tr>
      <w:tr w:rsidR="009944A9" w:rsidTr="00D93301">
        <w:trPr>
          <w:gridAfter w:val="1"/>
          <w:wAfter w:w="115" w:type="dxa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dai Signori</w:t>
            </w:r>
          </w:p>
        </w:tc>
        <w:tc>
          <w:tcPr>
            <w:tcW w:w="85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3401"/>
                <w:tab w:val="left" w:pos="6803"/>
              </w:tabs>
              <w:suppressAutoHyphens/>
              <w:spacing w:before="80"/>
              <w:rPr>
                <w:b/>
                <w:bCs/>
                <w:sz w:val="21"/>
                <w:szCs w:val="21"/>
              </w:rPr>
            </w:pPr>
          </w:p>
        </w:tc>
      </w:tr>
      <w:tr w:rsidR="009944A9" w:rsidTr="00D93301">
        <w:trPr>
          <w:gridAfter w:val="1"/>
          <w:wAfter w:w="115" w:type="dxa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850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3401"/>
                <w:tab w:val="left" w:pos="6803"/>
              </w:tabs>
              <w:suppressAutoHyphens/>
              <w:spacing w:before="80"/>
              <w:rPr>
                <w:b/>
                <w:bCs/>
                <w:sz w:val="21"/>
                <w:szCs w:val="21"/>
              </w:rPr>
            </w:pPr>
          </w:p>
        </w:tc>
      </w:tr>
    </w:tbl>
    <w:p w:rsidR="009944A9" w:rsidRDefault="009944A9" w:rsidP="00034603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</w:p>
    <w:p w:rsidR="009944A9" w:rsidRDefault="009944A9" w:rsidP="00034603">
      <w:pPr>
        <w:tabs>
          <w:tab w:val="left" w:pos="4535"/>
          <w:tab w:val="left" w:pos="7369"/>
        </w:tabs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affinché sia trascritto nei registri di stato civile di questo Comune a tutti gli effetti civili.</w:t>
      </w:r>
    </w:p>
    <w:p w:rsidR="009944A9" w:rsidRDefault="009944A9" w:rsidP="00034603">
      <w:pPr>
        <w:tabs>
          <w:tab w:val="left" w:pos="4535"/>
          <w:tab w:val="left" w:pos="7369"/>
        </w:tabs>
        <w:suppressAutoHyphens/>
        <w:jc w:val="both"/>
        <w:rPr>
          <w:b/>
          <w:bCs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Nell’atto di Matrimonio gli sposi hanno fatto le seguenti dichiarazioni: </w:t>
      </w:r>
      <w:r>
        <w:rPr>
          <w:color w:val="000000"/>
          <w:sz w:val="21"/>
          <w:szCs w:val="21"/>
          <w:vertAlign w:val="superscript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944A9" w:rsidTr="00D93301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E12B9E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9944A9" w:rsidTr="00D93301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426"/>
        <w:gridCol w:w="1468"/>
        <w:gridCol w:w="516"/>
        <w:gridCol w:w="2295"/>
        <w:gridCol w:w="3120"/>
        <w:gridCol w:w="113"/>
      </w:tblGrid>
      <w:tr w:rsidR="009944A9" w:rsidTr="00D93301">
        <w:trPr>
          <w:gridAfter w:val="3"/>
          <w:wAfter w:w="5528" w:type="dxa"/>
        </w:trPr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5F2FA1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Pr="00DE5DE8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</w:p>
        </w:tc>
      </w:tr>
      <w:tr w:rsidR="009944A9" w:rsidTr="00D93301">
        <w:trPr>
          <w:gridAfter w:val="1"/>
          <w:wAfter w:w="113" w:type="dxa"/>
          <w:trHeight w:hRule="exact" w:val="323"/>
        </w:trPr>
        <w:tc>
          <w:tcPr>
            <w:tcW w:w="6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 Parroco</w:t>
            </w:r>
          </w:p>
        </w:tc>
      </w:tr>
      <w:tr w:rsidR="009944A9" w:rsidTr="00D93301"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L.S.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Pr="005F2FA1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b/>
                <w:color w:val="000000"/>
                <w:sz w:val="21"/>
                <w:szCs w:val="21"/>
              </w:rPr>
            </w:pPr>
          </w:p>
        </w:tc>
      </w:tr>
      <w:tr w:rsidR="009944A9" w:rsidTr="00D93301">
        <w:trPr>
          <w:trHeight w:hRule="exact" w:val="317"/>
        </w:trPr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</w:tr>
    </w:tbl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(1) * Separazione dei beni</w:t>
      </w:r>
    </w:p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* Riconoscimento dei figli naturali</w:t>
      </w:r>
    </w:p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0"/>
        </w:rPr>
        <w:sym w:font="Wingdings" w:char="F022"/>
      </w:r>
      <w:r>
        <w:rPr>
          <w:noProof/>
        </w:rPr>
        <w:pict>
          <v:line id="Connettore 1 3" o:spid="_x0000_s1026" style="position:absolute;z-index:251658240;visibility:visible;mso-position-horizontal-relative:text;mso-position-vertical-relative:text" from="22.5pt,6.9pt" to="483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" o:allowincell="f" strokeweight=".5pt">
            <v:stroke dashstyle="3 1" startarrowwidth="narrow" startarrowlength="short" endarrowwidth="narrow" endarrowlength="short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92"/>
        <w:gridCol w:w="1700"/>
        <w:gridCol w:w="2324"/>
        <w:gridCol w:w="1644"/>
        <w:gridCol w:w="2779"/>
      </w:tblGrid>
      <w:tr w:rsidR="009944A9" w:rsidTr="00D93301"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84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9944A9" w:rsidTr="00D93301"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Dichiaro di aver ricevuto, in data</w:t>
            </w:r>
          </w:p>
        </w:tc>
        <w:tc>
          <w:tcPr>
            <w:tcW w:w="232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, dal Parroco di</w:t>
            </w:r>
          </w:p>
        </w:tc>
        <w:tc>
          <w:tcPr>
            <w:tcW w:w="27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la richiesta di trascrizione agli effetti civili del Matrimonio contratto dai Signori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9944A9" w:rsidTr="00D93301">
        <w:tc>
          <w:tcPr>
            <w:tcW w:w="963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9944A9" w:rsidRDefault="009944A9" w:rsidP="00034603">
      <w:pPr>
        <w:tabs>
          <w:tab w:val="left" w:pos="4535"/>
          <w:tab w:val="left" w:pos="7369"/>
        </w:tabs>
        <w:suppressAutoHyphens/>
        <w:rPr>
          <w:color w:val="000000"/>
          <w:sz w:val="21"/>
          <w:szCs w:val="21"/>
        </w:rPr>
      </w:pPr>
    </w:p>
    <w:tbl>
      <w:tblPr>
        <w:tblW w:w="97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204"/>
        <w:gridCol w:w="2603"/>
        <w:gridCol w:w="1286"/>
        <w:gridCol w:w="3293"/>
      </w:tblGrid>
      <w:tr w:rsidR="009944A9" w:rsidTr="0061294D">
        <w:trPr>
          <w:gridAfter w:val="2"/>
          <w:wAfter w:w="4579" w:type="dxa"/>
          <w:trHeight w:val="419"/>
        </w:trPr>
        <w:tc>
          <w:tcPr>
            <w:tcW w:w="23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</w:t>
            </w:r>
          </w:p>
        </w:tc>
        <w:tc>
          <w:tcPr>
            <w:tcW w:w="260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  <w:tr w:rsidR="009944A9" w:rsidTr="0061294D">
        <w:trPr>
          <w:trHeight w:hRule="exact" w:val="376"/>
        </w:trPr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L'Ufficiale di Stato Civile</w:t>
            </w:r>
          </w:p>
        </w:tc>
      </w:tr>
      <w:tr w:rsidR="009944A9" w:rsidTr="0061294D">
        <w:trPr>
          <w:trHeight w:hRule="exact" w:val="366"/>
        </w:trPr>
        <w:tc>
          <w:tcPr>
            <w:tcW w:w="64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  <w:p w:rsidR="009944A9" w:rsidRDefault="009944A9" w:rsidP="00D93301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rPr>
                <w:color w:val="000000"/>
                <w:sz w:val="21"/>
                <w:szCs w:val="21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9944A9" w:rsidRDefault="009944A9" w:rsidP="00034603">
            <w:pPr>
              <w:tabs>
                <w:tab w:val="left" w:pos="4535"/>
                <w:tab w:val="left" w:pos="7369"/>
              </w:tabs>
              <w:suppressAutoHyphens/>
              <w:spacing w:before="2" w:after="112"/>
              <w:ind w:left="331" w:hanging="331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944A9" w:rsidRDefault="009944A9" w:rsidP="00034603"/>
    <w:sectPr w:rsidR="009944A9" w:rsidSect="00034603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603"/>
    <w:rsid w:val="00034603"/>
    <w:rsid w:val="002E3718"/>
    <w:rsid w:val="005F2FA1"/>
    <w:rsid w:val="0061294D"/>
    <w:rsid w:val="00900292"/>
    <w:rsid w:val="00984AC1"/>
    <w:rsid w:val="009944A9"/>
    <w:rsid w:val="00A20378"/>
    <w:rsid w:val="00A910B4"/>
    <w:rsid w:val="00D93301"/>
    <w:rsid w:val="00DE5DE8"/>
    <w:rsid w:val="00DE7430"/>
    <w:rsid w:val="00E12B9E"/>
    <w:rsid w:val="00F7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0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</cp:revision>
  <dcterms:created xsi:type="dcterms:W3CDTF">2018-06-20T13:56:00Z</dcterms:created>
  <dcterms:modified xsi:type="dcterms:W3CDTF">2018-06-21T08:47:00Z</dcterms:modified>
</cp:coreProperties>
</file>