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536"/>
        <w:gridCol w:w="732"/>
        <w:gridCol w:w="1362"/>
      </w:tblGrid>
      <w:tr w:rsidR="000030E0" w:rsidTr="0008796B"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</w:tcPr>
          <w:p w:rsidR="000030E0" w:rsidRDefault="000030E0" w:rsidP="0008796B">
            <w:pPr>
              <w:spacing w:before="120"/>
              <w:rPr>
                <w:lang w:val="de-DE"/>
              </w:rPr>
            </w:pPr>
            <w:r>
              <w:rPr>
                <w:b/>
                <w:bCs/>
                <w:lang w:val="de-DE"/>
              </w:rPr>
              <w:t>Num. 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30E0" w:rsidRDefault="000030E0" w:rsidP="0008796B">
            <w:pPr>
              <w:spacing w:before="120"/>
              <w:rPr>
                <w:lang w:val="de-DE"/>
              </w:rPr>
            </w:pPr>
            <w:r>
              <w:rPr>
                <w:sz w:val="21"/>
                <w:szCs w:val="21"/>
                <w:lang w:val="de-DE"/>
              </w:rPr>
              <w:t xml:space="preserve">Prot. n. </w:t>
            </w:r>
          </w:p>
        </w:tc>
        <w:tc>
          <w:tcPr>
            <w:tcW w:w="136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30E0" w:rsidRPr="00F77192" w:rsidRDefault="000030E0" w:rsidP="0008796B">
            <w:pPr>
              <w:spacing w:before="120"/>
              <w:rPr>
                <w:b/>
                <w:lang w:val="de-DE"/>
              </w:rPr>
            </w:pPr>
          </w:p>
        </w:tc>
      </w:tr>
    </w:tbl>
    <w:p w:rsidR="000030E0" w:rsidRDefault="000030E0" w:rsidP="000F4719">
      <w:pPr>
        <w:rPr>
          <w:sz w:val="21"/>
          <w:szCs w:val="21"/>
          <w:lang w:val="de-DE"/>
        </w:rPr>
      </w:pPr>
    </w:p>
    <w:p w:rsidR="000030E0" w:rsidRDefault="000030E0" w:rsidP="000F4719">
      <w:pPr>
        <w:rPr>
          <w:sz w:val="21"/>
          <w:szCs w:val="21"/>
          <w:lang w:val="de-DE"/>
        </w:rPr>
      </w:pPr>
    </w:p>
    <w:p w:rsidR="000030E0" w:rsidRDefault="000030E0" w:rsidP="000F4719">
      <w:pPr>
        <w:rPr>
          <w:sz w:val="21"/>
          <w:szCs w:val="21"/>
          <w:lang w:val="de-DE"/>
        </w:rPr>
      </w:pPr>
    </w:p>
    <w:p w:rsidR="000030E0" w:rsidRDefault="000030E0" w:rsidP="000F4719">
      <w:pPr>
        <w:rPr>
          <w:sz w:val="21"/>
          <w:szCs w:val="21"/>
          <w:lang w:val="de-DE"/>
        </w:rPr>
      </w:pPr>
    </w:p>
    <w:p w:rsidR="000030E0" w:rsidRDefault="000030E0" w:rsidP="000F47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DOMANDA DI DISPENSA DALLE PUBBLICAZIONI CANONICHE</w:t>
      </w:r>
    </w:p>
    <w:p w:rsidR="000030E0" w:rsidRDefault="000030E0" w:rsidP="000F47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(Cf.: c. 1067 CJC; Decreto generale, 14)</w:t>
      </w:r>
    </w:p>
    <w:p w:rsidR="000030E0" w:rsidRDefault="000030E0" w:rsidP="000F4719">
      <w:pPr>
        <w:rPr>
          <w:sz w:val="21"/>
          <w:szCs w:val="21"/>
        </w:rPr>
      </w:pPr>
    </w:p>
    <w:p w:rsidR="000030E0" w:rsidRDefault="000030E0" w:rsidP="000F4719">
      <w:pPr>
        <w:rPr>
          <w:sz w:val="21"/>
          <w:szCs w:val="21"/>
        </w:rPr>
      </w:pPr>
    </w:p>
    <w:p w:rsidR="000030E0" w:rsidRDefault="000030E0" w:rsidP="000F4719">
      <w:pPr>
        <w:rPr>
          <w:sz w:val="21"/>
          <w:szCs w:val="21"/>
        </w:rPr>
      </w:pPr>
    </w:p>
    <w:p w:rsidR="000030E0" w:rsidRDefault="000030E0" w:rsidP="000F4719">
      <w:pPr>
        <w:rPr>
          <w:sz w:val="21"/>
          <w:szCs w:val="21"/>
        </w:rPr>
      </w:pPr>
      <w:r>
        <w:rPr>
          <w:sz w:val="21"/>
          <w:szCs w:val="21"/>
        </w:rPr>
        <w:t>Eccellenza Reverendissima,</w:t>
      </w:r>
    </w:p>
    <w:p w:rsidR="000030E0" w:rsidRDefault="000030E0" w:rsidP="000F4719">
      <w:pPr>
        <w:rPr>
          <w:sz w:val="21"/>
          <w:szCs w:val="21"/>
        </w:rPr>
      </w:pPr>
    </w:p>
    <w:tbl>
      <w:tblPr>
        <w:tblW w:w="0" w:type="auto"/>
        <w:tblInd w:w="57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82"/>
        <w:gridCol w:w="396"/>
        <w:gridCol w:w="738"/>
        <w:gridCol w:w="5382"/>
        <w:gridCol w:w="336"/>
        <w:gridCol w:w="2496"/>
        <w:gridCol w:w="6"/>
      </w:tblGrid>
      <w:tr w:rsidR="000030E0" w:rsidTr="0008796B"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0E0" w:rsidRDefault="000030E0" w:rsidP="0008796B">
            <w:pPr>
              <w:spacing w:before="12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signori:</w:t>
            </w:r>
          </w:p>
        </w:tc>
        <w:tc>
          <w:tcPr>
            <w:tcW w:w="822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30E0" w:rsidRPr="0024092B" w:rsidRDefault="000030E0" w:rsidP="0008796B">
            <w:pPr>
              <w:spacing w:before="120"/>
              <w:rPr>
                <w:b/>
                <w:sz w:val="21"/>
                <w:szCs w:val="21"/>
              </w:rPr>
            </w:pPr>
          </w:p>
        </w:tc>
      </w:tr>
      <w:tr w:rsidR="000030E0" w:rsidTr="0008796B">
        <w:trPr>
          <w:gridAfter w:val="1"/>
          <w:wAfter w:w="6" w:type="dxa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0" w:rsidRDefault="000030E0" w:rsidP="0008796B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nato a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30E0" w:rsidRPr="0024092B" w:rsidRDefault="000030E0" w:rsidP="0008796B">
            <w:pPr>
              <w:spacing w:before="120"/>
              <w:rPr>
                <w:b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0030E0" w:rsidRDefault="000030E0" w:rsidP="0008796B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249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30E0" w:rsidRPr="0024092B" w:rsidRDefault="000030E0" w:rsidP="0008796B">
            <w:pPr>
              <w:spacing w:before="120"/>
              <w:rPr>
                <w:b/>
                <w:sz w:val="21"/>
                <w:szCs w:val="21"/>
              </w:rPr>
            </w:pPr>
          </w:p>
        </w:tc>
      </w:tr>
      <w:tr w:rsidR="000030E0" w:rsidTr="0008796B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030E0" w:rsidRDefault="000030E0" w:rsidP="0008796B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  <w:tc>
          <w:tcPr>
            <w:tcW w:w="935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30E0" w:rsidRPr="0024092B" w:rsidRDefault="000030E0" w:rsidP="0008796B">
            <w:pPr>
              <w:spacing w:before="120"/>
              <w:rPr>
                <w:b/>
                <w:sz w:val="21"/>
                <w:szCs w:val="21"/>
              </w:rPr>
            </w:pPr>
          </w:p>
        </w:tc>
      </w:tr>
      <w:tr w:rsidR="000030E0" w:rsidTr="0008796B">
        <w:trPr>
          <w:gridAfter w:val="1"/>
          <w:wAfter w:w="6" w:type="dxa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0" w:rsidRDefault="000030E0" w:rsidP="0008796B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nata a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30E0" w:rsidRPr="0024092B" w:rsidRDefault="000030E0" w:rsidP="0008796B">
            <w:pPr>
              <w:spacing w:before="120"/>
              <w:rPr>
                <w:b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0030E0" w:rsidRDefault="000030E0" w:rsidP="0008796B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249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30E0" w:rsidRPr="0024092B" w:rsidRDefault="000030E0" w:rsidP="0008796B">
            <w:pPr>
              <w:spacing w:before="120"/>
              <w:rPr>
                <w:b/>
                <w:sz w:val="21"/>
                <w:szCs w:val="21"/>
              </w:rPr>
            </w:pPr>
          </w:p>
        </w:tc>
      </w:tr>
    </w:tbl>
    <w:p w:rsidR="000030E0" w:rsidRDefault="000030E0" w:rsidP="000F4719">
      <w:pPr>
        <w:rPr>
          <w:sz w:val="21"/>
          <w:szCs w:val="21"/>
        </w:rPr>
      </w:pPr>
    </w:p>
    <w:p w:rsidR="000030E0" w:rsidRDefault="000030E0" w:rsidP="000F4719">
      <w:pPr>
        <w:rPr>
          <w:sz w:val="21"/>
          <w:szCs w:val="21"/>
        </w:rPr>
      </w:pPr>
    </w:p>
    <w:p w:rsidR="000030E0" w:rsidRDefault="000030E0" w:rsidP="000F4719">
      <w:pPr>
        <w:jc w:val="both"/>
        <w:rPr>
          <w:sz w:val="21"/>
          <w:szCs w:val="21"/>
          <w:vertAlign w:val="superscript"/>
        </w:rPr>
      </w:pPr>
      <w:r>
        <w:rPr>
          <w:sz w:val="21"/>
          <w:szCs w:val="21"/>
        </w:rPr>
        <w:t>desiderano celebrare il matrimonio in conformità alle norme del codice di diritto canonico. L’istruttoria matrimoniale è regolarmente avviata. Tuttavia si ritiene opportuno chiedere la dispensa dalle pubblicazioni canoniche nelle rispettive parrocchie degli sposi (</w:t>
      </w:r>
      <w:r>
        <w:rPr>
          <w:i/>
          <w:iCs/>
          <w:sz w:val="21"/>
          <w:szCs w:val="21"/>
        </w:rPr>
        <w:t>oppure:</w:t>
      </w:r>
      <w:r>
        <w:rPr>
          <w:sz w:val="21"/>
          <w:szCs w:val="21"/>
        </w:rPr>
        <w:t xml:space="preserve"> nella parrocchia dello/a sposo/a) per i seguenti motivi:</w:t>
      </w:r>
      <w:r>
        <w:rPr>
          <w:sz w:val="21"/>
          <w:szCs w:val="21"/>
          <w:vertAlign w:val="superscript"/>
        </w:rPr>
        <w:t>1</w:t>
      </w:r>
    </w:p>
    <w:p w:rsidR="000030E0" w:rsidRDefault="000030E0" w:rsidP="000F4719">
      <w:pPr>
        <w:jc w:val="both"/>
        <w:rPr>
          <w:sz w:val="21"/>
          <w:szCs w:val="21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6"/>
      </w:tblGrid>
      <w:tr w:rsidR="000030E0" w:rsidTr="0008796B">
        <w:trPr>
          <w:trHeight w:val="270"/>
        </w:trPr>
        <w:tc>
          <w:tcPr>
            <w:tcW w:w="963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30E0" w:rsidRPr="000F3070" w:rsidRDefault="000030E0" w:rsidP="0008796B">
            <w:pPr>
              <w:spacing w:before="120"/>
              <w:rPr>
                <w:b/>
                <w:sz w:val="21"/>
                <w:szCs w:val="21"/>
              </w:rPr>
            </w:pPr>
          </w:p>
        </w:tc>
      </w:tr>
      <w:tr w:rsidR="000030E0" w:rsidTr="0008796B">
        <w:tc>
          <w:tcPr>
            <w:tcW w:w="963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30E0" w:rsidRDefault="000030E0" w:rsidP="0008796B">
            <w:pPr>
              <w:spacing w:before="120"/>
              <w:rPr>
                <w:b/>
                <w:sz w:val="21"/>
                <w:szCs w:val="21"/>
              </w:rPr>
            </w:pPr>
          </w:p>
          <w:p w:rsidR="000030E0" w:rsidRPr="000F3070" w:rsidRDefault="000030E0" w:rsidP="0008796B">
            <w:pPr>
              <w:spacing w:before="120"/>
              <w:rPr>
                <w:b/>
                <w:sz w:val="21"/>
                <w:szCs w:val="21"/>
              </w:rPr>
            </w:pPr>
          </w:p>
        </w:tc>
      </w:tr>
    </w:tbl>
    <w:p w:rsidR="000030E0" w:rsidRDefault="000030E0" w:rsidP="000F4719">
      <w:pPr>
        <w:jc w:val="both"/>
        <w:rPr>
          <w:sz w:val="21"/>
          <w:szCs w:val="21"/>
        </w:rPr>
      </w:pPr>
    </w:p>
    <w:p w:rsidR="000030E0" w:rsidRDefault="000030E0" w:rsidP="000F4719">
      <w:pPr>
        <w:jc w:val="both"/>
        <w:rPr>
          <w:sz w:val="21"/>
          <w:szCs w:val="21"/>
        </w:rPr>
      </w:pPr>
      <w:r>
        <w:rPr>
          <w:sz w:val="21"/>
          <w:szCs w:val="21"/>
        </w:rPr>
        <w:t>Beninteso che si attenderà il Nulla</w:t>
      </w:r>
      <w:r>
        <w:rPr>
          <w:sz w:val="21"/>
          <w:szCs w:val="21"/>
        </w:rPr>
        <w:noBreakHyphen/>
        <w:t>Osta Civile in conformità alla normativa sul matrimonio concordatario. Inoltre assicura che lo stato libero dei contraenti è stato accertato.</w:t>
      </w:r>
    </w:p>
    <w:p w:rsidR="000030E0" w:rsidRDefault="000030E0" w:rsidP="000F4719">
      <w:pPr>
        <w:jc w:val="both"/>
        <w:rPr>
          <w:sz w:val="21"/>
          <w:szCs w:val="21"/>
        </w:rPr>
      </w:pPr>
    </w:p>
    <w:tbl>
      <w:tblPr>
        <w:tblW w:w="0" w:type="auto"/>
        <w:tblInd w:w="48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516"/>
        <w:gridCol w:w="3114"/>
      </w:tblGrid>
      <w:tr w:rsidR="000030E0" w:rsidTr="0008796B">
        <w:trPr>
          <w:trHeight w:val="318"/>
        </w:trPr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0030E0" w:rsidRDefault="000030E0" w:rsidP="0008796B">
            <w:pPr>
              <w:rPr>
                <w:sz w:val="21"/>
                <w:szCs w:val="21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0030E0" w:rsidRDefault="000030E0" w:rsidP="0008796B">
            <w:pPr>
              <w:jc w:val="center"/>
              <w:rPr>
                <w:sz w:val="21"/>
                <w:szCs w:val="21"/>
              </w:rPr>
            </w:pPr>
          </w:p>
        </w:tc>
      </w:tr>
    </w:tbl>
    <w:p w:rsidR="000030E0" w:rsidRDefault="000030E0" w:rsidP="000F4719">
      <w:pPr>
        <w:jc w:val="center"/>
        <w:rPr>
          <w:sz w:val="21"/>
          <w:szCs w:val="21"/>
        </w:rPr>
      </w:pPr>
    </w:p>
    <w:tbl>
      <w:tblPr>
        <w:tblW w:w="0" w:type="auto"/>
        <w:tblLayout w:type="fixed"/>
        <w:tblCellMar>
          <w:left w:w="54" w:type="dxa"/>
          <w:right w:w="54" w:type="dxa"/>
        </w:tblCellMar>
        <w:tblLook w:val="0000"/>
      </w:tblPr>
      <w:tblGrid>
        <w:gridCol w:w="9"/>
        <w:gridCol w:w="1470"/>
        <w:gridCol w:w="15"/>
        <w:gridCol w:w="2343"/>
        <w:gridCol w:w="1834"/>
        <w:gridCol w:w="848"/>
        <w:gridCol w:w="3075"/>
        <w:gridCol w:w="39"/>
      </w:tblGrid>
      <w:tr w:rsidR="000030E0" w:rsidTr="00154667">
        <w:trPr>
          <w:gridAfter w:val="1"/>
          <w:wAfter w:w="39" w:type="dxa"/>
        </w:trPr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0E0" w:rsidRDefault="000030E0" w:rsidP="0008796B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Luogo e data</w:t>
            </w:r>
          </w:p>
        </w:tc>
        <w:tc>
          <w:tcPr>
            <w:tcW w:w="234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30E0" w:rsidRPr="0024092B" w:rsidRDefault="000030E0" w:rsidP="0008796B">
            <w:pPr>
              <w:spacing w:before="120"/>
              <w:rPr>
                <w:b/>
                <w:sz w:val="21"/>
                <w:szCs w:val="21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0030E0" w:rsidRDefault="000030E0" w:rsidP="0008796B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L.S.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0E0" w:rsidRDefault="000030E0" w:rsidP="0008796B">
            <w:pPr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Parroco</w:t>
            </w:r>
          </w:p>
        </w:tc>
      </w:tr>
      <w:tr w:rsidR="000030E0" w:rsidTr="00154667">
        <w:trPr>
          <w:gridBefore w:val="1"/>
          <w:wBefore w:w="9" w:type="dxa"/>
          <w:trHeight w:val="60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030E0" w:rsidRDefault="000030E0" w:rsidP="0008796B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30E0" w:rsidRDefault="000030E0" w:rsidP="0008796B">
            <w:pPr>
              <w:rPr>
                <w:sz w:val="21"/>
                <w:szCs w:val="21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30E0" w:rsidRDefault="000030E0" w:rsidP="0008796B">
            <w:pPr>
              <w:rPr>
                <w:sz w:val="21"/>
                <w:szCs w:val="21"/>
              </w:rPr>
            </w:pPr>
          </w:p>
        </w:tc>
      </w:tr>
    </w:tbl>
    <w:p w:rsidR="000030E0" w:rsidRDefault="000030E0" w:rsidP="000F4719">
      <w:pPr>
        <w:rPr>
          <w:sz w:val="21"/>
          <w:szCs w:val="21"/>
        </w:rPr>
      </w:pPr>
    </w:p>
    <w:p w:rsidR="000030E0" w:rsidRDefault="000030E0" w:rsidP="000F4719"/>
    <w:p w:rsidR="000030E0" w:rsidRDefault="000030E0" w:rsidP="000F4719"/>
    <w:p w:rsidR="000030E0" w:rsidRDefault="000030E0" w:rsidP="000F4719"/>
    <w:p w:rsidR="000030E0" w:rsidRDefault="000030E0" w:rsidP="000F4719"/>
    <w:p w:rsidR="000030E0" w:rsidRDefault="000030E0" w:rsidP="000F4719"/>
    <w:p w:rsidR="000030E0" w:rsidRDefault="000030E0" w:rsidP="000F4719"/>
    <w:p w:rsidR="000030E0" w:rsidRDefault="000030E0" w:rsidP="000F4719"/>
    <w:p w:rsidR="000030E0" w:rsidRDefault="000030E0" w:rsidP="000F4719"/>
    <w:p w:rsidR="000030E0" w:rsidRDefault="000030E0" w:rsidP="000F4719"/>
    <w:p w:rsidR="000030E0" w:rsidRDefault="000030E0" w:rsidP="000F4719"/>
    <w:p w:rsidR="000030E0" w:rsidRDefault="000030E0" w:rsidP="000F4719"/>
    <w:p w:rsidR="000030E0" w:rsidRDefault="000030E0" w:rsidP="000F4719"/>
    <w:p w:rsidR="000030E0" w:rsidRDefault="000030E0" w:rsidP="000F4719">
      <w:pPr>
        <w:rPr>
          <w:sz w:val="18"/>
          <w:szCs w:val="18"/>
        </w:rPr>
      </w:pPr>
      <w:r>
        <w:rPr>
          <w:sz w:val="18"/>
          <w:szCs w:val="18"/>
        </w:rPr>
        <w:continuationSeparator/>
      </w:r>
    </w:p>
    <w:p w:rsidR="000030E0" w:rsidRPr="000F4719" w:rsidRDefault="000030E0" w:rsidP="000F4719">
      <w:pPr>
        <w:ind w:left="227" w:hanging="227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1) Es. i nubendi convivono e sono ritenuti già legittimamente sposati; sono anziani e intendono evitare dicerie; hanno urgenza di contrarre matrimonio perchè.......................................................................................................................</w:t>
      </w:r>
      <w:bookmarkStart w:id="0" w:name="_GoBack"/>
      <w:bookmarkEnd w:id="0"/>
    </w:p>
    <w:sectPr w:rsidR="000030E0" w:rsidRPr="000F4719" w:rsidSect="004153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719"/>
    <w:rsid w:val="000030E0"/>
    <w:rsid w:val="0008796B"/>
    <w:rsid w:val="000F3070"/>
    <w:rsid w:val="000F4719"/>
    <w:rsid w:val="00154667"/>
    <w:rsid w:val="0024092B"/>
    <w:rsid w:val="004153A0"/>
    <w:rsid w:val="005E18DC"/>
    <w:rsid w:val="00710CEA"/>
    <w:rsid w:val="00A24442"/>
    <w:rsid w:val="00A4799B"/>
    <w:rsid w:val="00F7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157</Words>
  <Characters>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Laura</cp:lastModifiedBy>
  <cp:revision>3</cp:revision>
  <dcterms:created xsi:type="dcterms:W3CDTF">2018-06-22T07:30:00Z</dcterms:created>
  <dcterms:modified xsi:type="dcterms:W3CDTF">2018-06-22T10:37:00Z</dcterms:modified>
</cp:coreProperties>
</file>