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7797"/>
        <w:gridCol w:w="708"/>
        <w:gridCol w:w="1134"/>
      </w:tblGrid>
      <w:tr w:rsidR="004E5902" w:rsidTr="0008796B">
        <w:tc>
          <w:tcPr>
            <w:tcW w:w="7797" w:type="dxa"/>
          </w:tcPr>
          <w:p w:rsidR="004E5902" w:rsidRDefault="004E5902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lang w:val="de-DE"/>
              </w:rPr>
            </w:pPr>
            <w:r>
              <w:rPr>
                <w:b/>
                <w:bCs/>
                <w:lang w:val="de-DE"/>
              </w:rPr>
              <w:t>Num. 3</w:t>
            </w:r>
          </w:p>
        </w:tc>
        <w:tc>
          <w:tcPr>
            <w:tcW w:w="708" w:type="dxa"/>
          </w:tcPr>
          <w:p w:rsidR="004E5902" w:rsidRDefault="004E5902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>Prot. n.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4E5902" w:rsidRDefault="004E5902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  <w:lang w:val="de-DE"/>
              </w:rPr>
            </w:pPr>
          </w:p>
        </w:tc>
      </w:tr>
    </w:tbl>
    <w:p w:rsidR="004E5902" w:rsidRDefault="004E5902" w:rsidP="003D6D97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0"/>
          <w:szCs w:val="20"/>
          <w:lang w:val="de-DE"/>
        </w:rPr>
      </w:pPr>
    </w:p>
    <w:p w:rsidR="004E5902" w:rsidRDefault="004E5902" w:rsidP="003D6D97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0"/>
          <w:szCs w:val="20"/>
          <w:lang w:val="de-DE"/>
        </w:rPr>
      </w:pPr>
    </w:p>
    <w:p w:rsidR="004E5902" w:rsidRDefault="004E5902" w:rsidP="003D6D97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0"/>
          <w:szCs w:val="20"/>
          <w:lang w:val="de-DE"/>
        </w:rPr>
      </w:pPr>
    </w:p>
    <w:p w:rsidR="004E5902" w:rsidRDefault="004E5902" w:rsidP="003D6D97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lang w:val="de-DE"/>
        </w:rPr>
      </w:pPr>
    </w:p>
    <w:p w:rsidR="004E5902" w:rsidRDefault="004E5902" w:rsidP="003D6D97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DOMANDA DI CELEBRAZIONE DEL MATRIMONIO</w:t>
      </w:r>
    </w:p>
    <w:p w:rsidR="004E5902" w:rsidRDefault="004E5902" w:rsidP="003D6D97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SENZA </w:t>
      </w:r>
      <w:smartTag w:uri="urn:schemas-microsoft-com:office:smarttags" w:element="PersonName">
        <w:smartTagPr>
          <w:attr w:name="ProductID" w:val="LA RICHIESTA DELLA PUBBLICAZIONE"/>
        </w:smartTagPr>
        <w:r>
          <w:rPr>
            <w:b/>
            <w:bCs/>
            <w:sz w:val="28"/>
            <w:szCs w:val="28"/>
          </w:rPr>
          <w:t>LA RICHIESTA DELLA PUBBLICAZIONE</w:t>
        </w:r>
      </w:smartTag>
      <w:r>
        <w:rPr>
          <w:b/>
          <w:bCs/>
          <w:sz w:val="28"/>
          <w:szCs w:val="28"/>
        </w:rPr>
        <w:t xml:space="preserve"> CIVILE</w:t>
      </w:r>
    </w:p>
    <w:p w:rsidR="004E5902" w:rsidRDefault="004E5902" w:rsidP="003D6D97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0"/>
          <w:szCs w:val="20"/>
        </w:rPr>
      </w:pPr>
    </w:p>
    <w:p w:rsidR="004E5902" w:rsidRDefault="004E5902" w:rsidP="003D6D97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</w:pPr>
    </w:p>
    <w:p w:rsidR="004E5902" w:rsidRDefault="004E5902" w:rsidP="003D6D97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</w:pPr>
    </w:p>
    <w:p w:rsidR="004E5902" w:rsidRDefault="004E5902" w:rsidP="003D6D97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  <w:r>
        <w:rPr>
          <w:sz w:val="21"/>
          <w:szCs w:val="21"/>
        </w:rPr>
        <w:t>Eccellenza Reverendissima,</w:t>
      </w:r>
    </w:p>
    <w:p w:rsidR="004E5902" w:rsidRDefault="004E5902" w:rsidP="003D6D97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83"/>
        <w:gridCol w:w="568"/>
        <w:gridCol w:w="723"/>
        <w:gridCol w:w="5283"/>
        <w:gridCol w:w="333"/>
        <w:gridCol w:w="2448"/>
      </w:tblGrid>
      <w:tr w:rsidR="004E5902" w:rsidTr="0008796B">
        <w:tc>
          <w:tcPr>
            <w:tcW w:w="1574" w:type="dxa"/>
            <w:gridSpan w:val="3"/>
          </w:tcPr>
          <w:p w:rsidR="004E5902" w:rsidRDefault="004E5902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signori:</w:t>
            </w:r>
          </w:p>
        </w:tc>
        <w:tc>
          <w:tcPr>
            <w:tcW w:w="806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4E5902" w:rsidRDefault="004E5902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4E5902" w:rsidTr="0008796B">
        <w:tc>
          <w:tcPr>
            <w:tcW w:w="851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</w:tcPr>
          <w:p w:rsidR="004E5902" w:rsidRDefault="004E5902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nato a</w:t>
            </w:r>
          </w:p>
        </w:tc>
        <w:tc>
          <w:tcPr>
            <w:tcW w:w="600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E5902" w:rsidRDefault="004E5902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</w:p>
        </w:tc>
        <w:tc>
          <w:tcPr>
            <w:tcW w:w="333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4E5902" w:rsidRDefault="004E5902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2448" w:type="dxa"/>
            <w:tcBorders>
              <w:top w:val="nil"/>
              <w:left w:val="nil"/>
              <w:bottom w:val="dotted" w:sz="6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E5902" w:rsidRDefault="004E5902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</w:p>
        </w:tc>
      </w:tr>
      <w:tr w:rsidR="004E5902" w:rsidTr="0008796B">
        <w:tc>
          <w:tcPr>
            <w:tcW w:w="283" w:type="dxa"/>
          </w:tcPr>
          <w:p w:rsidR="004E5902" w:rsidRDefault="004E5902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4E5902" w:rsidRDefault="004E5902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4E5902" w:rsidTr="0008796B">
        <w:tc>
          <w:tcPr>
            <w:tcW w:w="851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</w:tcPr>
          <w:p w:rsidR="004E5902" w:rsidRDefault="004E5902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nata a</w:t>
            </w:r>
          </w:p>
        </w:tc>
        <w:tc>
          <w:tcPr>
            <w:tcW w:w="600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E5902" w:rsidRDefault="004E5902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</w:p>
        </w:tc>
        <w:tc>
          <w:tcPr>
            <w:tcW w:w="333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4E5902" w:rsidRDefault="004E5902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2448" w:type="dxa"/>
            <w:tcBorders>
              <w:top w:val="nil"/>
              <w:left w:val="nil"/>
              <w:bottom w:val="dotted" w:sz="6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E5902" w:rsidRDefault="004E5902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</w:p>
        </w:tc>
      </w:tr>
    </w:tbl>
    <w:p w:rsidR="004E5902" w:rsidRDefault="004E5902" w:rsidP="003D6D97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4E5902" w:rsidRDefault="004E5902" w:rsidP="003D6D97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4E5902" w:rsidRDefault="004E5902" w:rsidP="003D6D97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>desiderano celebrare il matrimonio nella forma canonica e avvalersi del riconoscimento agli effetti civili assicurato dal Concordato.</w:t>
      </w:r>
    </w:p>
    <w:p w:rsidR="004E5902" w:rsidRDefault="004E5902" w:rsidP="003D6D97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3"/>
          <w:sz w:val="21"/>
          <w:szCs w:val="21"/>
        </w:rPr>
      </w:pPr>
      <w:r>
        <w:rPr>
          <w:spacing w:val="-2"/>
          <w:sz w:val="21"/>
          <w:szCs w:val="21"/>
        </w:rPr>
        <w:t>Tuttavia chiedono di far precedere alla richiesta delle pubblicazioni presso la Casa comunale la celebrazione del matrimonio per le seguenti motivazioni</w:t>
      </w:r>
      <w:r>
        <w:rPr>
          <w:spacing w:val="-2"/>
          <w:sz w:val="21"/>
          <w:szCs w:val="21"/>
          <w:vertAlign w:val="superscript"/>
        </w:rPr>
        <w:t xml:space="preserve"> 1</w:t>
      </w:r>
      <w:r>
        <w:rPr>
          <w:spacing w:val="-2"/>
          <w:sz w:val="21"/>
          <w:szCs w:val="21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9640"/>
      </w:tblGrid>
      <w:tr w:rsidR="004E5902" w:rsidTr="0008796B">
        <w:tc>
          <w:tcPr>
            <w:tcW w:w="964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4E5902" w:rsidRDefault="004E5902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pacing w:val="-2"/>
                <w:sz w:val="21"/>
                <w:szCs w:val="21"/>
              </w:rPr>
            </w:pPr>
          </w:p>
        </w:tc>
      </w:tr>
      <w:tr w:rsidR="004E5902" w:rsidTr="0008796B">
        <w:tc>
          <w:tcPr>
            <w:tcW w:w="964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4E5902" w:rsidRDefault="004E5902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pacing w:val="-2"/>
                <w:sz w:val="21"/>
                <w:szCs w:val="21"/>
              </w:rPr>
            </w:pPr>
          </w:p>
        </w:tc>
      </w:tr>
      <w:tr w:rsidR="004E5902" w:rsidTr="0008796B">
        <w:tc>
          <w:tcPr>
            <w:tcW w:w="964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4E5902" w:rsidRDefault="004E5902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pacing w:val="-2"/>
                <w:sz w:val="21"/>
                <w:szCs w:val="21"/>
              </w:rPr>
            </w:pPr>
          </w:p>
        </w:tc>
      </w:tr>
      <w:tr w:rsidR="004E5902" w:rsidTr="0008796B">
        <w:tc>
          <w:tcPr>
            <w:tcW w:w="964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4E5902" w:rsidRDefault="004E5902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pacing w:val="-3"/>
                <w:sz w:val="21"/>
                <w:szCs w:val="21"/>
              </w:rPr>
            </w:pPr>
          </w:p>
        </w:tc>
      </w:tr>
    </w:tbl>
    <w:p w:rsidR="004E5902" w:rsidRDefault="004E5902" w:rsidP="003D6D97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3"/>
          <w:sz w:val="21"/>
          <w:szCs w:val="21"/>
        </w:rPr>
      </w:pPr>
    </w:p>
    <w:p w:rsidR="004E5902" w:rsidRDefault="004E5902" w:rsidP="003D6D97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>Le pubblicazioni canoniche sono state eseguite regolarmente.</w:t>
      </w:r>
    </w:p>
    <w:p w:rsidR="004E5902" w:rsidRDefault="004E5902" w:rsidP="003D6D97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>(</w:t>
      </w:r>
      <w:r>
        <w:rPr>
          <w:i/>
          <w:iCs/>
          <w:spacing w:val="-2"/>
          <w:sz w:val="21"/>
          <w:szCs w:val="21"/>
        </w:rPr>
        <w:t>Oppure</w:t>
      </w:r>
      <w:r>
        <w:rPr>
          <w:spacing w:val="-2"/>
          <w:sz w:val="21"/>
          <w:szCs w:val="21"/>
        </w:rPr>
        <w:t>: A parte viene chiesta anche la dispensa dalle pubblicazioni canoniche).</w:t>
      </w:r>
    </w:p>
    <w:p w:rsidR="004E5902" w:rsidRDefault="004E5902" w:rsidP="003D6D97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3"/>
          <w:sz w:val="21"/>
          <w:szCs w:val="21"/>
        </w:rPr>
      </w:pPr>
      <w:r>
        <w:rPr>
          <w:spacing w:val="-2"/>
          <w:sz w:val="21"/>
          <w:szCs w:val="21"/>
        </w:rPr>
        <w:t xml:space="preserve">Si assicura che, in conformità a quanto disposto dal n. 27 del </w:t>
      </w:r>
      <w:r>
        <w:rPr>
          <w:i/>
          <w:iCs/>
          <w:spacing w:val="-2"/>
          <w:sz w:val="21"/>
          <w:szCs w:val="21"/>
        </w:rPr>
        <w:t>Decreto generale,</w:t>
      </w:r>
      <w:r>
        <w:rPr>
          <w:spacing w:val="-2"/>
          <w:sz w:val="21"/>
          <w:szCs w:val="21"/>
        </w:rPr>
        <w:t xml:space="preserve"> l’Atto del matrimonio sarà inviato, entro cinque giorni dalla celebrazione, alla Casa comunale con la richiesta di trascrizione agli effetti civili.</w:t>
      </w:r>
    </w:p>
    <w:p w:rsidR="004E5902" w:rsidRDefault="004E5902" w:rsidP="003D6D97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3"/>
          <w:sz w:val="21"/>
          <w:szCs w:val="21"/>
        </w:rPr>
      </w:pPr>
    </w:p>
    <w:tbl>
      <w:tblPr>
        <w:tblW w:w="0" w:type="auto"/>
        <w:tblInd w:w="27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6520"/>
        <w:gridCol w:w="3119"/>
      </w:tblGrid>
      <w:tr w:rsidR="004E5902" w:rsidTr="0008796B">
        <w:trPr>
          <w:trHeight w:hRule="exact" w:val="323"/>
        </w:trPr>
        <w:tc>
          <w:tcPr>
            <w:tcW w:w="6520" w:type="dxa"/>
          </w:tcPr>
          <w:p w:rsidR="004E5902" w:rsidRDefault="004E5902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2" w:after="112"/>
              <w:rPr>
                <w:spacing w:val="-2"/>
                <w:sz w:val="21"/>
                <w:szCs w:val="21"/>
              </w:rPr>
            </w:pPr>
          </w:p>
        </w:tc>
        <w:tc>
          <w:tcPr>
            <w:tcW w:w="3119" w:type="dxa"/>
          </w:tcPr>
          <w:p w:rsidR="004E5902" w:rsidRDefault="004E5902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2" w:after="1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In fede</w:t>
            </w:r>
          </w:p>
        </w:tc>
      </w:tr>
    </w:tbl>
    <w:p w:rsidR="004E5902" w:rsidRDefault="004E5902" w:rsidP="003D6D97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418"/>
        <w:gridCol w:w="221"/>
        <w:gridCol w:w="4598"/>
        <w:gridCol w:w="566"/>
        <w:gridCol w:w="2836"/>
      </w:tblGrid>
      <w:tr w:rsidR="004E5902" w:rsidTr="0008796B">
        <w:tc>
          <w:tcPr>
            <w:tcW w:w="1418" w:type="dxa"/>
          </w:tcPr>
          <w:p w:rsidR="004E5902" w:rsidRDefault="004E5902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Luogo e data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4E5902" w:rsidRDefault="004E5902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</w:p>
        </w:tc>
        <w:tc>
          <w:tcPr>
            <w:tcW w:w="566" w:type="dxa"/>
          </w:tcPr>
          <w:p w:rsidR="004E5902" w:rsidRDefault="004E5902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L.S.</w:t>
            </w:r>
          </w:p>
        </w:tc>
        <w:tc>
          <w:tcPr>
            <w:tcW w:w="2836" w:type="dxa"/>
          </w:tcPr>
          <w:p w:rsidR="004E5902" w:rsidRDefault="004E5902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PARROCO</w:t>
            </w:r>
          </w:p>
        </w:tc>
      </w:tr>
      <w:tr w:rsidR="004E5902" w:rsidTr="0008796B">
        <w:trPr>
          <w:trHeight w:hRule="exact" w:val="601"/>
        </w:trPr>
        <w:tc>
          <w:tcPr>
            <w:tcW w:w="1639" w:type="dxa"/>
            <w:gridSpan w:val="2"/>
          </w:tcPr>
          <w:p w:rsidR="004E5902" w:rsidRDefault="004E5902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2" w:after="112"/>
              <w:rPr>
                <w:sz w:val="21"/>
                <w:szCs w:val="21"/>
              </w:rPr>
            </w:pPr>
          </w:p>
        </w:tc>
        <w:tc>
          <w:tcPr>
            <w:tcW w:w="5164" w:type="dxa"/>
            <w:gridSpan w:val="2"/>
          </w:tcPr>
          <w:p w:rsidR="004E5902" w:rsidRDefault="004E5902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2" w:after="112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4E5902" w:rsidRDefault="004E5902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2" w:after="112"/>
              <w:jc w:val="center"/>
              <w:rPr>
                <w:sz w:val="21"/>
                <w:szCs w:val="21"/>
              </w:rPr>
            </w:pPr>
          </w:p>
        </w:tc>
      </w:tr>
    </w:tbl>
    <w:p w:rsidR="004E5902" w:rsidRDefault="004E5902" w:rsidP="003D6D97">
      <w:pPr>
        <w:tabs>
          <w:tab w:val="left" w:pos="-1134"/>
          <w:tab w:val="left" w:pos="-414"/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uppressAutoHyphens/>
        <w:ind w:left="198" w:hanging="198"/>
        <w:jc w:val="both"/>
        <w:rPr>
          <w:i/>
          <w:iCs/>
          <w:spacing w:val="-2"/>
          <w:sz w:val="21"/>
          <w:szCs w:val="21"/>
        </w:rPr>
      </w:pPr>
    </w:p>
    <w:p w:rsidR="004E5902" w:rsidRDefault="004E5902" w:rsidP="003D6D97">
      <w:pPr>
        <w:tabs>
          <w:tab w:val="left" w:pos="-1134"/>
          <w:tab w:val="left" w:pos="-414"/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uppressAutoHyphens/>
        <w:ind w:left="198" w:hanging="198"/>
        <w:jc w:val="both"/>
        <w:rPr>
          <w:i/>
          <w:iCs/>
          <w:spacing w:val="-2"/>
          <w:sz w:val="20"/>
          <w:szCs w:val="20"/>
        </w:rPr>
      </w:pPr>
    </w:p>
    <w:p w:rsidR="004E5902" w:rsidRDefault="004E5902" w:rsidP="003D6D97">
      <w:pPr>
        <w:tabs>
          <w:tab w:val="left" w:pos="-1134"/>
          <w:tab w:val="left" w:pos="-414"/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uppressAutoHyphens/>
        <w:ind w:left="198" w:hanging="198"/>
        <w:jc w:val="both"/>
        <w:rPr>
          <w:i/>
          <w:iCs/>
          <w:spacing w:val="-2"/>
        </w:rPr>
      </w:pPr>
    </w:p>
    <w:p w:rsidR="004E5902" w:rsidRDefault="004E5902" w:rsidP="003D6D97">
      <w:pPr>
        <w:tabs>
          <w:tab w:val="left" w:pos="-1134"/>
          <w:tab w:val="left" w:pos="-414"/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uppressAutoHyphens/>
        <w:ind w:left="198" w:hanging="198"/>
        <w:jc w:val="both"/>
        <w:rPr>
          <w:i/>
          <w:iCs/>
          <w:spacing w:val="-2"/>
        </w:rPr>
      </w:pPr>
    </w:p>
    <w:p w:rsidR="004E5902" w:rsidRDefault="004E5902" w:rsidP="003D6D97">
      <w:pPr>
        <w:tabs>
          <w:tab w:val="left" w:pos="-1134"/>
          <w:tab w:val="left" w:pos="-414"/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uppressAutoHyphens/>
        <w:ind w:left="198" w:hanging="198"/>
        <w:jc w:val="both"/>
        <w:rPr>
          <w:i/>
          <w:iCs/>
          <w:spacing w:val="-2"/>
        </w:rPr>
      </w:pPr>
    </w:p>
    <w:p w:rsidR="004E5902" w:rsidRDefault="004E5902" w:rsidP="003D6D97">
      <w:pPr>
        <w:tabs>
          <w:tab w:val="left" w:pos="-1134"/>
          <w:tab w:val="left" w:pos="-414"/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uppressAutoHyphens/>
        <w:jc w:val="both"/>
        <w:rPr>
          <w:i/>
          <w:iCs/>
          <w:spacing w:val="-2"/>
        </w:rPr>
      </w:pPr>
    </w:p>
    <w:p w:rsidR="004E5902" w:rsidRDefault="004E5902" w:rsidP="003D6D97">
      <w:pPr>
        <w:tabs>
          <w:tab w:val="left" w:pos="-1134"/>
          <w:tab w:val="left" w:pos="-414"/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uppressAutoHyphens/>
        <w:jc w:val="both"/>
        <w:rPr>
          <w:i/>
          <w:iCs/>
          <w:spacing w:val="-2"/>
        </w:rPr>
      </w:pPr>
    </w:p>
    <w:p w:rsidR="004E5902" w:rsidRDefault="004E5902" w:rsidP="003D6D97">
      <w:pPr>
        <w:tabs>
          <w:tab w:val="left" w:pos="-1134"/>
          <w:tab w:val="left" w:pos="-414"/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uppressAutoHyphens/>
        <w:ind w:left="198" w:hanging="198"/>
        <w:jc w:val="both"/>
        <w:rPr>
          <w:i/>
          <w:iCs/>
          <w:spacing w:val="-2"/>
        </w:rPr>
      </w:pPr>
    </w:p>
    <w:p w:rsidR="004E5902" w:rsidRPr="00596CE7" w:rsidRDefault="004E5902" w:rsidP="003D6D97">
      <w:pPr>
        <w:tabs>
          <w:tab w:val="left" w:pos="-1134"/>
          <w:tab w:val="left" w:pos="-414"/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uppressAutoHyphens/>
        <w:ind w:left="198" w:hanging="198"/>
        <w:jc w:val="both"/>
        <w:rPr>
          <w:iCs/>
          <w:spacing w:val="-2"/>
        </w:rPr>
      </w:pPr>
      <w:bookmarkStart w:id="0" w:name="_GoBack"/>
      <w:bookmarkEnd w:id="0"/>
    </w:p>
    <w:p w:rsidR="004E5902" w:rsidRDefault="004E5902" w:rsidP="003D6D97">
      <w:r>
        <w:continuationSeparator/>
      </w:r>
    </w:p>
    <w:p w:rsidR="004E5902" w:rsidRPr="003D6D97" w:rsidRDefault="004E5902" w:rsidP="003D6D97">
      <w:pPr>
        <w:pStyle w:val="ListParagraph"/>
        <w:numPr>
          <w:ilvl w:val="0"/>
          <w:numId w:val="1"/>
        </w:num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i/>
          <w:iCs/>
          <w:spacing w:val="-2"/>
          <w:sz w:val="19"/>
          <w:szCs w:val="19"/>
        </w:rPr>
      </w:pPr>
      <w:r w:rsidRPr="00092FE5">
        <w:rPr>
          <w:i/>
          <w:iCs/>
          <w:spacing w:val="-2"/>
          <w:sz w:val="19"/>
          <w:szCs w:val="19"/>
        </w:rPr>
        <w:t>Ad esempio: l’impossibilità di reperire tempestivamente i documenti civili e l’urgenza del matrimonio per impegni improrogabili; le difficoltà connesse con l’età avanzata dei nubendi o il loro stato di salute, ecc.</w:t>
      </w:r>
    </w:p>
    <w:p w:rsidR="004E5902" w:rsidRDefault="004E5902"/>
    <w:sectPr w:rsidR="004E5902" w:rsidSect="00F061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B2A92"/>
    <w:multiLevelType w:val="hybridMultilevel"/>
    <w:tmpl w:val="0B0877D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D97"/>
    <w:rsid w:val="00057D31"/>
    <w:rsid w:val="0008796B"/>
    <w:rsid w:val="00092FE5"/>
    <w:rsid w:val="001E29A6"/>
    <w:rsid w:val="003D6D97"/>
    <w:rsid w:val="004E5902"/>
    <w:rsid w:val="00596CE7"/>
    <w:rsid w:val="005E18DC"/>
    <w:rsid w:val="008976FA"/>
    <w:rsid w:val="00967436"/>
    <w:rsid w:val="00B40465"/>
    <w:rsid w:val="00CA20C5"/>
    <w:rsid w:val="00F0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D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6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168</Words>
  <Characters>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Laura</cp:lastModifiedBy>
  <cp:revision>3</cp:revision>
  <dcterms:created xsi:type="dcterms:W3CDTF">2018-06-22T07:33:00Z</dcterms:created>
  <dcterms:modified xsi:type="dcterms:W3CDTF">2018-06-25T13:46:00Z</dcterms:modified>
</cp:coreProperties>
</file>