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 w:type="dxa"/>
        <w:tblLayout w:type="fixed"/>
        <w:tblCellMar>
          <w:left w:w="28" w:type="dxa"/>
          <w:right w:w="28" w:type="dxa"/>
        </w:tblCellMar>
        <w:tblLook w:val="00A0"/>
      </w:tblPr>
      <w:tblGrid>
        <w:gridCol w:w="7540"/>
        <w:gridCol w:w="824"/>
        <w:gridCol w:w="1275"/>
      </w:tblGrid>
      <w:tr w:rsidR="00224854" w:rsidTr="00A5151F">
        <w:tc>
          <w:tcPr>
            <w:tcW w:w="7540" w:type="dxa"/>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lang w:val="de-DE"/>
              </w:rPr>
            </w:pPr>
            <w:r>
              <w:rPr>
                <w:b/>
                <w:bCs/>
                <w:lang w:val="de-DE"/>
              </w:rPr>
              <w:t>Num. 7</w:t>
            </w:r>
          </w:p>
        </w:tc>
        <w:tc>
          <w:tcPr>
            <w:tcW w:w="824" w:type="dxa"/>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lang w:val="de-DE"/>
              </w:rPr>
            </w:pPr>
            <w:r>
              <w:rPr>
                <w:sz w:val="21"/>
                <w:szCs w:val="21"/>
                <w:lang w:val="de-DE"/>
              </w:rPr>
              <w:t xml:space="preserve">Prot. n. </w:t>
            </w:r>
          </w:p>
        </w:tc>
        <w:tc>
          <w:tcPr>
            <w:tcW w:w="1275" w:type="dxa"/>
            <w:tcBorders>
              <w:top w:val="nil"/>
              <w:left w:val="nil"/>
              <w:bottom w:val="dotted" w:sz="6" w:space="0" w:color="auto"/>
              <w:right w:val="nil"/>
            </w:tcBorders>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lang w:val="de-DE"/>
              </w:rPr>
            </w:pPr>
          </w:p>
        </w:tc>
      </w:tr>
    </w:tbl>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lang w:val="de-DE"/>
        </w:rPr>
      </w:pPr>
    </w:p>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center"/>
        <w:rPr>
          <w:b/>
          <w:bCs/>
          <w:sz w:val="28"/>
          <w:szCs w:val="28"/>
        </w:rPr>
      </w:pPr>
    </w:p>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center"/>
        <w:rPr>
          <w:b/>
          <w:bCs/>
          <w:sz w:val="28"/>
          <w:szCs w:val="28"/>
        </w:rPr>
      </w:pPr>
      <w:r>
        <w:rPr>
          <w:b/>
          <w:bCs/>
          <w:sz w:val="28"/>
          <w:szCs w:val="28"/>
        </w:rPr>
        <w:t xml:space="preserve">DOMANDA DI MATRIMONIO CANONICO DOPO IL CIVILE </w:t>
      </w:r>
      <w:r>
        <w:rPr>
          <w:sz w:val="28"/>
          <w:szCs w:val="28"/>
          <w:vertAlign w:val="superscript"/>
        </w:rPr>
        <w:t>1</w:t>
      </w:r>
    </w:p>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r>
        <w:rPr>
          <w:sz w:val="21"/>
          <w:szCs w:val="21"/>
        </w:rPr>
        <w:t>Eccellenza Reverendissima,</w:t>
      </w:r>
    </w:p>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tbl>
      <w:tblPr>
        <w:tblW w:w="0" w:type="auto"/>
        <w:tblInd w:w="28" w:type="dxa"/>
        <w:tblLayout w:type="fixed"/>
        <w:tblCellMar>
          <w:left w:w="28" w:type="dxa"/>
          <w:right w:w="28" w:type="dxa"/>
        </w:tblCellMar>
        <w:tblLook w:val="00A0"/>
      </w:tblPr>
      <w:tblGrid>
        <w:gridCol w:w="283"/>
        <w:gridCol w:w="568"/>
        <w:gridCol w:w="723"/>
        <w:gridCol w:w="5283"/>
        <w:gridCol w:w="333"/>
        <w:gridCol w:w="2448"/>
      </w:tblGrid>
      <w:tr w:rsidR="00224854" w:rsidTr="00A5151F">
        <w:tc>
          <w:tcPr>
            <w:tcW w:w="1574" w:type="dxa"/>
            <w:gridSpan w:val="3"/>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jc w:val="right"/>
              <w:rPr>
                <w:sz w:val="21"/>
                <w:szCs w:val="21"/>
              </w:rPr>
            </w:pPr>
            <w:r>
              <w:rPr>
                <w:sz w:val="21"/>
                <w:szCs w:val="21"/>
              </w:rPr>
              <w:t>i signori:</w:t>
            </w:r>
          </w:p>
        </w:tc>
        <w:tc>
          <w:tcPr>
            <w:tcW w:w="8064" w:type="dxa"/>
            <w:gridSpan w:val="3"/>
            <w:tcBorders>
              <w:top w:val="nil"/>
              <w:left w:val="nil"/>
              <w:bottom w:val="dotted" w:sz="6" w:space="0" w:color="auto"/>
              <w:right w:val="nil"/>
            </w:tcBorders>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b/>
                <w:bCs/>
                <w:sz w:val="21"/>
                <w:szCs w:val="21"/>
              </w:rPr>
            </w:pPr>
          </w:p>
        </w:tc>
      </w:tr>
      <w:tr w:rsidR="00224854" w:rsidTr="00A5151F">
        <w:tc>
          <w:tcPr>
            <w:tcW w:w="851" w:type="dxa"/>
            <w:gridSpan w:val="2"/>
            <w:tcMar>
              <w:top w:w="0" w:type="dxa"/>
              <w:left w:w="56" w:type="dxa"/>
              <w:bottom w:w="0" w:type="dxa"/>
              <w:right w:w="56" w:type="dxa"/>
            </w:tcMar>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r>
              <w:rPr>
                <w:sz w:val="21"/>
                <w:szCs w:val="21"/>
              </w:rPr>
              <w:t xml:space="preserve">nato a </w:t>
            </w:r>
          </w:p>
        </w:tc>
        <w:tc>
          <w:tcPr>
            <w:tcW w:w="6006" w:type="dxa"/>
            <w:gridSpan w:val="2"/>
            <w:tcBorders>
              <w:top w:val="nil"/>
              <w:left w:val="nil"/>
              <w:bottom w:val="dotted" w:sz="6" w:space="0" w:color="auto"/>
              <w:right w:val="nil"/>
            </w:tcBorders>
            <w:tcMar>
              <w:top w:w="0" w:type="dxa"/>
              <w:left w:w="56" w:type="dxa"/>
              <w:bottom w:w="0" w:type="dxa"/>
              <w:right w:w="56" w:type="dxa"/>
            </w:tcMar>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p>
        </w:tc>
        <w:tc>
          <w:tcPr>
            <w:tcW w:w="333" w:type="dxa"/>
            <w:tcMar>
              <w:top w:w="0" w:type="dxa"/>
              <w:left w:w="56" w:type="dxa"/>
              <w:bottom w:w="0" w:type="dxa"/>
              <w:right w:w="56" w:type="dxa"/>
            </w:tcMar>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r>
              <w:rPr>
                <w:sz w:val="21"/>
                <w:szCs w:val="21"/>
              </w:rPr>
              <w:t>il</w:t>
            </w:r>
          </w:p>
        </w:tc>
        <w:tc>
          <w:tcPr>
            <w:tcW w:w="2448" w:type="dxa"/>
            <w:tcBorders>
              <w:top w:val="nil"/>
              <w:left w:val="nil"/>
              <w:bottom w:val="dotted" w:sz="6" w:space="0" w:color="auto"/>
              <w:right w:val="nil"/>
            </w:tcBorders>
            <w:tcMar>
              <w:top w:w="0" w:type="dxa"/>
              <w:left w:w="56" w:type="dxa"/>
              <w:bottom w:w="0" w:type="dxa"/>
              <w:right w:w="56" w:type="dxa"/>
            </w:tcMar>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p>
        </w:tc>
      </w:tr>
      <w:tr w:rsidR="00224854" w:rsidTr="00A5151F">
        <w:tc>
          <w:tcPr>
            <w:tcW w:w="283" w:type="dxa"/>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r>
              <w:rPr>
                <w:sz w:val="21"/>
                <w:szCs w:val="21"/>
              </w:rPr>
              <w:t>e</w:t>
            </w:r>
          </w:p>
        </w:tc>
        <w:tc>
          <w:tcPr>
            <w:tcW w:w="9355" w:type="dxa"/>
            <w:gridSpan w:val="5"/>
            <w:tcBorders>
              <w:top w:val="nil"/>
              <w:left w:val="nil"/>
              <w:bottom w:val="dotted" w:sz="6" w:space="0" w:color="auto"/>
              <w:right w:val="nil"/>
            </w:tcBorders>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b/>
                <w:bCs/>
                <w:sz w:val="21"/>
                <w:szCs w:val="21"/>
              </w:rPr>
            </w:pPr>
          </w:p>
        </w:tc>
      </w:tr>
      <w:tr w:rsidR="00224854" w:rsidTr="00A5151F">
        <w:tc>
          <w:tcPr>
            <w:tcW w:w="851" w:type="dxa"/>
            <w:gridSpan w:val="2"/>
            <w:tcMar>
              <w:top w:w="0" w:type="dxa"/>
              <w:left w:w="56" w:type="dxa"/>
              <w:bottom w:w="0" w:type="dxa"/>
              <w:right w:w="56" w:type="dxa"/>
            </w:tcMar>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r>
              <w:rPr>
                <w:sz w:val="21"/>
                <w:szCs w:val="21"/>
              </w:rPr>
              <w:t xml:space="preserve">nata a </w:t>
            </w:r>
          </w:p>
        </w:tc>
        <w:tc>
          <w:tcPr>
            <w:tcW w:w="6006" w:type="dxa"/>
            <w:gridSpan w:val="2"/>
            <w:tcBorders>
              <w:top w:val="nil"/>
              <w:left w:val="nil"/>
              <w:bottom w:val="dotted" w:sz="6" w:space="0" w:color="auto"/>
              <w:right w:val="nil"/>
            </w:tcBorders>
            <w:tcMar>
              <w:top w:w="0" w:type="dxa"/>
              <w:left w:w="56" w:type="dxa"/>
              <w:bottom w:w="0" w:type="dxa"/>
              <w:right w:w="56" w:type="dxa"/>
            </w:tcMar>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p>
        </w:tc>
        <w:tc>
          <w:tcPr>
            <w:tcW w:w="333" w:type="dxa"/>
            <w:tcMar>
              <w:top w:w="0" w:type="dxa"/>
              <w:left w:w="56" w:type="dxa"/>
              <w:bottom w:w="0" w:type="dxa"/>
              <w:right w:w="56" w:type="dxa"/>
            </w:tcMar>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r>
              <w:rPr>
                <w:sz w:val="21"/>
                <w:szCs w:val="21"/>
              </w:rPr>
              <w:t>il</w:t>
            </w:r>
          </w:p>
        </w:tc>
        <w:tc>
          <w:tcPr>
            <w:tcW w:w="2448" w:type="dxa"/>
            <w:tcBorders>
              <w:top w:val="nil"/>
              <w:left w:val="nil"/>
              <w:bottom w:val="dotted" w:sz="6" w:space="0" w:color="auto"/>
              <w:right w:val="nil"/>
            </w:tcBorders>
            <w:tcMar>
              <w:top w:w="0" w:type="dxa"/>
              <w:left w:w="56" w:type="dxa"/>
              <w:bottom w:w="0" w:type="dxa"/>
              <w:right w:w="56" w:type="dxa"/>
            </w:tcMar>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p>
        </w:tc>
      </w:tr>
    </w:tbl>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r>
        <w:rPr>
          <w:spacing w:val="-2"/>
          <w:sz w:val="21"/>
          <w:szCs w:val="21"/>
        </w:rPr>
        <w:t>desiderano celebrare il matrimonio. Essi hanno già contratto tra loro il matrimonio civile presso il Comune di:</w:t>
      </w:r>
    </w:p>
    <w:tbl>
      <w:tblPr>
        <w:tblW w:w="0" w:type="auto"/>
        <w:tblLayout w:type="fixed"/>
        <w:tblCellMar>
          <w:left w:w="0" w:type="dxa"/>
          <w:right w:w="0" w:type="dxa"/>
        </w:tblCellMar>
        <w:tblLook w:val="00A0"/>
      </w:tblPr>
      <w:tblGrid>
        <w:gridCol w:w="5839"/>
        <w:gridCol w:w="965"/>
        <w:gridCol w:w="2833"/>
      </w:tblGrid>
      <w:tr w:rsidR="00224854" w:rsidTr="00A5151F">
        <w:trPr>
          <w:trHeight w:hRule="exact" w:val="311"/>
        </w:trPr>
        <w:tc>
          <w:tcPr>
            <w:tcW w:w="5839" w:type="dxa"/>
            <w:tcBorders>
              <w:top w:val="nil"/>
              <w:left w:val="nil"/>
              <w:bottom w:val="dotted" w:sz="6" w:space="0" w:color="auto"/>
              <w:right w:val="nil"/>
            </w:tcBorders>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54"/>
              <w:rPr>
                <w:spacing w:val="-2"/>
                <w:sz w:val="21"/>
                <w:szCs w:val="21"/>
              </w:rPr>
            </w:pPr>
          </w:p>
        </w:tc>
        <w:tc>
          <w:tcPr>
            <w:tcW w:w="965" w:type="dxa"/>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54"/>
              <w:jc w:val="center"/>
              <w:rPr>
                <w:sz w:val="21"/>
                <w:szCs w:val="21"/>
              </w:rPr>
            </w:pPr>
            <w:r>
              <w:rPr>
                <w:sz w:val="21"/>
                <w:szCs w:val="21"/>
              </w:rPr>
              <w:t>in data</w:t>
            </w:r>
          </w:p>
        </w:tc>
        <w:tc>
          <w:tcPr>
            <w:tcW w:w="2833" w:type="dxa"/>
            <w:tcBorders>
              <w:top w:val="nil"/>
              <w:left w:val="nil"/>
              <w:bottom w:val="dotted" w:sz="6" w:space="0" w:color="auto"/>
              <w:right w:val="nil"/>
            </w:tcBorders>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54"/>
              <w:rPr>
                <w:sz w:val="21"/>
                <w:szCs w:val="21"/>
              </w:rPr>
            </w:pPr>
          </w:p>
        </w:tc>
      </w:tr>
    </w:tbl>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r>
        <w:rPr>
          <w:sz w:val="21"/>
          <w:szCs w:val="21"/>
        </w:rPr>
        <w:t>Dichiarano di aver fatto questa scelta per le seguenti ragioni: ..........................................................................</w:t>
      </w:r>
    </w:p>
    <w:tbl>
      <w:tblPr>
        <w:tblW w:w="0" w:type="auto"/>
        <w:tblLayout w:type="fixed"/>
        <w:tblCellMar>
          <w:left w:w="0" w:type="dxa"/>
          <w:right w:w="0" w:type="dxa"/>
        </w:tblCellMar>
        <w:tblLook w:val="00A0"/>
      </w:tblPr>
      <w:tblGrid>
        <w:gridCol w:w="9640"/>
      </w:tblGrid>
      <w:tr w:rsidR="00224854" w:rsidTr="00A5151F">
        <w:trPr>
          <w:trHeight w:val="304"/>
        </w:trPr>
        <w:tc>
          <w:tcPr>
            <w:tcW w:w="9640" w:type="dxa"/>
            <w:tcBorders>
              <w:top w:val="nil"/>
              <w:left w:val="nil"/>
              <w:bottom w:val="dotted" w:sz="6" w:space="0" w:color="auto"/>
              <w:right w:val="nil"/>
            </w:tcBorders>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44" w:after="54"/>
              <w:rPr>
                <w:sz w:val="21"/>
                <w:szCs w:val="21"/>
              </w:rPr>
            </w:pPr>
          </w:p>
        </w:tc>
      </w:tr>
      <w:tr w:rsidR="00224854" w:rsidTr="00A5151F">
        <w:trPr>
          <w:trHeight w:val="445"/>
        </w:trPr>
        <w:tc>
          <w:tcPr>
            <w:tcW w:w="9640" w:type="dxa"/>
            <w:tcBorders>
              <w:top w:val="nil"/>
              <w:left w:val="nil"/>
              <w:bottom w:val="dotted" w:sz="6" w:space="0" w:color="auto"/>
              <w:right w:val="nil"/>
            </w:tcBorders>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44" w:after="54"/>
              <w:rPr>
                <w:sz w:val="21"/>
                <w:szCs w:val="21"/>
              </w:rPr>
            </w:pPr>
          </w:p>
        </w:tc>
      </w:tr>
    </w:tbl>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r>
        <w:rPr>
          <w:sz w:val="21"/>
          <w:szCs w:val="21"/>
        </w:rPr>
        <w:t>Ora chiedono di regolarizzare la loro posizione perché:</w:t>
      </w:r>
    </w:p>
    <w:tbl>
      <w:tblPr>
        <w:tblW w:w="0" w:type="auto"/>
        <w:tblLayout w:type="fixed"/>
        <w:tblCellMar>
          <w:left w:w="0" w:type="dxa"/>
          <w:right w:w="0" w:type="dxa"/>
        </w:tblCellMar>
        <w:tblLook w:val="00A0"/>
      </w:tblPr>
      <w:tblGrid>
        <w:gridCol w:w="9639"/>
      </w:tblGrid>
      <w:tr w:rsidR="00224854" w:rsidTr="00A5151F">
        <w:trPr>
          <w:trHeight w:val="304"/>
        </w:trPr>
        <w:tc>
          <w:tcPr>
            <w:tcW w:w="9639" w:type="dxa"/>
            <w:tcBorders>
              <w:top w:val="nil"/>
              <w:left w:val="nil"/>
              <w:bottom w:val="dotted" w:sz="6" w:space="0" w:color="auto"/>
              <w:right w:val="nil"/>
            </w:tcBorders>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44" w:after="54"/>
              <w:rPr>
                <w:sz w:val="21"/>
                <w:szCs w:val="21"/>
              </w:rPr>
            </w:pPr>
          </w:p>
        </w:tc>
      </w:tr>
      <w:tr w:rsidR="00224854" w:rsidTr="00A5151F">
        <w:trPr>
          <w:trHeight w:val="445"/>
        </w:trPr>
        <w:tc>
          <w:tcPr>
            <w:tcW w:w="9639" w:type="dxa"/>
            <w:tcBorders>
              <w:top w:val="nil"/>
              <w:left w:val="nil"/>
              <w:bottom w:val="dotted" w:sz="6" w:space="0" w:color="auto"/>
              <w:right w:val="nil"/>
            </w:tcBorders>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44" w:after="54"/>
              <w:rPr>
                <w:sz w:val="21"/>
                <w:szCs w:val="21"/>
              </w:rPr>
            </w:pPr>
          </w:p>
        </w:tc>
      </w:tr>
    </w:tbl>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r>
        <w:rPr>
          <w:sz w:val="21"/>
          <w:szCs w:val="21"/>
        </w:rPr>
        <w:t>Allego la domanda che gli stessi nubendi rivolgono a Vostra Eccellenza (</w:t>
      </w:r>
      <w:r>
        <w:rPr>
          <w:i/>
          <w:iCs/>
          <w:sz w:val="21"/>
          <w:szCs w:val="21"/>
        </w:rPr>
        <w:t>oppure</w:t>
      </w:r>
      <w:r>
        <w:rPr>
          <w:sz w:val="21"/>
          <w:szCs w:val="21"/>
        </w:rPr>
        <w:t>: Presento richiesta di licenza alla celebrazione del matrimonio sottoscritto dagli stessi nubendi) come attestazione che essi hanno preso coscienza dei valori del matrimonio</w:t>
      </w:r>
      <w:r>
        <w:rPr>
          <w:sz w:val="21"/>
          <w:szCs w:val="21"/>
        </w:rPr>
        <w:noBreakHyphen/>
        <w:t>sacramento e che si impegnano a riprendere il cammino della vita di fede.</w:t>
      </w:r>
    </w:p>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r>
        <w:rPr>
          <w:sz w:val="21"/>
          <w:szCs w:val="21"/>
        </w:rPr>
        <w:t xml:space="preserve">Assicuro la retta intenzione dei nubendi e la loro disponibilità nella preparazione alla celebrazione delle nozze religiose </w:t>
      </w:r>
      <w:r>
        <w:rPr>
          <w:sz w:val="21"/>
          <w:szCs w:val="21"/>
          <w:vertAlign w:val="superscript"/>
        </w:rPr>
        <w:t>2</w:t>
      </w:r>
      <w:r>
        <w:rPr>
          <w:sz w:val="21"/>
          <w:szCs w:val="21"/>
        </w:rPr>
        <w:t>.</w:t>
      </w:r>
    </w:p>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tbl>
      <w:tblPr>
        <w:tblW w:w="0" w:type="auto"/>
        <w:tblInd w:w="27" w:type="dxa"/>
        <w:tblLayout w:type="fixed"/>
        <w:tblCellMar>
          <w:left w:w="28" w:type="dxa"/>
          <w:right w:w="28" w:type="dxa"/>
        </w:tblCellMar>
        <w:tblLook w:val="00A0"/>
      </w:tblPr>
      <w:tblGrid>
        <w:gridCol w:w="6520"/>
        <w:gridCol w:w="3119"/>
      </w:tblGrid>
      <w:tr w:rsidR="00224854" w:rsidTr="00A5151F">
        <w:trPr>
          <w:trHeight w:hRule="exact" w:val="323"/>
        </w:trPr>
        <w:tc>
          <w:tcPr>
            <w:tcW w:w="6520" w:type="dxa"/>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2"/>
              <w:rPr>
                <w:sz w:val="21"/>
                <w:szCs w:val="21"/>
              </w:rPr>
            </w:pPr>
          </w:p>
        </w:tc>
        <w:tc>
          <w:tcPr>
            <w:tcW w:w="3119" w:type="dxa"/>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2"/>
              <w:jc w:val="center"/>
              <w:rPr>
                <w:sz w:val="21"/>
                <w:szCs w:val="21"/>
              </w:rPr>
            </w:pPr>
            <w:r>
              <w:rPr>
                <w:sz w:val="21"/>
                <w:szCs w:val="21"/>
              </w:rPr>
              <w:t xml:space="preserve">       In fede</w:t>
            </w:r>
          </w:p>
        </w:tc>
      </w:tr>
    </w:tbl>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tbl>
      <w:tblPr>
        <w:tblW w:w="0" w:type="auto"/>
        <w:tblInd w:w="28" w:type="dxa"/>
        <w:tblLayout w:type="fixed"/>
        <w:tblCellMar>
          <w:left w:w="28" w:type="dxa"/>
          <w:right w:w="28" w:type="dxa"/>
        </w:tblCellMar>
        <w:tblLook w:val="00A0"/>
      </w:tblPr>
      <w:tblGrid>
        <w:gridCol w:w="1777"/>
        <w:gridCol w:w="23"/>
        <w:gridCol w:w="4496"/>
        <w:gridCol w:w="650"/>
        <w:gridCol w:w="2694"/>
      </w:tblGrid>
      <w:tr w:rsidR="00224854" w:rsidTr="00931DF0">
        <w:tc>
          <w:tcPr>
            <w:tcW w:w="1800" w:type="dxa"/>
            <w:gridSpan w:val="2"/>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r>
              <w:rPr>
                <w:sz w:val="21"/>
                <w:szCs w:val="21"/>
              </w:rPr>
              <w:t xml:space="preserve">Luogo e data </w:t>
            </w:r>
          </w:p>
        </w:tc>
        <w:tc>
          <w:tcPr>
            <w:tcW w:w="4496" w:type="dxa"/>
            <w:tcBorders>
              <w:top w:val="nil"/>
              <w:left w:val="nil"/>
              <w:bottom w:val="dotted" w:sz="6" w:space="0" w:color="auto"/>
              <w:right w:val="nil"/>
            </w:tcBorders>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p>
        </w:tc>
        <w:tc>
          <w:tcPr>
            <w:tcW w:w="650" w:type="dxa"/>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jc w:val="center"/>
              <w:rPr>
                <w:sz w:val="21"/>
                <w:szCs w:val="21"/>
              </w:rPr>
            </w:pPr>
            <w:r>
              <w:rPr>
                <w:sz w:val="21"/>
                <w:szCs w:val="21"/>
              </w:rPr>
              <w:t>L.S.</w:t>
            </w:r>
          </w:p>
        </w:tc>
        <w:tc>
          <w:tcPr>
            <w:tcW w:w="2694" w:type="dxa"/>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jc w:val="center"/>
              <w:rPr>
                <w:sz w:val="21"/>
                <w:szCs w:val="21"/>
              </w:rPr>
            </w:pPr>
            <w:r>
              <w:rPr>
                <w:sz w:val="21"/>
                <w:szCs w:val="21"/>
              </w:rPr>
              <w:t>IL PARROCO</w:t>
            </w:r>
          </w:p>
        </w:tc>
      </w:tr>
      <w:tr w:rsidR="00224854" w:rsidTr="00931DF0">
        <w:trPr>
          <w:trHeight w:hRule="exact" w:val="601"/>
        </w:trPr>
        <w:tc>
          <w:tcPr>
            <w:tcW w:w="1777" w:type="dxa"/>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2"/>
              <w:rPr>
                <w:sz w:val="21"/>
                <w:szCs w:val="21"/>
              </w:rPr>
            </w:pPr>
          </w:p>
        </w:tc>
        <w:tc>
          <w:tcPr>
            <w:tcW w:w="5169" w:type="dxa"/>
            <w:gridSpan w:val="3"/>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2"/>
              <w:jc w:val="center"/>
              <w:rPr>
                <w:sz w:val="21"/>
                <w:szCs w:val="21"/>
              </w:rPr>
            </w:pPr>
          </w:p>
        </w:tc>
        <w:tc>
          <w:tcPr>
            <w:tcW w:w="2694" w:type="dxa"/>
            <w:tcBorders>
              <w:top w:val="nil"/>
              <w:left w:val="nil"/>
              <w:bottom w:val="dotted" w:sz="6" w:space="0" w:color="auto"/>
              <w:right w:val="nil"/>
            </w:tcBorders>
          </w:tcPr>
          <w:p w:rsidR="00224854" w:rsidRDefault="00224854" w:rsidP="00A5151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2"/>
              <w:jc w:val="center"/>
              <w:rPr>
                <w:sz w:val="21"/>
                <w:szCs w:val="21"/>
              </w:rPr>
            </w:pPr>
          </w:p>
        </w:tc>
      </w:tr>
    </w:tbl>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p w:rsidR="00224854" w:rsidRDefault="00224854" w:rsidP="00B8259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p w:rsidR="00224854" w:rsidRDefault="00224854" w:rsidP="00B8259C">
      <w:pPr>
        <w:tabs>
          <w:tab w:val="left" w:pos="-1134"/>
          <w:tab w:val="left" w:pos="-414"/>
          <w:tab w:val="left" w:pos="426"/>
          <w:tab w:val="left" w:pos="1026"/>
          <w:tab w:val="left" w:pos="1746"/>
          <w:tab w:val="left" w:pos="2466"/>
          <w:tab w:val="left" w:pos="3186"/>
          <w:tab w:val="left" w:pos="3906"/>
          <w:tab w:val="left" w:pos="4626"/>
          <w:tab w:val="left" w:pos="5346"/>
          <w:tab w:val="left" w:pos="6066"/>
          <w:tab w:val="left" w:pos="6796"/>
          <w:tab w:val="left" w:pos="7506"/>
          <w:tab w:val="left" w:pos="8226"/>
          <w:tab w:val="left" w:pos="8946"/>
          <w:tab w:val="left" w:pos="9666"/>
          <w:tab w:val="left" w:pos="10386"/>
          <w:tab w:val="left" w:pos="11106"/>
          <w:tab w:val="left" w:pos="11826"/>
          <w:tab w:val="left" w:pos="12546"/>
          <w:tab w:val="left" w:pos="13266"/>
          <w:tab w:val="left" w:pos="13986"/>
          <w:tab w:val="left" w:pos="14725"/>
          <w:tab w:val="left" w:pos="15426"/>
          <w:tab w:val="left" w:pos="16146"/>
          <w:tab w:val="left" w:pos="16866"/>
          <w:tab w:val="left" w:pos="17586"/>
          <w:tab w:val="left" w:pos="18306"/>
          <w:tab w:val="left" w:pos="19026"/>
        </w:tabs>
        <w:suppressAutoHyphens/>
        <w:ind w:left="227" w:hanging="227"/>
        <w:jc w:val="both"/>
        <w:rPr>
          <w:b/>
          <w:iCs/>
          <w:spacing w:val="-2"/>
          <w:sz w:val="19"/>
          <w:szCs w:val="19"/>
        </w:rPr>
      </w:pPr>
      <w:r>
        <w:rPr>
          <w:b/>
          <w:iCs/>
          <w:spacing w:val="-2"/>
          <w:sz w:val="19"/>
          <w:szCs w:val="19"/>
        </w:rPr>
        <w:t>Allegare copia del certificato di matrimonio civile.</w:t>
      </w:r>
    </w:p>
    <w:p w:rsidR="00224854" w:rsidRDefault="00224854" w:rsidP="00B8259C">
      <w:pPr>
        <w:rPr>
          <w:sz w:val="20"/>
          <w:szCs w:val="20"/>
        </w:rPr>
      </w:pPr>
      <w:r>
        <w:continuationSeparator/>
      </w:r>
    </w:p>
    <w:p w:rsidR="00224854" w:rsidRDefault="00224854" w:rsidP="00B8259C">
      <w:pPr>
        <w:tabs>
          <w:tab w:val="left" w:pos="-1134"/>
          <w:tab w:val="left" w:pos="-414"/>
          <w:tab w:val="left" w:pos="42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ind w:left="227" w:hanging="227"/>
        <w:jc w:val="both"/>
        <w:rPr>
          <w:i/>
          <w:iCs/>
          <w:spacing w:val="-2"/>
          <w:sz w:val="19"/>
          <w:szCs w:val="19"/>
        </w:rPr>
      </w:pPr>
      <w:r>
        <w:rPr>
          <w:i/>
          <w:iCs/>
          <w:spacing w:val="-2"/>
          <w:sz w:val="19"/>
          <w:szCs w:val="19"/>
        </w:rPr>
        <w:t xml:space="preserve">1) Cfr. </w:t>
      </w:r>
      <w:r>
        <w:rPr>
          <w:b/>
          <w:bCs/>
          <w:i/>
          <w:iCs/>
          <w:spacing w:val="-2"/>
          <w:sz w:val="19"/>
          <w:szCs w:val="19"/>
        </w:rPr>
        <w:t>Decreto generale</w:t>
      </w:r>
      <w:r>
        <w:rPr>
          <w:i/>
          <w:iCs/>
          <w:spacing w:val="-2"/>
          <w:sz w:val="19"/>
          <w:szCs w:val="19"/>
        </w:rPr>
        <w:t xml:space="preserve">, 44 </w:t>
      </w:r>
      <w:r>
        <w:rPr>
          <w:i/>
          <w:iCs/>
          <w:spacing w:val="-2"/>
          <w:sz w:val="19"/>
          <w:szCs w:val="19"/>
        </w:rPr>
        <w:noBreakHyphen/>
        <w:t xml:space="preserve"> Questa domanda ha lo scopo di far comprendere che la richiesta del sacramento del matrimonio da parte di coloro che si sono già sposati civilmente non puo essere intesa come una mera sistemazione di fatto. È bene che i nubendi siano invitati a rivolgere personalmente la domanda all’Ordinario diocesano esponendo le circostanze che hanno determinato in precedenza la scelta del matrimonio civile. Dal canto suo il parroco sarà più attento con coloro che domandano il matrimonio religioso per motivazioni estranee a un cammino di fede, ma unicamente per ragioni di convenienza sociale.</w:t>
      </w:r>
    </w:p>
    <w:p w:rsidR="00224854" w:rsidRPr="00E277F1" w:rsidRDefault="00224854" w:rsidP="00E277F1">
      <w:pPr>
        <w:tabs>
          <w:tab w:val="left" w:pos="-1134"/>
          <w:tab w:val="left" w:pos="-568"/>
          <w:tab w:val="left" w:pos="-414"/>
          <w:tab w:val="left" w:pos="306"/>
          <w:tab w:val="left" w:pos="565"/>
          <w:tab w:val="left" w:pos="1026"/>
          <w:tab w:val="left" w:pos="1132"/>
          <w:tab w:val="left" w:pos="1698"/>
          <w:tab w:val="left" w:pos="1746"/>
          <w:tab w:val="left" w:pos="2264"/>
          <w:tab w:val="left" w:pos="2466"/>
          <w:tab w:val="left" w:pos="2831"/>
          <w:tab w:val="left" w:pos="3186"/>
          <w:tab w:val="left" w:pos="3397"/>
          <w:tab w:val="left" w:pos="3906"/>
          <w:tab w:val="left" w:pos="3964"/>
          <w:tab w:val="left" w:pos="4530"/>
          <w:tab w:val="left" w:pos="4626"/>
          <w:tab w:val="left" w:pos="5096"/>
          <w:tab w:val="left" w:pos="5346"/>
          <w:tab w:val="left" w:pos="5663"/>
          <w:tab w:val="left" w:pos="6066"/>
          <w:tab w:val="left" w:pos="6229"/>
          <w:tab w:val="left" w:pos="6796"/>
          <w:tab w:val="left" w:pos="7362"/>
          <w:tab w:val="left" w:pos="7506"/>
          <w:tab w:val="left" w:pos="7928"/>
          <w:tab w:val="left" w:pos="8226"/>
          <w:tab w:val="left" w:pos="8495"/>
          <w:tab w:val="left" w:pos="8946"/>
          <w:tab w:val="left" w:pos="9061"/>
          <w:tab w:val="left" w:pos="9628"/>
          <w:tab w:val="left" w:pos="9666"/>
          <w:tab w:val="left" w:pos="10194"/>
          <w:tab w:val="left" w:pos="10386"/>
          <w:tab w:val="left" w:pos="10760"/>
          <w:tab w:val="left" w:pos="11106"/>
          <w:tab w:val="left" w:pos="11327"/>
          <w:tab w:val="left" w:pos="11826"/>
          <w:tab w:val="left" w:pos="11893"/>
          <w:tab w:val="left" w:pos="12460"/>
          <w:tab w:val="left" w:pos="13026"/>
          <w:tab w:val="left" w:pos="13592"/>
          <w:tab w:val="left" w:pos="14159"/>
          <w:tab w:val="left" w:pos="14725"/>
          <w:tab w:val="left" w:pos="15292"/>
          <w:tab w:val="left" w:pos="15858"/>
          <w:tab w:val="left" w:pos="16424"/>
          <w:tab w:val="left" w:pos="16991"/>
          <w:tab w:val="left" w:pos="17557"/>
        </w:tabs>
        <w:suppressAutoHyphens/>
        <w:ind w:left="227" w:hanging="227"/>
        <w:jc w:val="both"/>
        <w:rPr>
          <w:sz w:val="19"/>
          <w:szCs w:val="19"/>
        </w:rPr>
      </w:pPr>
      <w:r>
        <w:rPr>
          <w:i/>
          <w:iCs/>
          <w:sz w:val="19"/>
          <w:szCs w:val="19"/>
        </w:rPr>
        <w:t>2) È bene verificare l’opportunità di aggiungere la domanda di dispensa dalle pubblicazioni canoniche, quando nella comunità i nubendi sono ritenuti già sposati in chiesa</w:t>
      </w:r>
    </w:p>
    <w:p w:rsidR="00224854" w:rsidRDefault="00224854" w:rsidP="00B8259C">
      <w:pPr>
        <w:autoSpaceDE w:val="0"/>
        <w:autoSpaceDN w:val="0"/>
        <w:adjustRightInd w:val="0"/>
        <w:jc w:val="both"/>
        <w:rPr>
          <w:b/>
          <w:bCs/>
        </w:rPr>
      </w:pPr>
    </w:p>
    <w:p w:rsidR="00224854" w:rsidRDefault="00224854" w:rsidP="00B8259C">
      <w:pPr>
        <w:autoSpaceDE w:val="0"/>
        <w:autoSpaceDN w:val="0"/>
        <w:adjustRightInd w:val="0"/>
        <w:jc w:val="both"/>
        <w:rPr>
          <w:b/>
          <w:bCs/>
        </w:rPr>
      </w:pPr>
    </w:p>
    <w:p w:rsidR="00224854" w:rsidRDefault="00224854" w:rsidP="00B8259C">
      <w:pPr>
        <w:autoSpaceDE w:val="0"/>
        <w:autoSpaceDN w:val="0"/>
        <w:adjustRightInd w:val="0"/>
        <w:jc w:val="both"/>
        <w:rPr>
          <w:b/>
          <w:bCs/>
        </w:rPr>
      </w:pPr>
    </w:p>
    <w:p w:rsidR="00224854" w:rsidRDefault="00224854" w:rsidP="00B8259C">
      <w:pPr>
        <w:autoSpaceDE w:val="0"/>
        <w:autoSpaceDN w:val="0"/>
        <w:adjustRightInd w:val="0"/>
        <w:jc w:val="both"/>
        <w:rPr>
          <w:b/>
          <w:bCs/>
        </w:rPr>
      </w:pPr>
    </w:p>
    <w:p w:rsidR="00224854" w:rsidRDefault="00224854" w:rsidP="00B8259C">
      <w:pPr>
        <w:autoSpaceDE w:val="0"/>
        <w:autoSpaceDN w:val="0"/>
        <w:adjustRightInd w:val="0"/>
        <w:jc w:val="both"/>
        <w:rPr>
          <w:b/>
          <w:bCs/>
        </w:rPr>
      </w:pPr>
    </w:p>
    <w:p w:rsidR="00224854" w:rsidRPr="00234D80" w:rsidRDefault="00224854" w:rsidP="00E277F1">
      <w:pPr>
        <w:tabs>
          <w:tab w:val="left" w:pos="9180"/>
        </w:tabs>
        <w:ind w:left="3420" w:right="458"/>
        <w:jc w:val="both"/>
        <w:rPr>
          <w:b/>
          <w:sz w:val="32"/>
          <w:szCs w:val="32"/>
        </w:rPr>
      </w:pPr>
      <w:r>
        <w:rPr>
          <w:b/>
          <w:sz w:val="32"/>
          <w:szCs w:val="32"/>
        </w:rPr>
        <w:t xml:space="preserve">A Sua </w:t>
      </w:r>
      <w:r w:rsidRPr="00234D80">
        <w:rPr>
          <w:b/>
          <w:sz w:val="32"/>
          <w:szCs w:val="32"/>
        </w:rPr>
        <w:t xml:space="preserve">Eccellenza </w:t>
      </w:r>
    </w:p>
    <w:p w:rsidR="00224854" w:rsidRPr="00234D80" w:rsidRDefault="00224854" w:rsidP="00E277F1">
      <w:pPr>
        <w:tabs>
          <w:tab w:val="left" w:pos="9180"/>
        </w:tabs>
        <w:ind w:left="3420" w:right="458"/>
        <w:jc w:val="both"/>
        <w:rPr>
          <w:b/>
          <w:sz w:val="32"/>
          <w:szCs w:val="32"/>
        </w:rPr>
      </w:pPr>
      <w:r w:rsidRPr="00234D80">
        <w:rPr>
          <w:b/>
          <w:sz w:val="32"/>
          <w:szCs w:val="32"/>
        </w:rPr>
        <w:t>Arcivescovo</w:t>
      </w:r>
      <w:r>
        <w:rPr>
          <w:b/>
          <w:sz w:val="32"/>
          <w:szCs w:val="32"/>
        </w:rPr>
        <w:t xml:space="preserve"> Abate</w:t>
      </w:r>
      <w:r w:rsidRPr="00234D80">
        <w:rPr>
          <w:b/>
          <w:sz w:val="32"/>
          <w:szCs w:val="32"/>
        </w:rPr>
        <w:t xml:space="preserve"> di Modena</w:t>
      </w:r>
      <w:r>
        <w:rPr>
          <w:b/>
          <w:sz w:val="32"/>
          <w:szCs w:val="32"/>
        </w:rPr>
        <w:t>-Nonantola</w:t>
      </w:r>
    </w:p>
    <w:p w:rsidR="00224854" w:rsidRPr="00234D80" w:rsidRDefault="00224854" w:rsidP="00E277F1">
      <w:pPr>
        <w:tabs>
          <w:tab w:val="left" w:pos="9180"/>
        </w:tabs>
        <w:ind w:left="3420" w:right="458"/>
        <w:jc w:val="both"/>
        <w:rPr>
          <w:b/>
          <w:sz w:val="32"/>
          <w:szCs w:val="32"/>
        </w:rPr>
      </w:pPr>
      <w:r>
        <w:rPr>
          <w:b/>
          <w:sz w:val="32"/>
          <w:szCs w:val="32"/>
        </w:rPr>
        <w:t>Mons. _____________________________</w:t>
      </w:r>
    </w:p>
    <w:p w:rsidR="00224854" w:rsidRDefault="00224854" w:rsidP="00B8259C">
      <w:pPr>
        <w:jc w:val="both"/>
        <w:rPr>
          <w:b/>
        </w:rPr>
      </w:pPr>
    </w:p>
    <w:p w:rsidR="00224854" w:rsidRDefault="00224854" w:rsidP="00B8259C">
      <w:pPr>
        <w:jc w:val="both"/>
      </w:pPr>
    </w:p>
    <w:p w:rsidR="00224854" w:rsidRDefault="00224854" w:rsidP="00B8259C">
      <w:pPr>
        <w:jc w:val="both"/>
      </w:pPr>
    </w:p>
    <w:p w:rsidR="00224854" w:rsidRPr="001866CC" w:rsidRDefault="00224854" w:rsidP="00B8259C">
      <w:pPr>
        <w:spacing w:line="360" w:lineRule="auto"/>
        <w:ind w:left="567" w:right="557"/>
        <w:jc w:val="both"/>
      </w:pPr>
      <w:r w:rsidRPr="001866CC">
        <w:t xml:space="preserve">Noi sottoscritti </w:t>
      </w:r>
      <w:r>
        <w:t>……………………………………….</w:t>
      </w:r>
      <w:r w:rsidRPr="001866CC">
        <w:t xml:space="preserve"> e </w:t>
      </w:r>
      <w:r>
        <w:t>…………………………………</w:t>
      </w:r>
      <w:r w:rsidRPr="001866CC">
        <w:t xml:space="preserve"> parrocchiani</w:t>
      </w:r>
      <w:r>
        <w:t xml:space="preserve"> (residenti) della Parrocchia di ……………………………………..</w:t>
      </w:r>
      <w:r w:rsidRPr="001866CC">
        <w:t xml:space="preserve">, desideriamo regolare la nostra posizione </w:t>
      </w:r>
      <w:r>
        <w:t>matrimoniale, perciò chiediamo</w:t>
      </w:r>
      <w:r w:rsidRPr="001866CC">
        <w:t xml:space="preserve"> il permesso di poter sposarci in Chiesa. </w:t>
      </w:r>
    </w:p>
    <w:p w:rsidR="00224854" w:rsidRPr="001866CC" w:rsidRDefault="00224854" w:rsidP="00B8259C">
      <w:pPr>
        <w:spacing w:line="360" w:lineRule="auto"/>
        <w:ind w:left="567" w:right="557"/>
        <w:jc w:val="both"/>
      </w:pPr>
      <w:r>
        <w:t>Ci siamo sposati già civilmente il giorno ……………… presso il Comune di ………………………………….</w:t>
      </w:r>
      <w:bookmarkStart w:id="0" w:name="_GoBack"/>
      <w:bookmarkEnd w:id="0"/>
      <w:r>
        <w:t>..</w:t>
      </w:r>
      <w:r w:rsidRPr="001866CC">
        <w:t xml:space="preserve"> </w:t>
      </w:r>
    </w:p>
    <w:p w:rsidR="00224854" w:rsidRDefault="00224854" w:rsidP="00B8259C">
      <w:pPr>
        <w:spacing w:line="360" w:lineRule="auto"/>
        <w:ind w:left="567" w:right="557"/>
        <w:jc w:val="both"/>
      </w:pPr>
      <w:r w:rsidRPr="001866CC">
        <w:t xml:space="preserve">Il motivo di questa richiesta è quello di regolare la nostra posizione matrimoniale secondo i principi cristiani e della legge della Chiesa cattolica. </w:t>
      </w:r>
    </w:p>
    <w:p w:rsidR="00224854" w:rsidRPr="001866CC" w:rsidRDefault="00224854" w:rsidP="00B8259C">
      <w:pPr>
        <w:spacing w:line="360" w:lineRule="auto"/>
        <w:ind w:left="567" w:right="557"/>
        <w:jc w:val="both"/>
      </w:pPr>
      <w:r w:rsidRPr="001866CC">
        <w:t>Desideriamo partecipare attivamente nella vita della nostra Comunità parrocchiale facendo un cammino di fede e partecipare pienamente ai Sacramenti.</w:t>
      </w:r>
    </w:p>
    <w:p w:rsidR="00224854" w:rsidRPr="001866CC" w:rsidRDefault="00224854" w:rsidP="00B8259C">
      <w:pPr>
        <w:spacing w:line="360" w:lineRule="auto"/>
        <w:ind w:left="567" w:right="557"/>
        <w:jc w:val="both"/>
      </w:pPr>
      <w:r w:rsidRPr="001866CC">
        <w:t>Nell’attesa di un Sua risposta positiva, ci affidiamo al Signore.</w:t>
      </w:r>
    </w:p>
    <w:p w:rsidR="00224854" w:rsidRPr="001866CC" w:rsidRDefault="00224854" w:rsidP="00B8259C">
      <w:pPr>
        <w:spacing w:line="360" w:lineRule="auto"/>
        <w:ind w:left="567" w:right="557"/>
        <w:jc w:val="both"/>
      </w:pPr>
    </w:p>
    <w:p w:rsidR="00224854" w:rsidRPr="001866CC" w:rsidRDefault="00224854" w:rsidP="00B8259C">
      <w:pPr>
        <w:spacing w:line="360" w:lineRule="auto"/>
        <w:ind w:left="567" w:right="557"/>
        <w:jc w:val="both"/>
      </w:pPr>
      <w:r w:rsidRPr="000F1AD5">
        <w:rPr>
          <w:b/>
        </w:rPr>
        <w:t>N.B:</w:t>
      </w:r>
      <w:r w:rsidRPr="001866CC">
        <w:t xml:space="preserve"> Il no</w:t>
      </w:r>
      <w:r>
        <w:t xml:space="preserve">stro parroco ………………………………….. </w:t>
      </w:r>
      <w:r w:rsidRPr="001866CC">
        <w:t xml:space="preserve">ci conosce ed è d’accordo che il rito del nostro matrimonio religioso verrà celebrato presso </w:t>
      </w:r>
      <w:r>
        <w:t>la chiesa di ………………………………………………..</w:t>
      </w:r>
      <w:r w:rsidRPr="001866CC">
        <w:t>.</w:t>
      </w:r>
    </w:p>
    <w:p w:rsidR="00224854" w:rsidRDefault="00224854" w:rsidP="00931DF0">
      <w:pPr>
        <w:spacing w:line="360" w:lineRule="auto"/>
        <w:ind w:left="567" w:right="557"/>
        <w:jc w:val="both"/>
      </w:pPr>
    </w:p>
    <w:p w:rsidR="00224854" w:rsidRDefault="00224854" w:rsidP="00931DF0">
      <w:pPr>
        <w:spacing w:line="360" w:lineRule="auto"/>
        <w:ind w:left="567" w:right="557"/>
        <w:jc w:val="both"/>
      </w:pPr>
      <w:r>
        <w:t>___________________________</w:t>
      </w:r>
    </w:p>
    <w:p w:rsidR="00224854" w:rsidRPr="001866CC" w:rsidRDefault="00224854" w:rsidP="00B8259C">
      <w:pPr>
        <w:spacing w:line="360" w:lineRule="auto"/>
        <w:ind w:left="567" w:right="557"/>
        <w:jc w:val="both"/>
      </w:pPr>
      <w:r>
        <w:t>Luogo e data</w:t>
      </w:r>
    </w:p>
    <w:p w:rsidR="00224854" w:rsidRPr="001866CC" w:rsidRDefault="00224854" w:rsidP="00B8259C">
      <w:pPr>
        <w:spacing w:line="360" w:lineRule="auto"/>
        <w:ind w:left="567" w:right="557"/>
        <w:jc w:val="both"/>
      </w:pPr>
    </w:p>
    <w:p w:rsidR="00224854" w:rsidRDefault="00224854" w:rsidP="00931DF0">
      <w:pPr>
        <w:spacing w:line="360" w:lineRule="auto"/>
        <w:ind w:left="567" w:right="557"/>
        <w:jc w:val="center"/>
      </w:pPr>
      <w:r w:rsidRPr="001866CC">
        <w:tab/>
      </w:r>
      <w:r w:rsidRPr="001866CC">
        <w:tab/>
      </w:r>
      <w:r w:rsidRPr="001866CC">
        <w:tab/>
        <w:t xml:space="preserve">                    </w:t>
      </w:r>
      <w:r>
        <w:t xml:space="preserve">           ___________________________________</w:t>
      </w:r>
    </w:p>
    <w:p w:rsidR="00224854" w:rsidRDefault="00224854" w:rsidP="00931DF0">
      <w:pPr>
        <w:spacing w:line="360" w:lineRule="auto"/>
        <w:ind w:left="567" w:right="557"/>
        <w:jc w:val="center"/>
      </w:pPr>
      <w:r w:rsidRPr="001866CC">
        <w:t xml:space="preserve">                    </w:t>
      </w:r>
      <w:r>
        <w:t xml:space="preserve">          </w:t>
      </w:r>
      <w:r>
        <w:tab/>
      </w:r>
      <w:r>
        <w:tab/>
        <w:t xml:space="preserve">        </w:t>
      </w:r>
    </w:p>
    <w:p w:rsidR="00224854" w:rsidRDefault="00224854" w:rsidP="00931DF0">
      <w:pPr>
        <w:spacing w:line="360" w:lineRule="auto"/>
        <w:ind w:left="567" w:right="557"/>
        <w:jc w:val="center"/>
      </w:pPr>
      <w:r>
        <w:tab/>
      </w:r>
      <w:r>
        <w:tab/>
      </w:r>
      <w:r>
        <w:tab/>
      </w:r>
      <w:r>
        <w:tab/>
      </w:r>
      <w:r>
        <w:tab/>
        <w:t xml:space="preserve">        ___________________________________</w:t>
      </w:r>
    </w:p>
    <w:p w:rsidR="00224854" w:rsidRPr="001866CC" w:rsidRDefault="00224854" w:rsidP="00B8259C">
      <w:pPr>
        <w:spacing w:line="360" w:lineRule="auto"/>
        <w:ind w:left="567" w:right="557"/>
        <w:jc w:val="both"/>
      </w:pPr>
      <w:r>
        <w:tab/>
      </w:r>
      <w:r>
        <w:tab/>
      </w:r>
      <w:r>
        <w:tab/>
      </w:r>
      <w:r>
        <w:tab/>
      </w:r>
      <w:r>
        <w:tab/>
      </w:r>
      <w:r>
        <w:tab/>
      </w:r>
      <w:r>
        <w:tab/>
      </w:r>
      <w:r>
        <w:tab/>
        <w:t>Firma dei nubendi</w:t>
      </w:r>
    </w:p>
    <w:p w:rsidR="00224854" w:rsidRPr="001866CC" w:rsidRDefault="00224854" w:rsidP="00B8259C">
      <w:pPr>
        <w:spacing w:line="360" w:lineRule="auto"/>
        <w:ind w:left="567" w:right="557"/>
        <w:jc w:val="both"/>
      </w:pPr>
    </w:p>
    <w:p w:rsidR="00224854" w:rsidRDefault="00224854" w:rsidP="00B8259C">
      <w:pPr>
        <w:autoSpaceDE w:val="0"/>
        <w:autoSpaceDN w:val="0"/>
        <w:adjustRightInd w:val="0"/>
        <w:jc w:val="both"/>
        <w:rPr>
          <w:b/>
          <w:bCs/>
        </w:rPr>
      </w:pPr>
    </w:p>
    <w:p w:rsidR="00224854" w:rsidRDefault="00224854"/>
    <w:sectPr w:rsidR="00224854" w:rsidSect="0080666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59C"/>
    <w:rsid w:val="000B2370"/>
    <w:rsid w:val="000F1AD5"/>
    <w:rsid w:val="001866CC"/>
    <w:rsid w:val="00202526"/>
    <w:rsid w:val="00224854"/>
    <w:rsid w:val="00234D80"/>
    <w:rsid w:val="00337E63"/>
    <w:rsid w:val="00420DE0"/>
    <w:rsid w:val="0045099B"/>
    <w:rsid w:val="0080666D"/>
    <w:rsid w:val="008D5F46"/>
    <w:rsid w:val="008F7E48"/>
    <w:rsid w:val="00931DF0"/>
    <w:rsid w:val="00964E93"/>
    <w:rsid w:val="009E0316"/>
    <w:rsid w:val="00A5151F"/>
    <w:rsid w:val="00B8259C"/>
    <w:rsid w:val="00BE5C44"/>
    <w:rsid w:val="00E277F1"/>
    <w:rsid w:val="00EC7696"/>
    <w:rsid w:val="00F5601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9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449</Words>
  <Characters>2562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dc:description/>
  <cp:lastModifiedBy>Laura</cp:lastModifiedBy>
  <cp:revision>8</cp:revision>
  <cp:lastPrinted>2018-05-30T16:15:00Z</cp:lastPrinted>
  <dcterms:created xsi:type="dcterms:W3CDTF">2017-07-08T08:31:00Z</dcterms:created>
  <dcterms:modified xsi:type="dcterms:W3CDTF">2018-06-25T14:00:00Z</dcterms:modified>
</cp:coreProperties>
</file>