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39F" w:rsidRDefault="00AB339F" w:rsidP="00F83F14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b/>
          <w:bCs/>
          <w:sz w:val="28"/>
          <w:szCs w:val="28"/>
        </w:rPr>
      </w:pPr>
      <w:r w:rsidRPr="00F83F14">
        <w:rPr>
          <w:b/>
          <w:bCs/>
          <w:sz w:val="28"/>
          <w:szCs w:val="28"/>
        </w:rPr>
        <w:t>Arcidiocesi di Modena-Nonantola</w:t>
      </w:r>
    </w:p>
    <w:p w:rsidR="00AB339F" w:rsidRPr="00F83F14" w:rsidRDefault="00AB339F" w:rsidP="00F83F14">
      <w:pPr>
        <w:tabs>
          <w:tab w:val="left" w:pos="-1134"/>
          <w:tab w:val="left" w:pos="-564"/>
          <w:tab w:val="left" w:pos="0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jc w:val="center"/>
        <w:rPr>
          <w:b/>
          <w:bCs/>
          <w:sz w:val="28"/>
          <w:szCs w:val="28"/>
        </w:rPr>
      </w:pPr>
    </w:p>
    <w:p w:rsidR="00AB339F" w:rsidRDefault="00AB339F" w:rsidP="001770D3">
      <w:pPr>
        <w:rPr>
          <w:b/>
          <w:sz w:val="36"/>
          <w:szCs w:val="36"/>
        </w:rPr>
      </w:pPr>
    </w:p>
    <w:p w:rsidR="00AB339F" w:rsidRPr="000958C0" w:rsidRDefault="00AB339F" w:rsidP="001770D3">
      <w:pPr>
        <w:tabs>
          <w:tab w:val="left" w:pos="-1134"/>
          <w:tab w:val="left" w:pos="-720"/>
          <w:tab w:val="left" w:pos="-564"/>
          <w:tab w:val="left" w:pos="564"/>
          <w:tab w:val="left" w:pos="1128"/>
          <w:tab w:val="left" w:pos="1698"/>
          <w:tab w:val="left" w:pos="2262"/>
          <w:tab w:val="left" w:pos="2826"/>
          <w:tab w:val="left" w:pos="3396"/>
          <w:tab w:val="left" w:pos="3960"/>
          <w:tab w:val="left" w:pos="4530"/>
          <w:tab w:val="left" w:pos="5094"/>
          <w:tab w:val="left" w:pos="5658"/>
          <w:tab w:val="left" w:pos="6228"/>
          <w:tab w:val="left" w:pos="6792"/>
          <w:tab w:val="left" w:pos="7362"/>
          <w:tab w:val="left" w:pos="7926"/>
          <w:tab w:val="left" w:pos="8490"/>
          <w:tab w:val="left" w:pos="9060"/>
        </w:tabs>
        <w:ind w:left="-540" w:firstLine="540"/>
        <w:rPr>
          <w:rFonts w:ascii="Bell MT" w:hAnsi="Bell MT"/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</w:r>
      <w:r w:rsidRPr="000958C0">
        <w:rPr>
          <w:rFonts w:ascii="Bell MT" w:hAnsi="Bell MT"/>
          <w:b/>
          <w:bCs/>
        </w:rPr>
        <w:t>Prot</w:t>
      </w:r>
      <w:r>
        <w:rPr>
          <w:rFonts w:ascii="Bell MT" w:hAnsi="Bell MT"/>
          <w:b/>
          <w:bCs/>
        </w:rPr>
        <w:t>. N.________________</w:t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  <w:r>
        <w:rPr>
          <w:rFonts w:ascii="Bell MT" w:hAnsi="Bell MT"/>
          <w:b/>
          <w:bCs/>
        </w:rPr>
        <w:tab/>
      </w:r>
    </w:p>
    <w:p w:rsidR="00AB339F" w:rsidRDefault="00AB339F" w:rsidP="001770D3">
      <w:pPr>
        <w:rPr>
          <w:b/>
          <w:sz w:val="36"/>
          <w:szCs w:val="36"/>
        </w:rPr>
      </w:pPr>
      <w:r w:rsidRPr="003F6CFA">
        <w:rPr>
          <w:b/>
          <w:bCs/>
        </w:rPr>
        <w:t xml:space="preserve">                                                                            </w:t>
      </w:r>
    </w:p>
    <w:p w:rsidR="00AB339F" w:rsidRDefault="00AB339F" w:rsidP="001770D3">
      <w:pPr>
        <w:rPr>
          <w:b/>
          <w:sz w:val="36"/>
          <w:szCs w:val="36"/>
        </w:rPr>
      </w:pPr>
    </w:p>
    <w:p w:rsidR="00AB339F" w:rsidRDefault="00AB339F" w:rsidP="00F83F14">
      <w:pPr>
        <w:spacing w:line="360" w:lineRule="auto"/>
        <w:jc w:val="both"/>
        <w:rPr>
          <w:b/>
        </w:rPr>
      </w:pPr>
      <w:r>
        <w:rPr>
          <w:b/>
        </w:rPr>
        <w:t>PARROCCHIA ………………………………………………………………………………………</w:t>
      </w:r>
    </w:p>
    <w:p w:rsidR="00AB339F" w:rsidRDefault="00AB339F" w:rsidP="00F83F14">
      <w:pPr>
        <w:spacing w:line="360" w:lineRule="auto"/>
        <w:jc w:val="both"/>
        <w:rPr>
          <w:b/>
        </w:rPr>
      </w:pPr>
      <w:r>
        <w:rPr>
          <w:b/>
        </w:rPr>
        <w:t>Indirizzo: ……………………………………………………………………………………………..</w:t>
      </w:r>
    </w:p>
    <w:p w:rsidR="00AB339F" w:rsidRDefault="00AB339F" w:rsidP="00F83F14">
      <w:pPr>
        <w:spacing w:line="360" w:lineRule="auto"/>
        <w:jc w:val="both"/>
        <w:rPr>
          <w:b/>
        </w:rPr>
      </w:pPr>
      <w:r>
        <w:rPr>
          <w:b/>
        </w:rPr>
        <w:t>Tel. ……………………………… Email: …………………………………………………………...</w:t>
      </w:r>
    </w:p>
    <w:p w:rsidR="00AB339F" w:rsidRPr="006C1FC0" w:rsidRDefault="00AB339F" w:rsidP="001770D3">
      <w:pPr>
        <w:spacing w:line="480" w:lineRule="auto"/>
        <w:jc w:val="both"/>
        <w:rPr>
          <w:sz w:val="28"/>
          <w:szCs w:val="28"/>
        </w:rPr>
      </w:pPr>
    </w:p>
    <w:p w:rsidR="00AB339F" w:rsidRPr="006C1FC0" w:rsidRDefault="00AB339F" w:rsidP="001770D3">
      <w:pPr>
        <w:spacing w:line="480" w:lineRule="auto"/>
        <w:jc w:val="center"/>
        <w:rPr>
          <w:b/>
          <w:sz w:val="36"/>
          <w:szCs w:val="28"/>
        </w:rPr>
      </w:pPr>
      <w:r w:rsidRPr="006C1FC0">
        <w:rPr>
          <w:b/>
          <w:sz w:val="36"/>
          <w:szCs w:val="28"/>
        </w:rPr>
        <w:t>CERTIFICATO DI MATRIMONIO</w:t>
      </w:r>
    </w:p>
    <w:p w:rsidR="00AB339F" w:rsidRDefault="00AB339F" w:rsidP="001770D3">
      <w:pPr>
        <w:spacing w:line="480" w:lineRule="auto"/>
        <w:jc w:val="both"/>
        <w:rPr>
          <w:sz w:val="28"/>
          <w:szCs w:val="28"/>
        </w:rPr>
      </w:pPr>
    </w:p>
    <w:p w:rsidR="00AB339F" w:rsidRPr="00600863" w:rsidRDefault="00AB339F" w:rsidP="001770D3">
      <w:pPr>
        <w:spacing w:line="480" w:lineRule="auto"/>
        <w:jc w:val="both"/>
      </w:pPr>
      <w:r w:rsidRPr="00600863">
        <w:t>Dal Registro degli atti di Matrimonio (vol. ____ num. ____) risulta che: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nel giorno ______________ del mese _______________________</w:t>
      </w:r>
      <w:r>
        <w:t>____</w:t>
      </w:r>
      <w:r w:rsidRPr="00600863">
        <w:t xml:space="preserve"> anno_______________</w:t>
      </w:r>
      <w:r>
        <w:t>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in ___________________________________________________ contrassero matrimonio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il Sig. ______________________________________________________________</w:t>
      </w:r>
      <w:r>
        <w:t>_______</w:t>
      </w:r>
      <w:r w:rsidRPr="00600863">
        <w:t>_____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nato a ____________________________________________ il _______________</w:t>
      </w:r>
      <w:r>
        <w:t>________</w:t>
      </w:r>
      <w:r w:rsidRPr="00600863">
        <w:t>_____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e la Sig.ra _____________________________________________________</w:t>
      </w:r>
      <w:r>
        <w:t>______</w:t>
      </w:r>
      <w:r w:rsidRPr="00600863">
        <w:t>____________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nata a ____________________________________________ il _____</w:t>
      </w:r>
      <w:r>
        <w:t>________</w:t>
      </w:r>
      <w:r w:rsidRPr="00600863">
        <w:t>_______________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Si rilascia il presente per __________________________________</w:t>
      </w:r>
      <w:r>
        <w:t>______</w:t>
      </w:r>
      <w:r w:rsidRPr="00600863">
        <w:t>___________________</w:t>
      </w:r>
    </w:p>
    <w:p w:rsidR="00AB339F" w:rsidRPr="00600863" w:rsidRDefault="00AB339F" w:rsidP="001770D3">
      <w:pPr>
        <w:spacing w:line="480" w:lineRule="auto"/>
        <w:jc w:val="both"/>
      </w:pPr>
      <w:r w:rsidRPr="00600863">
        <w:t>___________________________________________________</w:t>
      </w:r>
      <w:r>
        <w:t>______</w:t>
      </w:r>
      <w:bookmarkStart w:id="0" w:name="_GoBack"/>
      <w:bookmarkEnd w:id="0"/>
      <w:r w:rsidRPr="00600863">
        <w:t>_______________________</w:t>
      </w:r>
    </w:p>
    <w:p w:rsidR="00AB339F" w:rsidRPr="00600863" w:rsidRDefault="00AB339F" w:rsidP="001770D3">
      <w:pPr>
        <w:spacing w:line="480" w:lineRule="auto"/>
        <w:jc w:val="both"/>
      </w:pPr>
    </w:p>
    <w:p w:rsidR="00AB339F" w:rsidRPr="00600863" w:rsidRDefault="00AB339F" w:rsidP="001770D3">
      <w:pPr>
        <w:spacing w:line="480" w:lineRule="auto"/>
        <w:jc w:val="both"/>
      </w:pPr>
      <w:r w:rsidRPr="00600863">
        <w:t>Data _________________</w:t>
      </w:r>
    </w:p>
    <w:p w:rsidR="00AB339F" w:rsidRPr="00600863" w:rsidRDefault="00AB339F" w:rsidP="00F83F14">
      <w:pPr>
        <w:spacing w:line="48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00863">
        <w:t>L.S.</w:t>
      </w:r>
      <w:r>
        <w:tab/>
      </w:r>
      <w:r>
        <w:tab/>
      </w:r>
      <w:r>
        <w:tab/>
      </w:r>
      <w:r>
        <w:tab/>
      </w:r>
      <w:r w:rsidRPr="00600863">
        <w:t>Il Parroco</w:t>
      </w:r>
    </w:p>
    <w:p w:rsidR="00AB339F" w:rsidRPr="00600863" w:rsidRDefault="00AB339F" w:rsidP="001770D3">
      <w:pPr>
        <w:tabs>
          <w:tab w:val="center" w:pos="7371"/>
        </w:tabs>
        <w:spacing w:line="480" w:lineRule="auto"/>
        <w:jc w:val="both"/>
      </w:pPr>
      <w:r w:rsidRPr="00600863">
        <w:tab/>
      </w:r>
      <w:r>
        <w:t xml:space="preserve">     </w:t>
      </w:r>
      <w:r w:rsidRPr="00600863">
        <w:t>_________________________</w:t>
      </w:r>
    </w:p>
    <w:p w:rsidR="00AB339F" w:rsidRDefault="00AB339F"/>
    <w:sectPr w:rsidR="00AB339F" w:rsidSect="008010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70D3"/>
    <w:rsid w:val="000958C0"/>
    <w:rsid w:val="00131871"/>
    <w:rsid w:val="001770D3"/>
    <w:rsid w:val="003E6280"/>
    <w:rsid w:val="003F690D"/>
    <w:rsid w:val="003F6CFA"/>
    <w:rsid w:val="00471BB1"/>
    <w:rsid w:val="005E18DC"/>
    <w:rsid w:val="00600863"/>
    <w:rsid w:val="006768E5"/>
    <w:rsid w:val="006C1FC0"/>
    <w:rsid w:val="0080103F"/>
    <w:rsid w:val="00AB339F"/>
    <w:rsid w:val="00B51CC9"/>
    <w:rsid w:val="00D31A01"/>
    <w:rsid w:val="00F83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0D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</Pages>
  <Words>185</Words>
  <Characters>1058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Laura</cp:lastModifiedBy>
  <cp:revision>4</cp:revision>
  <dcterms:created xsi:type="dcterms:W3CDTF">2018-06-22T10:26:00Z</dcterms:created>
  <dcterms:modified xsi:type="dcterms:W3CDTF">2018-06-26T15:30:00Z</dcterms:modified>
</cp:coreProperties>
</file>