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88" w:rsidRPr="00C50867" w:rsidRDefault="00D42388" w:rsidP="00323A71">
      <w:pPr>
        <w:jc w:val="center"/>
        <w:rPr>
          <w:rFonts w:ascii="Baskerville Old Face" w:hAnsi="Baskerville Old Face"/>
          <w:b/>
          <w:sz w:val="36"/>
        </w:rPr>
      </w:pPr>
      <w:r w:rsidRPr="00C50867">
        <w:rPr>
          <w:rFonts w:ascii="Baskerville Old Face" w:hAnsi="Baskerville Old Face"/>
          <w:b/>
          <w:sz w:val="36"/>
        </w:rPr>
        <w:t>Arcid</w:t>
      </w:r>
      <w:r>
        <w:rPr>
          <w:rFonts w:ascii="Baskerville Old Face" w:hAnsi="Baskerville Old Face"/>
          <w:b/>
          <w:sz w:val="36"/>
        </w:rPr>
        <w:t>iocesi di Modena-Nonantola</w:t>
      </w:r>
    </w:p>
    <w:p w:rsidR="00D42388" w:rsidRDefault="00D42388" w:rsidP="00DB2FD5">
      <w:pPr>
        <w:spacing w:line="360" w:lineRule="auto"/>
        <w:jc w:val="both"/>
        <w:rPr>
          <w:b/>
        </w:rPr>
      </w:pPr>
    </w:p>
    <w:p w:rsidR="00D42388" w:rsidRDefault="00D42388" w:rsidP="00DB2FD5">
      <w:pPr>
        <w:spacing w:line="360" w:lineRule="auto"/>
        <w:jc w:val="both"/>
        <w:rPr>
          <w:b/>
        </w:rPr>
      </w:pPr>
      <w:r>
        <w:rPr>
          <w:b/>
        </w:rPr>
        <w:t>PARROCCHIA ………………………………………………………………………………………</w:t>
      </w:r>
    </w:p>
    <w:p w:rsidR="00D42388" w:rsidRDefault="00D42388" w:rsidP="00DB2FD5">
      <w:pPr>
        <w:spacing w:line="360" w:lineRule="auto"/>
        <w:jc w:val="both"/>
        <w:rPr>
          <w:b/>
        </w:rPr>
      </w:pPr>
      <w:r>
        <w:rPr>
          <w:b/>
        </w:rPr>
        <w:t>Indirizzo: ……………………………………………………………………………………………..</w:t>
      </w:r>
    </w:p>
    <w:p w:rsidR="00D42388" w:rsidRDefault="00D42388" w:rsidP="00DB2FD5">
      <w:pPr>
        <w:spacing w:line="360" w:lineRule="auto"/>
        <w:jc w:val="both"/>
        <w:rPr>
          <w:b/>
        </w:rPr>
      </w:pPr>
      <w:r>
        <w:rPr>
          <w:b/>
        </w:rPr>
        <w:t>Tel. ……………………………… Email: …………………………………………………………...</w:t>
      </w:r>
    </w:p>
    <w:p w:rsidR="00D42388" w:rsidRDefault="00D42388" w:rsidP="00323A71"/>
    <w:p w:rsidR="00D42388" w:rsidRDefault="00D42388" w:rsidP="00323A71">
      <w:pPr>
        <w:rPr>
          <w:b/>
          <w:sz w:val="32"/>
        </w:rPr>
      </w:pPr>
    </w:p>
    <w:p w:rsidR="00D42388" w:rsidRDefault="00D42388" w:rsidP="00323A71">
      <w:pPr>
        <w:jc w:val="center"/>
        <w:rPr>
          <w:b/>
          <w:sz w:val="28"/>
        </w:rPr>
      </w:pPr>
      <w:r>
        <w:rPr>
          <w:b/>
          <w:sz w:val="32"/>
          <w:szCs w:val="32"/>
        </w:rPr>
        <w:t xml:space="preserve">DICHIARAZIONE DI IDONEITÀ </w:t>
      </w:r>
      <w:r w:rsidRPr="00D06A1A">
        <w:rPr>
          <w:b/>
          <w:sz w:val="32"/>
          <w:szCs w:val="32"/>
        </w:rPr>
        <w:t>DEL PADRINO / MADRINA</w:t>
      </w:r>
      <w:r>
        <w:rPr>
          <w:rStyle w:val="FootnoteReference"/>
          <w:b/>
          <w:sz w:val="28"/>
        </w:rPr>
        <w:footnoteReference w:id="1"/>
      </w:r>
    </w:p>
    <w:p w:rsidR="00D42388" w:rsidRPr="00D06A1A" w:rsidRDefault="00D42388" w:rsidP="00323A71">
      <w:pPr>
        <w:jc w:val="center"/>
        <w:rPr>
          <w:i/>
          <w:sz w:val="22"/>
          <w:szCs w:val="22"/>
        </w:rPr>
      </w:pPr>
      <w:r w:rsidRPr="00D06A1A">
        <w:rPr>
          <w:i/>
          <w:sz w:val="22"/>
          <w:szCs w:val="22"/>
        </w:rPr>
        <w:t>(da compilarsi a cu</w:t>
      </w:r>
      <w:r>
        <w:rPr>
          <w:i/>
          <w:sz w:val="22"/>
          <w:szCs w:val="22"/>
        </w:rPr>
        <w:t xml:space="preserve">ra del padrino o della  madrina </w:t>
      </w:r>
      <w:r w:rsidRPr="00D06A1A">
        <w:rPr>
          <w:i/>
          <w:sz w:val="22"/>
          <w:szCs w:val="22"/>
        </w:rPr>
        <w:t xml:space="preserve"> davanti al proprio Parroco di residenza)</w:t>
      </w:r>
    </w:p>
    <w:p w:rsidR="00D42388" w:rsidRDefault="00D42388" w:rsidP="00323A71">
      <w:pPr>
        <w:jc w:val="center"/>
      </w:pPr>
    </w:p>
    <w:p w:rsidR="00D42388" w:rsidRDefault="00D42388" w:rsidP="00323A71"/>
    <w:p w:rsidR="00D42388" w:rsidRDefault="00D42388" w:rsidP="00323A71">
      <w:r>
        <w:t>Io sottoscritto/a</w:t>
      </w:r>
      <w:r>
        <w:rPr>
          <w:rStyle w:val="FootnoteReference"/>
        </w:rPr>
        <w:footnoteReference w:id="2"/>
      </w:r>
      <w:r>
        <w:t xml:space="preserve"> .....................................................................................................................................</w:t>
      </w:r>
    </w:p>
    <w:p w:rsidR="00D42388" w:rsidRDefault="00D42388" w:rsidP="00323A71"/>
    <w:p w:rsidR="00D42388" w:rsidRPr="00A5510A" w:rsidRDefault="00D42388" w:rsidP="00323A71">
      <w:r>
        <w:t>nato/a a  .............................................................................................  il  ..............................................</w:t>
      </w:r>
    </w:p>
    <w:p w:rsidR="00D42388" w:rsidRDefault="00D42388" w:rsidP="00323A71"/>
    <w:p w:rsidR="00D42388" w:rsidRDefault="00D42388" w:rsidP="00323A71">
      <w:r>
        <w:t>chiamato/a ad essere padrino/madrina di  .............................................................................................</w:t>
      </w:r>
    </w:p>
    <w:p w:rsidR="00D42388" w:rsidRDefault="00D42388" w:rsidP="00323A71">
      <w:pPr>
        <w:rPr>
          <w:sz w:val="16"/>
        </w:rPr>
      </w:pPr>
    </w:p>
    <w:p w:rsidR="00D42388" w:rsidRDefault="00D42388" w:rsidP="00323A71">
      <w:pPr>
        <w:jc w:val="both"/>
      </w:pPr>
      <w:r>
        <w:t>consapevole che compito del padrino/madrina è di cooperare affinché i figli  affidati conducano una vita cristiana conforme al Sacramento che ricevono e adempiano fedelmente i doveri ad esso inerenti, accetto il compito di padrino/madrina confidando nell’aiuto divino per ben svolgere questo servizio e, a norma del can. 874 del Codice di Diritto Canonico, dichiaro che:</w:t>
      </w:r>
    </w:p>
    <w:p w:rsidR="00D42388" w:rsidRDefault="00D42388" w:rsidP="00323A71">
      <w:pPr>
        <w:jc w:val="both"/>
      </w:pPr>
    </w:p>
    <w:p w:rsidR="00D42388" w:rsidRDefault="00D42388" w:rsidP="00323A71">
      <w:pPr>
        <w:rPr>
          <w:sz w:val="16"/>
        </w:rPr>
      </w:pPr>
      <w:r>
        <w:t>1) ho compiuto</w:t>
      </w:r>
      <w:r>
        <w:rPr>
          <w:rStyle w:val="FootnoteReference"/>
        </w:rPr>
        <w:footnoteReference w:id="3"/>
      </w:r>
      <w:r>
        <w:t xml:space="preserve"> il sedicesimo anno di età;</w:t>
      </w:r>
    </w:p>
    <w:p w:rsidR="00D42388" w:rsidRDefault="00D42388" w:rsidP="00323A71">
      <w:r>
        <w:t>2) sono cattolico/a, e non aderisco ad altri movimenti religiosi o comunque con</w:t>
      </w:r>
      <w:bookmarkStart w:id="0" w:name="_GoBack"/>
      <w:bookmarkEnd w:id="0"/>
      <w:r>
        <w:t>trari alla Chiesa;</w:t>
      </w:r>
    </w:p>
    <w:p w:rsidR="00D42388" w:rsidRDefault="00D42388" w:rsidP="00323A71">
      <w:r>
        <w:t>3) ho ricevuto i Sacramenti dell’iniziazione cristiana (Battesimo, Confermazione, Comunione);</w:t>
      </w:r>
    </w:p>
    <w:p w:rsidR="00D42388" w:rsidRPr="007553C6" w:rsidRDefault="00D42388" w:rsidP="00323A71">
      <w:pPr>
        <w:rPr>
          <w:sz w:val="23"/>
          <w:szCs w:val="23"/>
        </w:rPr>
      </w:pPr>
      <w:r>
        <w:t>4) non sono in situazione di irregolarità</w:t>
      </w:r>
      <w:r w:rsidRPr="00C50867">
        <w:t xml:space="preserve"> </w:t>
      </w:r>
      <w:r>
        <w:t>nella vita matrimoniale</w:t>
      </w:r>
      <w:r>
        <w:rPr>
          <w:rStyle w:val="FootnoteReference"/>
        </w:rPr>
        <w:footnoteReference w:id="4"/>
      </w:r>
      <w:r>
        <w:t xml:space="preserve"> </w:t>
      </w:r>
      <w:r w:rsidRPr="007553C6">
        <w:rPr>
          <w:sz w:val="23"/>
          <w:szCs w:val="23"/>
        </w:rPr>
        <w:t>(convivente, sposato solo civilmente, divorziato e risposato).</w:t>
      </w:r>
    </w:p>
    <w:p w:rsidR="00D42388" w:rsidRDefault="00D42388" w:rsidP="00323A71"/>
    <w:p w:rsidR="00D42388" w:rsidRDefault="00D42388" w:rsidP="00323A71">
      <w:pPr>
        <w:ind w:left="2124"/>
      </w:pPr>
      <w:r>
        <w:t>firma del padrino o madrina  ....................................................................</w:t>
      </w:r>
    </w:p>
    <w:p w:rsidR="00D42388" w:rsidRDefault="00D42388" w:rsidP="00323A71">
      <w:r>
        <w:t xml:space="preserve">    </w:t>
      </w:r>
    </w:p>
    <w:p w:rsidR="00D42388" w:rsidRPr="007A594D" w:rsidRDefault="00D42388" w:rsidP="00323A71">
      <w:pPr>
        <w:rPr>
          <w:sz w:val="16"/>
          <w:szCs w:val="16"/>
        </w:rPr>
      </w:pPr>
    </w:p>
    <w:p w:rsidR="00D42388" w:rsidRDefault="00D42388" w:rsidP="00323A71">
      <w:pPr>
        <w:jc w:val="center"/>
      </w:pPr>
      <w:r>
        <w:t>*********************************************</w:t>
      </w:r>
    </w:p>
    <w:p w:rsidR="00D42388" w:rsidRDefault="00D42388" w:rsidP="00323A71"/>
    <w:p w:rsidR="00D42388" w:rsidRDefault="00D42388" w:rsidP="00323A71">
      <w:pPr>
        <w:jc w:val="both"/>
      </w:pPr>
      <w:r>
        <w:t>Io sottoscritto, Parroco, attesto che la dichiarazione di cui sopra è avvenuta oggi in mia presenza.</w:t>
      </w:r>
    </w:p>
    <w:p w:rsidR="00D42388" w:rsidRDefault="00D42388" w:rsidP="00323A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</w:t>
      </w:r>
    </w:p>
    <w:p w:rsidR="00D42388" w:rsidRDefault="00D42388" w:rsidP="00323A71"/>
    <w:p w:rsidR="00D42388" w:rsidRDefault="00D42388" w:rsidP="00F8652E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firma del Parroco</w:t>
      </w:r>
    </w:p>
    <w:p w:rsidR="00D42388" w:rsidRDefault="00D42388" w:rsidP="00323A71">
      <w:pPr>
        <w:ind w:firstLine="708"/>
        <w:jc w:val="center"/>
      </w:pPr>
      <w:r>
        <w:t>timbro</w:t>
      </w:r>
    </w:p>
    <w:p w:rsidR="00D42388" w:rsidRDefault="00D42388" w:rsidP="00323A71">
      <w:pPr>
        <w:rPr>
          <w:b/>
          <w:sz w:val="28"/>
        </w:rPr>
      </w:pPr>
      <w:r>
        <w:t>Luogo e data  ..............................................</w:t>
      </w:r>
      <w:r>
        <w:tab/>
      </w:r>
      <w:r>
        <w:tab/>
      </w:r>
      <w:r>
        <w:tab/>
      </w:r>
      <w:r>
        <w:tab/>
        <w:t xml:space="preserve">   </w:t>
      </w:r>
      <w:r>
        <w:tab/>
        <w:t>..........................................</w:t>
      </w:r>
    </w:p>
    <w:p w:rsidR="00D42388" w:rsidRDefault="00D42388" w:rsidP="00323A71"/>
    <w:p w:rsidR="00D42388" w:rsidRDefault="00D42388"/>
    <w:sectPr w:rsidR="00D42388" w:rsidSect="00A77A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88" w:rsidRDefault="00D42388" w:rsidP="00323A71">
      <w:r>
        <w:separator/>
      </w:r>
    </w:p>
  </w:endnote>
  <w:endnote w:type="continuationSeparator" w:id="0">
    <w:p w:rsidR="00D42388" w:rsidRDefault="00D42388" w:rsidP="00323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88" w:rsidRDefault="00D42388" w:rsidP="00323A71">
      <w:r>
        <w:separator/>
      </w:r>
    </w:p>
  </w:footnote>
  <w:footnote w:type="continuationSeparator" w:id="0">
    <w:p w:rsidR="00D42388" w:rsidRDefault="00D42388" w:rsidP="00323A71">
      <w:r>
        <w:continuationSeparator/>
      </w:r>
    </w:p>
  </w:footnote>
  <w:footnote w:id="1">
    <w:p w:rsidR="00D42388" w:rsidRDefault="00D42388" w:rsidP="00323A71">
      <w:pPr>
        <w:pStyle w:val="FootnoteText"/>
        <w:jc w:val="both"/>
      </w:pPr>
      <w:r w:rsidRPr="008F4789">
        <w:rPr>
          <w:rStyle w:val="FootnoteReference"/>
        </w:rPr>
        <w:footnoteRef/>
      </w:r>
      <w:r w:rsidRPr="008F4789">
        <w:t xml:space="preserve"> Questo modulo va usato quando il Parroco non conosce bene la persona e quindi non </w:t>
      </w:r>
      <w:r>
        <w:t>sarebbe in grado di</w:t>
      </w:r>
      <w:r w:rsidRPr="008F4789">
        <w:t xml:space="preserve"> rilasciare un certificato di idoneità.</w:t>
      </w:r>
    </w:p>
  </w:footnote>
  <w:footnote w:id="2">
    <w:p w:rsidR="00D42388" w:rsidRDefault="00D42388" w:rsidP="00323A71">
      <w:pPr>
        <w:pStyle w:val="FootnoteText"/>
        <w:jc w:val="both"/>
      </w:pPr>
      <w:r w:rsidRPr="008F4789">
        <w:rPr>
          <w:rStyle w:val="FootnoteReference"/>
        </w:rPr>
        <w:footnoteRef/>
      </w:r>
      <w:r w:rsidRPr="008F4789">
        <w:t xml:space="preserve"> Non esiste più la stretta divisione che voleva che il padrino fosse dello stesso sesso del cresimando, tuttavia è preferibile mantenere questa tradizione. I genitori non possono svolgere il ruolo di padrini (</w:t>
      </w:r>
      <w:r>
        <w:t>Cf. can. 874 n. 5)</w:t>
      </w:r>
      <w:r w:rsidRPr="008F4789">
        <w:t>.</w:t>
      </w:r>
    </w:p>
  </w:footnote>
  <w:footnote w:id="3">
    <w:p w:rsidR="00D42388" w:rsidRDefault="00D42388" w:rsidP="00323A71">
      <w:pPr>
        <w:pStyle w:val="FootnoteText"/>
        <w:jc w:val="both"/>
      </w:pPr>
      <w:r w:rsidRPr="008F4789">
        <w:rPr>
          <w:rStyle w:val="FootnoteReference"/>
        </w:rPr>
        <w:footnoteRef/>
      </w:r>
      <w:r w:rsidRPr="008F4789">
        <w:t xml:space="preserve"> Sono richiesti i sedici anni</w:t>
      </w:r>
      <w:r>
        <w:t xml:space="preserve"> compiuti</w:t>
      </w:r>
      <w:r w:rsidRPr="008F4789">
        <w:t>, a meno che al Parroco non sembri opportuno, per giusta causa, ammettere l’eccezione</w:t>
      </w:r>
      <w:r>
        <w:t xml:space="preserve"> </w:t>
      </w:r>
      <w:r w:rsidRPr="008F4789">
        <w:t>(</w:t>
      </w:r>
      <w:r>
        <w:t>Cf. can. 874 n. 2)</w:t>
      </w:r>
      <w:r w:rsidRPr="008F4789">
        <w:t>.</w:t>
      </w:r>
    </w:p>
  </w:footnote>
  <w:footnote w:id="4">
    <w:p w:rsidR="00D42388" w:rsidRDefault="00D42388" w:rsidP="00323A71">
      <w:pPr>
        <w:pStyle w:val="FootnoteText"/>
        <w:jc w:val="both"/>
      </w:pPr>
      <w:r w:rsidRPr="008F4789">
        <w:rPr>
          <w:rStyle w:val="FootnoteReference"/>
        </w:rPr>
        <w:footnoteRef/>
      </w:r>
      <w:r w:rsidRPr="008F4789">
        <w:t xml:space="preserve"> Come indicato dai Vescovi italiani nella nota pastorale del 2</w:t>
      </w:r>
      <w:r>
        <w:t>6</w:t>
      </w:r>
      <w:r w:rsidRPr="008F4789">
        <w:t xml:space="preserve"> aprile 1979 sulle situazioni matrimoniali irregolari. Possono essere ammessi, con cautela, i divorziati che hanno subito il divorzio e non si sono né risposati né convivano.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A71"/>
    <w:rsid w:val="00121E28"/>
    <w:rsid w:val="001627DA"/>
    <w:rsid w:val="002375DF"/>
    <w:rsid w:val="00273D6B"/>
    <w:rsid w:val="00323A71"/>
    <w:rsid w:val="00346C91"/>
    <w:rsid w:val="005617F7"/>
    <w:rsid w:val="00564DA3"/>
    <w:rsid w:val="007043BE"/>
    <w:rsid w:val="00716DF6"/>
    <w:rsid w:val="007553C6"/>
    <w:rsid w:val="00790700"/>
    <w:rsid w:val="007A594D"/>
    <w:rsid w:val="008F4789"/>
    <w:rsid w:val="00A5510A"/>
    <w:rsid w:val="00A77A19"/>
    <w:rsid w:val="00C50867"/>
    <w:rsid w:val="00C5090F"/>
    <w:rsid w:val="00CE4AB7"/>
    <w:rsid w:val="00D06A1A"/>
    <w:rsid w:val="00D42388"/>
    <w:rsid w:val="00D90041"/>
    <w:rsid w:val="00DB2FD5"/>
    <w:rsid w:val="00F8652E"/>
    <w:rsid w:val="00FA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323A71"/>
    <w:rPr>
      <w:rFonts w:ascii="Times New Roman" w:hAnsi="Times New Roman" w:cs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23A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3A7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289</Words>
  <Characters>1653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6</cp:revision>
  <dcterms:created xsi:type="dcterms:W3CDTF">2017-06-06T07:51:00Z</dcterms:created>
  <dcterms:modified xsi:type="dcterms:W3CDTF">2018-06-26T15:33:00Z</dcterms:modified>
</cp:coreProperties>
</file>