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9E" w:rsidRDefault="004B639E" w:rsidP="00B14F79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PARROCCHIA ………………………………………………………………………………………</w:t>
      </w:r>
    </w:p>
    <w:p w:rsidR="004B639E" w:rsidRDefault="004B639E" w:rsidP="00B14F7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Indirizzo: ……………………………………………………………………………………………..</w:t>
      </w:r>
    </w:p>
    <w:p w:rsidR="004B639E" w:rsidRDefault="004B639E" w:rsidP="00B14F7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Tel. ……………………………… Email: …………………………………………………………...</w:t>
      </w:r>
    </w:p>
    <w:p w:rsidR="004B639E" w:rsidRDefault="004B639E" w:rsidP="00327881">
      <w:pPr>
        <w:jc w:val="both"/>
        <w:rPr>
          <w:sz w:val="24"/>
          <w:lang w:val="it-I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B639E" w:rsidRDefault="004B639E" w:rsidP="00327881">
      <w:pPr>
        <w:jc w:val="both"/>
        <w:rPr>
          <w:sz w:val="24"/>
          <w:lang w:val="it-IT"/>
        </w:rPr>
      </w:pPr>
    </w:p>
    <w:p w:rsidR="004B639E" w:rsidRPr="00B14F79" w:rsidRDefault="004B639E" w:rsidP="00B14F79">
      <w:pPr>
        <w:jc w:val="center"/>
        <w:rPr>
          <w:b/>
          <w:sz w:val="28"/>
          <w:szCs w:val="28"/>
          <w:lang w:val="it-IT"/>
        </w:rPr>
      </w:pPr>
      <w:r w:rsidRPr="00B14F79">
        <w:rPr>
          <w:b/>
          <w:sz w:val="28"/>
          <w:szCs w:val="28"/>
          <w:lang w:val="it-IT"/>
        </w:rPr>
        <w:t>OGGETTO: STATISTICA DELLA CHIESA</w:t>
      </w:r>
    </w:p>
    <w:p w:rsidR="004B639E" w:rsidRPr="00B14F79" w:rsidRDefault="004B639E" w:rsidP="00B14F79">
      <w:pPr>
        <w:jc w:val="both"/>
        <w:rPr>
          <w:b/>
          <w:sz w:val="24"/>
          <w:lang w:val="it-IT"/>
        </w:rPr>
      </w:pPr>
    </w:p>
    <w:p w:rsidR="004B639E" w:rsidRDefault="004B639E" w:rsidP="00327881">
      <w:pPr>
        <w:jc w:val="both"/>
        <w:rPr>
          <w:sz w:val="24"/>
          <w:lang w:val="it-IT"/>
        </w:rPr>
      </w:pPr>
    </w:p>
    <w:p w:rsidR="004B639E" w:rsidRDefault="004B639E" w:rsidP="00162C00">
      <w:p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>1- Popolazione residente in Parrocchia al 31 dicembre anno …………  n°</w:t>
      </w:r>
      <w:r>
        <w:rPr>
          <w:sz w:val="24"/>
          <w:lang w:val="it-IT"/>
        </w:rPr>
        <w:tab/>
        <w:t>…………………………</w:t>
      </w:r>
    </w:p>
    <w:p w:rsidR="004B639E" w:rsidRDefault="004B639E" w:rsidP="00162C00">
      <w:p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     di cui </w:t>
      </w:r>
      <w:r>
        <w:rPr>
          <w:b/>
          <w:sz w:val="24"/>
          <w:lang w:val="it-IT"/>
        </w:rPr>
        <w:t>non cattolici</w:t>
      </w:r>
      <w:r>
        <w:rPr>
          <w:sz w:val="24"/>
          <w:lang w:val="it-IT"/>
        </w:rPr>
        <w:t xml:space="preserve"> n°………………</w:t>
      </w:r>
    </w:p>
    <w:p w:rsidR="004B639E" w:rsidRDefault="004B639E" w:rsidP="00327881">
      <w:pPr>
        <w:jc w:val="both"/>
        <w:rPr>
          <w:sz w:val="24"/>
          <w:lang w:val="it-IT"/>
        </w:rPr>
      </w:pPr>
    </w:p>
    <w:p w:rsidR="004B639E" w:rsidRDefault="004B639E" w:rsidP="00162C00">
      <w:p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>2- Battesimi amministrati in Parrocchia nel …………</w:t>
      </w:r>
    </w:p>
    <w:p w:rsidR="004B639E" w:rsidRDefault="004B639E" w:rsidP="00162C00">
      <w:p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  <w:t xml:space="preserve">da </w:t>
      </w:r>
      <w:smartTag w:uri="urn:schemas-microsoft-com:office:smarttags" w:element="metricconverter">
        <w:smartTagPr>
          <w:attr w:name="ProductID" w:val="0 a"/>
        </w:smartTagPr>
        <w:r>
          <w:rPr>
            <w:sz w:val="24"/>
            <w:lang w:val="it-IT"/>
          </w:rPr>
          <w:t>0 a</w:t>
        </w:r>
      </w:smartTag>
      <w:r>
        <w:rPr>
          <w:sz w:val="24"/>
          <w:lang w:val="it-IT"/>
        </w:rPr>
        <w:t xml:space="preserve"> 1 anno n°…………………………</w:t>
      </w:r>
    </w:p>
    <w:p w:rsidR="004B639E" w:rsidRDefault="004B639E" w:rsidP="00162C00">
      <w:p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  <w:t xml:space="preserve">da </w:t>
      </w:r>
      <w:smartTag w:uri="urn:schemas-microsoft-com:office:smarttags" w:element="metricconverter">
        <w:smartTagPr>
          <w:attr w:name="ProductID" w:val="1 a"/>
        </w:smartTagPr>
        <w:r>
          <w:rPr>
            <w:sz w:val="24"/>
            <w:lang w:val="it-IT"/>
          </w:rPr>
          <w:t>1 a</w:t>
        </w:r>
      </w:smartTag>
      <w:r>
        <w:rPr>
          <w:sz w:val="24"/>
          <w:lang w:val="it-IT"/>
        </w:rPr>
        <w:t xml:space="preserve"> 7 anni n° …………………………</w:t>
      </w:r>
    </w:p>
    <w:p w:rsidR="004B639E" w:rsidRDefault="004B639E" w:rsidP="00162C00">
      <w:p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  <w:t>oltre i 7 anni n° …………………………</w:t>
      </w:r>
    </w:p>
    <w:p w:rsidR="004B639E" w:rsidRDefault="004B639E" w:rsidP="00162C00">
      <w:pPr>
        <w:spacing w:line="360" w:lineRule="auto"/>
        <w:jc w:val="both"/>
        <w:rPr>
          <w:sz w:val="24"/>
          <w:lang w:val="it-IT"/>
        </w:rPr>
      </w:pPr>
    </w:p>
    <w:p w:rsidR="004B639E" w:rsidRDefault="004B639E" w:rsidP="00162C00">
      <w:p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 w:rsidRPr="00327881">
        <w:rPr>
          <w:b/>
          <w:sz w:val="24"/>
          <w:lang w:val="it-IT"/>
        </w:rPr>
        <w:t>Totale</w:t>
      </w:r>
      <w:r>
        <w:rPr>
          <w:sz w:val="24"/>
          <w:lang w:val="it-IT"/>
        </w:rPr>
        <w:t xml:space="preserve"> N°……………………………….</w:t>
      </w:r>
    </w:p>
    <w:p w:rsidR="004B639E" w:rsidRDefault="004B639E" w:rsidP="00327881">
      <w:pPr>
        <w:jc w:val="both"/>
        <w:rPr>
          <w:sz w:val="24"/>
          <w:lang w:val="it-IT"/>
        </w:rPr>
      </w:pPr>
    </w:p>
    <w:p w:rsidR="004B639E" w:rsidRDefault="004B639E" w:rsidP="00327881">
      <w:pPr>
        <w:jc w:val="both"/>
        <w:rPr>
          <w:sz w:val="24"/>
          <w:lang w:val="it-IT"/>
        </w:rPr>
      </w:pPr>
      <w:r>
        <w:rPr>
          <w:sz w:val="24"/>
          <w:lang w:val="it-IT"/>
        </w:rPr>
        <w:t>3- Matrimoni celebrati in Parrocchia nell’anno  n°………………………</w:t>
      </w:r>
    </w:p>
    <w:p w:rsidR="004B639E" w:rsidRDefault="004B639E" w:rsidP="00327881">
      <w:pPr>
        <w:jc w:val="both"/>
        <w:rPr>
          <w:sz w:val="24"/>
          <w:lang w:val="it-IT"/>
        </w:rPr>
      </w:pPr>
    </w:p>
    <w:p w:rsidR="004B639E" w:rsidRDefault="004B639E" w:rsidP="00327881">
      <w:pPr>
        <w:jc w:val="both"/>
        <w:rPr>
          <w:sz w:val="24"/>
          <w:lang w:val="it-IT"/>
        </w:rPr>
      </w:pPr>
      <w:r>
        <w:rPr>
          <w:sz w:val="24"/>
          <w:lang w:val="it-IT"/>
        </w:rPr>
        <w:t>4- Cresimati in Parrocchia nell’anno  n° …………………………………</w:t>
      </w:r>
    </w:p>
    <w:p w:rsidR="004B639E" w:rsidRDefault="004B639E" w:rsidP="00327881">
      <w:pPr>
        <w:jc w:val="both"/>
        <w:rPr>
          <w:sz w:val="24"/>
          <w:lang w:val="it-IT"/>
        </w:rPr>
      </w:pPr>
    </w:p>
    <w:p w:rsidR="004B639E" w:rsidRDefault="004B639E" w:rsidP="00327881">
      <w:pPr>
        <w:jc w:val="both"/>
        <w:rPr>
          <w:sz w:val="24"/>
          <w:lang w:val="it-IT"/>
        </w:rPr>
      </w:pPr>
      <w:r>
        <w:rPr>
          <w:sz w:val="24"/>
          <w:lang w:val="it-IT"/>
        </w:rPr>
        <w:t>5- Prime Comunioni in Parrocchia  n° ………………………...</w:t>
      </w:r>
    </w:p>
    <w:p w:rsidR="004B639E" w:rsidRDefault="004B639E" w:rsidP="00327881">
      <w:pPr>
        <w:jc w:val="both"/>
        <w:rPr>
          <w:color w:val="FF0000"/>
          <w:sz w:val="24"/>
          <w:lang w:val="it-IT"/>
        </w:rPr>
      </w:pPr>
    </w:p>
    <w:p w:rsidR="004B639E" w:rsidRDefault="004B639E" w:rsidP="00327881">
      <w:pPr>
        <w:jc w:val="both"/>
        <w:rPr>
          <w:sz w:val="24"/>
          <w:lang w:val="it-IT"/>
        </w:rPr>
      </w:pPr>
      <w:r>
        <w:rPr>
          <w:sz w:val="24"/>
          <w:lang w:val="it-IT"/>
        </w:rPr>
        <w:t>6- Scuola Materna Parrocchiale</w:t>
      </w:r>
      <w:r w:rsidRPr="00C5188A">
        <w:rPr>
          <w:sz w:val="24"/>
          <w:lang w:val="it-IT"/>
        </w:rPr>
        <w:t xml:space="preserve"> </w:t>
      </w:r>
      <w:r>
        <w:rPr>
          <w:sz w:val="24"/>
          <w:lang w:val="it-IT"/>
        </w:rPr>
        <w:t>n° …….; numero alunni …………..….</w:t>
      </w:r>
    </w:p>
    <w:p w:rsidR="004B639E" w:rsidRDefault="004B639E" w:rsidP="00327881">
      <w:pPr>
        <w:jc w:val="both"/>
        <w:rPr>
          <w:sz w:val="24"/>
          <w:lang w:val="it-IT"/>
        </w:rPr>
      </w:pPr>
    </w:p>
    <w:p w:rsidR="004B639E" w:rsidRDefault="004B639E" w:rsidP="00327881">
      <w:pPr>
        <w:jc w:val="both"/>
        <w:rPr>
          <w:sz w:val="24"/>
          <w:lang w:val="it-IT"/>
        </w:rPr>
      </w:pPr>
      <w:r>
        <w:rPr>
          <w:sz w:val="24"/>
          <w:lang w:val="it-IT"/>
        </w:rPr>
        <w:t>7- Scuola Primaria Parrocchiale n° ……..; numero alunni ……………..</w:t>
      </w:r>
    </w:p>
    <w:p w:rsidR="004B639E" w:rsidRDefault="004B639E" w:rsidP="00327881">
      <w:pPr>
        <w:jc w:val="both"/>
        <w:rPr>
          <w:sz w:val="24"/>
          <w:lang w:val="it-IT"/>
        </w:rPr>
      </w:pPr>
    </w:p>
    <w:p w:rsidR="004B639E" w:rsidRDefault="004B639E" w:rsidP="00327881">
      <w:pPr>
        <w:jc w:val="both"/>
        <w:rPr>
          <w:sz w:val="24"/>
          <w:lang w:val="it-IT"/>
        </w:rPr>
      </w:pPr>
      <w:r>
        <w:rPr>
          <w:sz w:val="24"/>
          <w:lang w:val="it-IT"/>
        </w:rPr>
        <w:t>8- Religiosi/e residenti in Parrocchia n°……………. della Congregazione ………………………...</w:t>
      </w:r>
    </w:p>
    <w:p w:rsidR="004B639E" w:rsidRDefault="004B639E" w:rsidP="00327881">
      <w:pPr>
        <w:jc w:val="both"/>
        <w:rPr>
          <w:sz w:val="24"/>
          <w:lang w:val="it-IT"/>
        </w:rPr>
      </w:pPr>
    </w:p>
    <w:p w:rsidR="004B639E" w:rsidRDefault="004B639E" w:rsidP="00327881">
      <w:pPr>
        <w:jc w:val="both"/>
        <w:rPr>
          <w:sz w:val="24"/>
          <w:lang w:val="it-IT"/>
        </w:rPr>
      </w:pPr>
      <w:r>
        <w:rPr>
          <w:sz w:val="24"/>
          <w:lang w:val="it-IT"/>
        </w:rPr>
        <w:t>…………………………………… di diritto (pontificio o diocesano) ………………………..……</w:t>
      </w:r>
    </w:p>
    <w:p w:rsidR="004B639E" w:rsidRDefault="004B639E" w:rsidP="00327881">
      <w:pPr>
        <w:jc w:val="both"/>
        <w:rPr>
          <w:sz w:val="24"/>
          <w:lang w:val="it-IT"/>
        </w:rPr>
      </w:pPr>
    </w:p>
    <w:p w:rsidR="004B639E" w:rsidRDefault="004B639E" w:rsidP="00327881">
      <w:pPr>
        <w:jc w:val="both"/>
        <w:rPr>
          <w:sz w:val="24"/>
          <w:lang w:val="it-IT"/>
        </w:rPr>
      </w:pPr>
    </w:p>
    <w:p w:rsidR="004B639E" w:rsidRDefault="004B639E" w:rsidP="00327881">
      <w:pPr>
        <w:jc w:val="both"/>
        <w:rPr>
          <w:sz w:val="24"/>
          <w:lang w:val="it-IT"/>
        </w:rPr>
      </w:pPr>
      <w:r>
        <w:rPr>
          <w:sz w:val="24"/>
          <w:lang w:val="it-IT"/>
        </w:rPr>
        <w:t>Luogo e data_____________________</w:t>
      </w:r>
      <w:r>
        <w:rPr>
          <w:sz w:val="24"/>
          <w:lang w:val="it-IT"/>
        </w:rPr>
        <w:tab/>
      </w:r>
    </w:p>
    <w:p w:rsidR="004B639E" w:rsidRDefault="004B639E" w:rsidP="00327881">
      <w:pPr>
        <w:jc w:val="both"/>
        <w:rPr>
          <w:sz w:val="24"/>
          <w:lang w:val="it-IT"/>
        </w:rPr>
      </w:pPr>
    </w:p>
    <w:p w:rsidR="004B639E" w:rsidRDefault="004B639E" w:rsidP="00327881">
      <w:pPr>
        <w:jc w:val="both"/>
        <w:rPr>
          <w:sz w:val="24"/>
          <w:lang w:val="it-IT"/>
        </w:rPr>
      </w:pPr>
      <w:r>
        <w:rPr>
          <w:sz w:val="24"/>
          <w:lang w:val="it-IT"/>
        </w:rPr>
        <w:tab/>
        <w:t xml:space="preserve">                                                                                           </w:t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  <w:t xml:space="preserve"> Il Parroco</w:t>
      </w:r>
    </w:p>
    <w:p w:rsidR="004B639E" w:rsidRDefault="004B639E" w:rsidP="00327881">
      <w:pPr>
        <w:jc w:val="both"/>
        <w:rPr>
          <w:sz w:val="24"/>
          <w:lang w:val="it-IT"/>
        </w:rPr>
      </w:pPr>
    </w:p>
    <w:p w:rsidR="004B639E" w:rsidRDefault="004B639E" w:rsidP="00327881">
      <w:pPr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                                              __________________________  </w:t>
      </w:r>
    </w:p>
    <w:p w:rsidR="004B639E" w:rsidRDefault="004B639E" w:rsidP="00327881">
      <w:pPr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   </w:t>
      </w:r>
    </w:p>
    <w:p w:rsidR="004B639E" w:rsidRDefault="004B639E" w:rsidP="00327881">
      <w:pPr>
        <w:jc w:val="both"/>
        <w:rPr>
          <w:sz w:val="24"/>
          <w:lang w:val="it-IT"/>
        </w:rPr>
      </w:pPr>
    </w:p>
    <w:p w:rsidR="004B639E" w:rsidRDefault="004B639E" w:rsidP="00327881">
      <w:pPr>
        <w:jc w:val="both"/>
        <w:rPr>
          <w:sz w:val="24"/>
          <w:lang w:val="it-IT"/>
        </w:rPr>
      </w:pPr>
    </w:p>
    <w:p w:rsidR="004B639E" w:rsidRDefault="004B639E" w:rsidP="00B14F79">
      <w:pPr>
        <w:rPr>
          <w:sz w:val="24"/>
          <w:lang w:val="it-IT"/>
        </w:rPr>
      </w:pPr>
      <w:r>
        <w:rPr>
          <w:sz w:val="24"/>
          <w:lang w:val="it-IT"/>
        </w:rPr>
        <w:t xml:space="preserve">   ********************************************************************************</w:t>
      </w:r>
    </w:p>
    <w:p w:rsidR="004B639E" w:rsidRDefault="004B639E" w:rsidP="00B14F79">
      <w:pPr>
        <w:jc w:val="both"/>
        <w:rPr>
          <w:sz w:val="24"/>
          <w:lang w:val="it-IT"/>
        </w:rPr>
      </w:pPr>
    </w:p>
    <w:p w:rsidR="004B639E" w:rsidRDefault="004B639E" w:rsidP="00B14F79">
      <w:pPr>
        <w:jc w:val="both"/>
        <w:rPr>
          <w:sz w:val="24"/>
          <w:lang w:val="it-IT"/>
        </w:rPr>
      </w:pPr>
      <w:r>
        <w:rPr>
          <w:sz w:val="24"/>
          <w:lang w:val="it-IT"/>
        </w:rPr>
        <w:t>N.B. DA PARTE DELLA CANCELLERIA:</w:t>
      </w:r>
    </w:p>
    <w:p w:rsidR="004B639E" w:rsidRPr="00B14F79" w:rsidRDefault="004B639E" w:rsidP="00B14F79">
      <w:pPr>
        <w:jc w:val="both"/>
        <w:rPr>
          <w:sz w:val="24"/>
          <w:szCs w:val="24"/>
          <w:lang w:val="it-IT"/>
        </w:rPr>
      </w:pPr>
      <w:r w:rsidRPr="00B14F79">
        <w:rPr>
          <w:sz w:val="24"/>
          <w:szCs w:val="24"/>
          <w:lang w:val="it-IT"/>
        </w:rPr>
        <w:t xml:space="preserve">Si chiede gentilmente di consegnare tale questionario alla Cancelleria (Via S. Eufemia, 13 – 41121 Modena – </w:t>
      </w:r>
      <w:r w:rsidRPr="00B14F79">
        <w:rPr>
          <w:sz w:val="24"/>
          <w:szCs w:val="24"/>
        </w:rPr>
        <w:t>Tel. 059/2133872</w:t>
      </w:r>
      <w:r w:rsidRPr="00B14F79">
        <w:rPr>
          <w:sz w:val="24"/>
          <w:szCs w:val="24"/>
          <w:lang w:val="it-IT"/>
        </w:rPr>
        <w:t>) oppure spedirlo tramite e-mail:</w:t>
      </w:r>
      <w:r w:rsidRPr="00B14F79">
        <w:rPr>
          <w:sz w:val="24"/>
          <w:szCs w:val="24"/>
        </w:rPr>
        <w:t xml:space="preserve"> </w:t>
      </w:r>
      <w:hyperlink r:id="rId4" w:history="1">
        <w:r w:rsidRPr="00B14F79">
          <w:rPr>
            <w:rStyle w:val="Hyperlink"/>
            <w:sz w:val="24"/>
            <w:szCs w:val="24"/>
          </w:rPr>
          <w:t>cancelleria@modena.chiesacattolica.it</w:t>
        </w:r>
      </w:hyperlink>
      <w:r w:rsidRPr="00B14F79">
        <w:rPr>
          <w:sz w:val="24"/>
          <w:szCs w:val="24"/>
        </w:rPr>
        <w:t xml:space="preserve"> entro il 10 febbraio</w:t>
      </w:r>
      <w:r>
        <w:rPr>
          <w:sz w:val="24"/>
          <w:szCs w:val="24"/>
          <w:lang w:val="it-IT"/>
        </w:rPr>
        <w:t>.</w:t>
      </w:r>
    </w:p>
    <w:sectPr w:rsidR="004B639E" w:rsidRPr="00B14F79" w:rsidSect="001C7C8D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881"/>
    <w:rsid w:val="00162C00"/>
    <w:rsid w:val="001C7C8D"/>
    <w:rsid w:val="00327881"/>
    <w:rsid w:val="003419A8"/>
    <w:rsid w:val="004B639E"/>
    <w:rsid w:val="004C6A40"/>
    <w:rsid w:val="0050093A"/>
    <w:rsid w:val="00614D2A"/>
    <w:rsid w:val="00647231"/>
    <w:rsid w:val="00666F0C"/>
    <w:rsid w:val="00A43F30"/>
    <w:rsid w:val="00B14F79"/>
    <w:rsid w:val="00B552FA"/>
    <w:rsid w:val="00C5188A"/>
    <w:rsid w:val="00C6016F"/>
    <w:rsid w:val="00CD0433"/>
    <w:rsid w:val="00CD14B6"/>
    <w:rsid w:val="00DE6842"/>
    <w:rsid w:val="00ED3026"/>
    <w:rsid w:val="00EF3FB1"/>
    <w:rsid w:val="00F6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81"/>
    <w:rPr>
      <w:rFonts w:ascii="Times New Roman" w:eastAsia="Times New Roman" w:hAnsi="Times New Roman"/>
      <w:sz w:val="20"/>
      <w:szCs w:val="20"/>
      <w:lang w:val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518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ncelleria@modena.chiesacattolic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238</Words>
  <Characters>1360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Laura</cp:lastModifiedBy>
  <cp:revision>6</cp:revision>
  <dcterms:created xsi:type="dcterms:W3CDTF">2017-01-13T16:01:00Z</dcterms:created>
  <dcterms:modified xsi:type="dcterms:W3CDTF">2018-06-26T15:24:00Z</dcterms:modified>
</cp:coreProperties>
</file>