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AF" w:rsidRDefault="00FA03AF" w:rsidP="00B668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ARCI</w:t>
      </w:r>
      <w:r w:rsidRPr="00E307D3">
        <w:rPr>
          <w:rFonts w:ascii="Times New Roman" w:hAnsi="Times New Roman"/>
          <w:sz w:val="28"/>
          <w:szCs w:val="28"/>
        </w:rPr>
        <w:t>DIOCESI DI MODENA-NONANTOLA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PARROCCHIA di _______________________________________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COMUNE</w:t>
      </w:r>
      <w:r w:rsidRPr="00E307D3">
        <w:rPr>
          <w:rFonts w:ascii="Times New Roman" w:hAnsi="Times New Roman"/>
          <w:sz w:val="28"/>
          <w:szCs w:val="28"/>
        </w:rPr>
        <w:t xml:space="preserve"> di _________________________________________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b/>
          <w:sz w:val="28"/>
          <w:szCs w:val="28"/>
        </w:rPr>
      </w:pPr>
      <w:r w:rsidRPr="00E307D3">
        <w:rPr>
          <w:rFonts w:ascii="Times New Roman" w:hAnsi="Times New Roman"/>
          <w:b/>
          <w:sz w:val="28"/>
          <w:szCs w:val="28"/>
        </w:rPr>
        <w:t>COPIA AUTENTICA DEGLI</w:t>
      </w:r>
    </w:p>
    <w:p w:rsidR="00FA03AF" w:rsidRPr="00E307D3" w:rsidRDefault="00FA03AF" w:rsidP="00B66826">
      <w:pPr>
        <w:jc w:val="center"/>
        <w:rPr>
          <w:rFonts w:ascii="Times New Roman" w:hAnsi="Times New Roman"/>
          <w:b/>
          <w:sz w:val="44"/>
          <w:szCs w:val="44"/>
        </w:rPr>
      </w:pPr>
      <w:r w:rsidRPr="00E307D3">
        <w:rPr>
          <w:rFonts w:ascii="Times New Roman" w:hAnsi="Times New Roman"/>
          <w:b/>
          <w:sz w:val="44"/>
          <w:szCs w:val="44"/>
        </w:rPr>
        <w:t>ATTI DI BATTESIMO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E307D3">
        <w:rPr>
          <w:rFonts w:ascii="Times New Roman" w:hAnsi="Times New Roman"/>
          <w:sz w:val="28"/>
          <w:szCs w:val="28"/>
        </w:rPr>
        <w:t>ell’anno ___</w:t>
      </w:r>
      <w:bookmarkStart w:id="0" w:name="_GoBack"/>
      <w:bookmarkEnd w:id="0"/>
      <w:r w:rsidRPr="00E307D3">
        <w:rPr>
          <w:rFonts w:ascii="Times New Roman" w:hAnsi="Times New Roman"/>
          <w:sz w:val="28"/>
          <w:szCs w:val="28"/>
        </w:rPr>
        <w:t>_______________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i/>
          <w:sz w:val="28"/>
          <w:szCs w:val="28"/>
        </w:rPr>
      </w:pPr>
      <w:r w:rsidRPr="00E307D3">
        <w:rPr>
          <w:rFonts w:ascii="Times New Roman" w:hAnsi="Times New Roman"/>
          <w:i/>
          <w:sz w:val="28"/>
          <w:szCs w:val="28"/>
        </w:rPr>
        <w:t>Il sottoscritto Parroco dichiara che gli atti qui riportati</w:t>
      </w:r>
    </w:p>
    <w:p w:rsidR="00FA03AF" w:rsidRPr="00E307D3" w:rsidRDefault="00FA03AF" w:rsidP="00B6682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sono conformi</w:t>
      </w:r>
      <w:r w:rsidRPr="00E307D3">
        <w:rPr>
          <w:rFonts w:ascii="Times New Roman" w:hAnsi="Times New Roman"/>
          <w:i/>
          <w:sz w:val="28"/>
          <w:szCs w:val="28"/>
        </w:rPr>
        <w:t xml:space="preserve"> a quelli </w:t>
      </w:r>
      <w:r>
        <w:rPr>
          <w:rFonts w:ascii="Times New Roman" w:hAnsi="Times New Roman"/>
          <w:i/>
          <w:sz w:val="28"/>
          <w:szCs w:val="28"/>
        </w:rPr>
        <w:t xml:space="preserve">presenti </w:t>
      </w:r>
      <w:r w:rsidRPr="00E307D3">
        <w:rPr>
          <w:rFonts w:ascii="Times New Roman" w:hAnsi="Times New Roman"/>
          <w:i/>
          <w:sz w:val="28"/>
          <w:szCs w:val="28"/>
        </w:rPr>
        <w:t>nell’archivio parrocchiale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Pr="00E307D3" w:rsidRDefault="00FA03AF" w:rsidP="00B6682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E307D3">
        <w:rPr>
          <w:rFonts w:ascii="Times New Roman" w:hAnsi="Times New Roman"/>
        </w:rPr>
        <w:t>imbro</w:t>
      </w:r>
    </w:p>
    <w:p w:rsidR="00FA03AF" w:rsidRPr="00E307D3" w:rsidRDefault="00FA03AF" w:rsidP="00B6682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307D3">
        <w:rPr>
          <w:rFonts w:ascii="Times New Roman" w:hAnsi="Times New Roman"/>
        </w:rPr>
        <w:t>arrocchiale</w:t>
      </w:r>
    </w:p>
    <w:p w:rsidR="00FA03AF" w:rsidRPr="00E307D3" w:rsidRDefault="00FA03AF" w:rsidP="00B66826">
      <w:pPr>
        <w:jc w:val="center"/>
        <w:rPr>
          <w:rFonts w:ascii="Times New Roman" w:hAnsi="Times New Roman"/>
          <w:sz w:val="28"/>
          <w:szCs w:val="28"/>
        </w:rPr>
      </w:pPr>
    </w:p>
    <w:p w:rsidR="00FA03AF" w:rsidRDefault="00FA03AF" w:rsidP="00B66826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Il Parroco</w:t>
      </w:r>
    </w:p>
    <w:p w:rsidR="00FA03AF" w:rsidRPr="00E307D3" w:rsidRDefault="00FA03AF" w:rsidP="00B66826">
      <w:pPr>
        <w:jc w:val="right"/>
        <w:rPr>
          <w:rFonts w:ascii="Times New Roman" w:hAnsi="Times New Roman"/>
          <w:sz w:val="28"/>
          <w:szCs w:val="28"/>
        </w:rPr>
      </w:pPr>
    </w:p>
    <w:p w:rsidR="00FA03AF" w:rsidRDefault="00FA03AF" w:rsidP="00B66826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_______________________________</w:t>
      </w:r>
    </w:p>
    <w:p w:rsidR="00FA03AF" w:rsidRDefault="00FA03AF" w:rsidP="00EC0B64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ARCIDIOCESI DI MODENA-NONANTOLA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467DC">
        <w:rPr>
          <w:rFonts w:ascii="Times New Roman" w:hAnsi="Times New Roman"/>
          <w:sz w:val="44"/>
          <w:szCs w:val="44"/>
        </w:rPr>
        <w:t>BATTESIMI</w:t>
      </w:r>
    </w:p>
    <w:p w:rsidR="00FA03AF" w:rsidRDefault="00FA03AF" w:rsidP="00EC0B64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Comune di 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03AF" w:rsidRDefault="00FA03AF" w:rsidP="002F6789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Parrocchia di 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1467DC">
        <w:rPr>
          <w:rFonts w:ascii="Times New Roman" w:hAnsi="Times New Roman"/>
          <w:sz w:val="24"/>
          <w:szCs w:val="24"/>
        </w:rPr>
        <w:t>Anno ______________</w:t>
      </w:r>
    </w:p>
    <w:p w:rsidR="00FA03AF" w:rsidRDefault="00FA03AF" w:rsidP="002F6789">
      <w:pPr>
        <w:ind w:left="-284" w:right="-285"/>
        <w:jc w:val="both"/>
        <w:rPr>
          <w:rFonts w:ascii="Times New Roman" w:hAnsi="Times New Roman"/>
          <w:sz w:val="10"/>
          <w:szCs w:val="10"/>
        </w:rPr>
      </w:pPr>
    </w:p>
    <w:p w:rsidR="00FA03AF" w:rsidRPr="002F6789" w:rsidRDefault="00FA03AF" w:rsidP="002F6789">
      <w:pPr>
        <w:ind w:left="-284" w:right="-285"/>
        <w:jc w:val="both"/>
        <w:rPr>
          <w:rFonts w:ascii="Times New Roman" w:hAnsi="Times New Roman"/>
          <w:sz w:val="10"/>
          <w:szCs w:val="10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2086"/>
        <w:gridCol w:w="1630"/>
        <w:gridCol w:w="1812"/>
        <w:gridCol w:w="1843"/>
      </w:tblGrid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battezzato</w:t>
            </w:r>
          </w:p>
        </w:tc>
        <w:tc>
          <w:tcPr>
            <w:tcW w:w="2086" w:type="dxa"/>
          </w:tcPr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Luogo</w:t>
            </w:r>
          </w:p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e data di nascita</w:t>
            </w:r>
          </w:p>
        </w:tc>
        <w:tc>
          <w:tcPr>
            <w:tcW w:w="1630" w:type="dxa"/>
          </w:tcPr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Chiesa e data</w:t>
            </w:r>
          </w:p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Battesimo</w:t>
            </w:r>
          </w:p>
        </w:tc>
        <w:tc>
          <w:tcPr>
            <w:tcW w:w="1812" w:type="dxa"/>
          </w:tcPr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FA03AF" w:rsidRPr="00C012B7" w:rsidRDefault="00FA03AF" w:rsidP="00C012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padrino e della madrina</w:t>
            </w: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 xml:space="preserve">Sacerdote 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battezzante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6B68D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battezzato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6B68D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Luogo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e data di nascita</w:t>
            </w:r>
          </w:p>
        </w:tc>
        <w:tc>
          <w:tcPr>
            <w:tcW w:w="1630" w:type="dxa"/>
          </w:tcPr>
          <w:p w:rsidR="00FA03AF" w:rsidRPr="00C012B7" w:rsidRDefault="00FA03AF" w:rsidP="006B68D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Chiesa e data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Battesimo</w:t>
            </w:r>
          </w:p>
        </w:tc>
        <w:tc>
          <w:tcPr>
            <w:tcW w:w="1812" w:type="dxa"/>
          </w:tcPr>
          <w:p w:rsidR="00FA03AF" w:rsidRPr="00C012B7" w:rsidRDefault="00FA03AF" w:rsidP="006B68D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del padrino e della madrina</w:t>
            </w: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 xml:space="preserve">Sacerdote </w:t>
            </w:r>
          </w:p>
          <w:p w:rsidR="00FA03AF" w:rsidRPr="00C012B7" w:rsidRDefault="00FA03AF" w:rsidP="00C012B7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012B7">
              <w:rPr>
                <w:rFonts w:ascii="Times New Roman" w:hAnsi="Times New Roman"/>
                <w:b/>
                <w:sz w:val="20"/>
                <w:szCs w:val="20"/>
              </w:rPr>
              <w:t>battezzante</w:t>
            </w: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F" w:rsidRPr="00C012B7" w:rsidTr="00C012B7">
        <w:tc>
          <w:tcPr>
            <w:tcW w:w="534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AF" w:rsidRPr="00C012B7" w:rsidRDefault="00FA03AF" w:rsidP="00C012B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3AF" w:rsidRDefault="00FA03AF" w:rsidP="001467DC">
      <w:pPr>
        <w:ind w:left="-284" w:right="-285"/>
        <w:jc w:val="both"/>
        <w:rPr>
          <w:rFonts w:ascii="Times New Roman" w:hAnsi="Times New Roman"/>
          <w:sz w:val="24"/>
          <w:szCs w:val="24"/>
        </w:rPr>
      </w:pPr>
    </w:p>
    <w:sectPr w:rsidR="00FA03AF" w:rsidSect="000F6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DC"/>
    <w:rsid w:val="00045BAC"/>
    <w:rsid w:val="000F6BFC"/>
    <w:rsid w:val="001467DC"/>
    <w:rsid w:val="002C3657"/>
    <w:rsid w:val="002F6789"/>
    <w:rsid w:val="002F7DBB"/>
    <w:rsid w:val="003743FC"/>
    <w:rsid w:val="00382CCD"/>
    <w:rsid w:val="00464B71"/>
    <w:rsid w:val="005C5D4C"/>
    <w:rsid w:val="006B68D0"/>
    <w:rsid w:val="006D4605"/>
    <w:rsid w:val="007561AE"/>
    <w:rsid w:val="00AE5589"/>
    <w:rsid w:val="00B40EEA"/>
    <w:rsid w:val="00B66826"/>
    <w:rsid w:val="00C012B7"/>
    <w:rsid w:val="00E307D3"/>
    <w:rsid w:val="00E539AB"/>
    <w:rsid w:val="00EC0B64"/>
    <w:rsid w:val="00FA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7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467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dcterms:created xsi:type="dcterms:W3CDTF">2017-02-13T16:02:00Z</dcterms:created>
  <dcterms:modified xsi:type="dcterms:W3CDTF">2018-06-26T15:36:00Z</dcterms:modified>
</cp:coreProperties>
</file>