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43" w:rsidRDefault="00791743" w:rsidP="00EB33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ARCI</w:t>
      </w:r>
      <w:bookmarkStart w:id="0" w:name="_GoBack"/>
      <w:bookmarkEnd w:id="0"/>
      <w:r w:rsidRPr="00E307D3">
        <w:rPr>
          <w:rFonts w:ascii="Times New Roman" w:hAnsi="Times New Roman"/>
          <w:sz w:val="28"/>
          <w:szCs w:val="28"/>
        </w:rPr>
        <w:t>DIOCESI DI MODENA-NONANTOLA</w:t>
      </w:r>
    </w:p>
    <w:p w:rsidR="00791743" w:rsidRPr="00E307D3" w:rsidRDefault="00791743" w:rsidP="00EB33E0">
      <w:pPr>
        <w:jc w:val="center"/>
        <w:rPr>
          <w:rFonts w:ascii="Times New Roman" w:hAnsi="Times New Roman"/>
          <w:sz w:val="28"/>
          <w:szCs w:val="28"/>
        </w:rPr>
      </w:pPr>
    </w:p>
    <w:p w:rsidR="00791743" w:rsidRPr="00E307D3" w:rsidRDefault="00791743" w:rsidP="00EB33E0">
      <w:pPr>
        <w:jc w:val="center"/>
        <w:rPr>
          <w:rFonts w:ascii="Times New Roman" w:hAnsi="Times New Roman"/>
          <w:sz w:val="28"/>
          <w:szCs w:val="28"/>
        </w:rPr>
      </w:pPr>
      <w:r w:rsidRPr="00E307D3">
        <w:rPr>
          <w:rFonts w:ascii="Times New Roman" w:hAnsi="Times New Roman"/>
          <w:sz w:val="28"/>
          <w:szCs w:val="28"/>
        </w:rPr>
        <w:t>PARROCCHIA di _______________________________________</w:t>
      </w:r>
    </w:p>
    <w:p w:rsidR="00791743" w:rsidRPr="00E307D3" w:rsidRDefault="00791743" w:rsidP="00EB33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COMUNE</w:t>
      </w:r>
      <w:r w:rsidRPr="00E307D3">
        <w:rPr>
          <w:rFonts w:ascii="Times New Roman" w:hAnsi="Times New Roman"/>
          <w:sz w:val="28"/>
          <w:szCs w:val="28"/>
        </w:rPr>
        <w:t xml:space="preserve"> di _________________________________________</w:t>
      </w:r>
    </w:p>
    <w:p w:rsidR="00791743" w:rsidRPr="00E307D3" w:rsidRDefault="00791743" w:rsidP="00EB33E0">
      <w:pPr>
        <w:jc w:val="center"/>
        <w:rPr>
          <w:rFonts w:ascii="Times New Roman" w:hAnsi="Times New Roman"/>
          <w:sz w:val="28"/>
          <w:szCs w:val="28"/>
        </w:rPr>
      </w:pPr>
    </w:p>
    <w:p w:rsidR="00791743" w:rsidRPr="00E307D3" w:rsidRDefault="00791743" w:rsidP="00EB33E0">
      <w:pPr>
        <w:jc w:val="center"/>
        <w:rPr>
          <w:rFonts w:ascii="Times New Roman" w:hAnsi="Times New Roman"/>
          <w:sz w:val="28"/>
          <w:szCs w:val="28"/>
        </w:rPr>
      </w:pPr>
    </w:p>
    <w:p w:rsidR="00791743" w:rsidRPr="00E307D3" w:rsidRDefault="00791743" w:rsidP="00EB33E0">
      <w:pPr>
        <w:jc w:val="center"/>
        <w:rPr>
          <w:rFonts w:ascii="Times New Roman" w:hAnsi="Times New Roman"/>
          <w:sz w:val="28"/>
          <w:szCs w:val="28"/>
        </w:rPr>
      </w:pPr>
    </w:p>
    <w:p w:rsidR="00791743" w:rsidRPr="00E307D3" w:rsidRDefault="00791743" w:rsidP="00EB33E0">
      <w:pPr>
        <w:rPr>
          <w:rFonts w:ascii="Times New Roman" w:hAnsi="Times New Roman"/>
          <w:sz w:val="28"/>
          <w:szCs w:val="28"/>
        </w:rPr>
      </w:pPr>
    </w:p>
    <w:p w:rsidR="00791743" w:rsidRPr="00E307D3" w:rsidRDefault="00791743" w:rsidP="00EB33E0">
      <w:pPr>
        <w:jc w:val="center"/>
        <w:rPr>
          <w:rFonts w:ascii="Times New Roman" w:hAnsi="Times New Roman"/>
          <w:sz w:val="28"/>
          <w:szCs w:val="28"/>
        </w:rPr>
      </w:pPr>
    </w:p>
    <w:p w:rsidR="00791743" w:rsidRPr="00E307D3" w:rsidRDefault="00791743" w:rsidP="00EB33E0">
      <w:pPr>
        <w:jc w:val="center"/>
        <w:rPr>
          <w:rFonts w:ascii="Times New Roman" w:hAnsi="Times New Roman"/>
          <w:b/>
          <w:sz w:val="28"/>
          <w:szCs w:val="28"/>
        </w:rPr>
      </w:pPr>
      <w:r w:rsidRPr="00E307D3">
        <w:rPr>
          <w:rFonts w:ascii="Times New Roman" w:hAnsi="Times New Roman"/>
          <w:b/>
          <w:sz w:val="28"/>
          <w:szCs w:val="28"/>
        </w:rPr>
        <w:t>COPIA AUTENTICA DEGLI</w:t>
      </w:r>
    </w:p>
    <w:p w:rsidR="00791743" w:rsidRPr="00E307D3" w:rsidRDefault="00791743" w:rsidP="00EB33E0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ATTI DI CRESIMA</w:t>
      </w:r>
    </w:p>
    <w:p w:rsidR="00791743" w:rsidRPr="00E307D3" w:rsidRDefault="00791743" w:rsidP="00EB33E0">
      <w:pPr>
        <w:jc w:val="center"/>
        <w:rPr>
          <w:rFonts w:ascii="Times New Roman" w:hAnsi="Times New Roman"/>
          <w:sz w:val="28"/>
          <w:szCs w:val="28"/>
        </w:rPr>
      </w:pPr>
    </w:p>
    <w:p w:rsidR="00791743" w:rsidRPr="00E307D3" w:rsidRDefault="00791743" w:rsidP="00EB33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Pr="00E307D3">
        <w:rPr>
          <w:rFonts w:ascii="Times New Roman" w:hAnsi="Times New Roman"/>
          <w:sz w:val="28"/>
          <w:szCs w:val="28"/>
        </w:rPr>
        <w:t>ell’anno __________________</w:t>
      </w:r>
    </w:p>
    <w:p w:rsidR="00791743" w:rsidRPr="00E307D3" w:rsidRDefault="00791743" w:rsidP="00EB33E0">
      <w:pPr>
        <w:jc w:val="center"/>
        <w:rPr>
          <w:rFonts w:ascii="Times New Roman" w:hAnsi="Times New Roman"/>
          <w:sz w:val="28"/>
          <w:szCs w:val="28"/>
        </w:rPr>
      </w:pPr>
    </w:p>
    <w:p w:rsidR="00791743" w:rsidRPr="00E307D3" w:rsidRDefault="00791743" w:rsidP="00EB33E0">
      <w:pPr>
        <w:jc w:val="center"/>
        <w:rPr>
          <w:rFonts w:ascii="Times New Roman" w:hAnsi="Times New Roman"/>
          <w:sz w:val="28"/>
          <w:szCs w:val="28"/>
        </w:rPr>
      </w:pPr>
    </w:p>
    <w:p w:rsidR="00791743" w:rsidRPr="00E307D3" w:rsidRDefault="00791743" w:rsidP="006F3DEB">
      <w:pPr>
        <w:jc w:val="center"/>
        <w:rPr>
          <w:rFonts w:ascii="Times New Roman" w:hAnsi="Times New Roman"/>
          <w:i/>
          <w:sz w:val="28"/>
          <w:szCs w:val="28"/>
        </w:rPr>
      </w:pPr>
      <w:r w:rsidRPr="00E307D3">
        <w:rPr>
          <w:rFonts w:ascii="Times New Roman" w:hAnsi="Times New Roman"/>
          <w:i/>
          <w:sz w:val="28"/>
          <w:szCs w:val="28"/>
        </w:rPr>
        <w:t>Il sottoscritto Parroco dichiara che gli atti qui riportati</w:t>
      </w:r>
    </w:p>
    <w:p w:rsidR="00791743" w:rsidRPr="00E307D3" w:rsidRDefault="00791743" w:rsidP="006F3DEB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sono conformi</w:t>
      </w:r>
      <w:r w:rsidRPr="00E307D3">
        <w:rPr>
          <w:rFonts w:ascii="Times New Roman" w:hAnsi="Times New Roman"/>
          <w:i/>
          <w:sz w:val="28"/>
          <w:szCs w:val="28"/>
        </w:rPr>
        <w:t xml:space="preserve"> a quelli </w:t>
      </w:r>
      <w:r>
        <w:rPr>
          <w:rFonts w:ascii="Times New Roman" w:hAnsi="Times New Roman"/>
          <w:i/>
          <w:sz w:val="28"/>
          <w:szCs w:val="28"/>
        </w:rPr>
        <w:t xml:space="preserve">presenti </w:t>
      </w:r>
      <w:r w:rsidRPr="00E307D3">
        <w:rPr>
          <w:rFonts w:ascii="Times New Roman" w:hAnsi="Times New Roman"/>
          <w:i/>
          <w:sz w:val="28"/>
          <w:szCs w:val="28"/>
        </w:rPr>
        <w:t>nell’archivio parrocchiale</w:t>
      </w:r>
    </w:p>
    <w:p w:rsidR="00791743" w:rsidRPr="00E307D3" w:rsidRDefault="00791743" w:rsidP="00EB33E0">
      <w:pPr>
        <w:jc w:val="center"/>
        <w:rPr>
          <w:rFonts w:ascii="Times New Roman" w:hAnsi="Times New Roman"/>
          <w:sz w:val="28"/>
          <w:szCs w:val="28"/>
        </w:rPr>
      </w:pPr>
    </w:p>
    <w:p w:rsidR="00791743" w:rsidRPr="00E307D3" w:rsidRDefault="00791743" w:rsidP="00EB33E0">
      <w:pPr>
        <w:jc w:val="center"/>
        <w:rPr>
          <w:rFonts w:ascii="Times New Roman" w:hAnsi="Times New Roman"/>
          <w:sz w:val="28"/>
          <w:szCs w:val="28"/>
        </w:rPr>
      </w:pPr>
    </w:p>
    <w:p w:rsidR="00791743" w:rsidRPr="00E307D3" w:rsidRDefault="00791743" w:rsidP="00EB33E0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E307D3">
        <w:rPr>
          <w:rFonts w:ascii="Times New Roman" w:hAnsi="Times New Roman"/>
        </w:rPr>
        <w:t>imbro</w:t>
      </w:r>
    </w:p>
    <w:p w:rsidR="00791743" w:rsidRPr="00E307D3" w:rsidRDefault="00791743" w:rsidP="00EB33E0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E307D3">
        <w:rPr>
          <w:rFonts w:ascii="Times New Roman" w:hAnsi="Times New Roman"/>
        </w:rPr>
        <w:t>arrocchiale</w:t>
      </w:r>
    </w:p>
    <w:p w:rsidR="00791743" w:rsidRPr="00E307D3" w:rsidRDefault="00791743" w:rsidP="00EB33E0">
      <w:pPr>
        <w:jc w:val="center"/>
        <w:rPr>
          <w:rFonts w:ascii="Times New Roman" w:hAnsi="Times New Roman"/>
          <w:sz w:val="28"/>
          <w:szCs w:val="28"/>
        </w:rPr>
      </w:pPr>
    </w:p>
    <w:p w:rsidR="00791743" w:rsidRPr="00E307D3" w:rsidRDefault="00791743" w:rsidP="00EB33E0">
      <w:pPr>
        <w:jc w:val="right"/>
        <w:rPr>
          <w:rFonts w:ascii="Times New Roman" w:hAnsi="Times New Roman"/>
          <w:sz w:val="28"/>
          <w:szCs w:val="28"/>
        </w:rPr>
      </w:pPr>
      <w:r w:rsidRPr="00E307D3">
        <w:rPr>
          <w:rFonts w:ascii="Times New Roman" w:hAnsi="Times New Roman"/>
          <w:sz w:val="28"/>
          <w:szCs w:val="28"/>
        </w:rPr>
        <w:t>Il Parroco</w:t>
      </w:r>
    </w:p>
    <w:p w:rsidR="00791743" w:rsidRDefault="00791743" w:rsidP="00EB33E0">
      <w:pPr>
        <w:jc w:val="right"/>
        <w:rPr>
          <w:rFonts w:ascii="Times New Roman" w:hAnsi="Times New Roman"/>
          <w:sz w:val="28"/>
          <w:szCs w:val="28"/>
        </w:rPr>
      </w:pPr>
    </w:p>
    <w:p w:rsidR="00791743" w:rsidRDefault="00791743" w:rsidP="00EB33E0">
      <w:pPr>
        <w:jc w:val="right"/>
        <w:rPr>
          <w:rFonts w:ascii="Times New Roman" w:hAnsi="Times New Roman"/>
          <w:sz w:val="28"/>
          <w:szCs w:val="28"/>
        </w:rPr>
      </w:pPr>
      <w:r w:rsidRPr="00E307D3">
        <w:rPr>
          <w:rFonts w:ascii="Times New Roman" w:hAnsi="Times New Roman"/>
          <w:sz w:val="28"/>
          <w:szCs w:val="28"/>
        </w:rPr>
        <w:t>_______________________________</w:t>
      </w:r>
    </w:p>
    <w:p w:rsidR="00791743" w:rsidRDefault="00791743" w:rsidP="00EB33E0">
      <w:pPr>
        <w:jc w:val="both"/>
        <w:rPr>
          <w:rFonts w:ascii="Times New Roman" w:hAnsi="Times New Roman"/>
          <w:sz w:val="28"/>
          <w:szCs w:val="28"/>
        </w:rPr>
      </w:pPr>
    </w:p>
    <w:p w:rsidR="00791743" w:rsidRPr="00EC0B64" w:rsidRDefault="00791743" w:rsidP="0084030E">
      <w:pPr>
        <w:ind w:right="-285" w:hanging="284"/>
        <w:jc w:val="both"/>
        <w:rPr>
          <w:rFonts w:ascii="Times New Roman" w:hAnsi="Times New Roman"/>
          <w:sz w:val="44"/>
          <w:szCs w:val="44"/>
        </w:rPr>
      </w:pPr>
      <w:r w:rsidRPr="001467DC">
        <w:rPr>
          <w:rFonts w:ascii="Times New Roman" w:hAnsi="Times New Roman"/>
          <w:sz w:val="24"/>
          <w:szCs w:val="24"/>
        </w:rPr>
        <w:t>ARCIDIOCESI DI MODENA-NONANTOLA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4030E">
        <w:rPr>
          <w:rFonts w:ascii="Times New Roman" w:hAnsi="Times New Roman"/>
          <w:sz w:val="36"/>
          <w:szCs w:val="36"/>
        </w:rPr>
        <w:t xml:space="preserve"> </w:t>
      </w:r>
      <w:r w:rsidRPr="0084030E">
        <w:rPr>
          <w:rFonts w:ascii="Times New Roman" w:hAnsi="Times New Roman"/>
          <w:b/>
          <w:sz w:val="36"/>
          <w:szCs w:val="36"/>
        </w:rPr>
        <w:t>S. CRESIMA</w:t>
      </w:r>
      <w:r w:rsidRPr="0084030E">
        <w:rPr>
          <w:rFonts w:ascii="Times New Roman" w:hAnsi="Times New Roman"/>
          <w:b/>
          <w:sz w:val="32"/>
          <w:szCs w:val="32"/>
        </w:rPr>
        <w:t>/Confermazione</w:t>
      </w:r>
    </w:p>
    <w:p w:rsidR="00791743" w:rsidRDefault="00791743" w:rsidP="0084030E">
      <w:pPr>
        <w:ind w:left="-284" w:right="-285"/>
        <w:jc w:val="both"/>
        <w:rPr>
          <w:rFonts w:ascii="Times New Roman" w:hAnsi="Times New Roman"/>
          <w:sz w:val="24"/>
          <w:szCs w:val="24"/>
        </w:rPr>
      </w:pPr>
      <w:r w:rsidRPr="001467DC">
        <w:rPr>
          <w:rFonts w:ascii="Times New Roman" w:hAnsi="Times New Roman"/>
          <w:sz w:val="24"/>
          <w:szCs w:val="24"/>
        </w:rPr>
        <w:t>Comune di 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791743" w:rsidRDefault="00791743" w:rsidP="0084030E">
      <w:pPr>
        <w:ind w:left="-284" w:right="-285"/>
        <w:jc w:val="both"/>
        <w:rPr>
          <w:rFonts w:ascii="Times New Roman" w:hAnsi="Times New Roman"/>
          <w:sz w:val="24"/>
          <w:szCs w:val="24"/>
        </w:rPr>
      </w:pPr>
      <w:r w:rsidRPr="001467DC">
        <w:rPr>
          <w:rFonts w:ascii="Times New Roman" w:hAnsi="Times New Roman"/>
          <w:sz w:val="24"/>
          <w:szCs w:val="24"/>
        </w:rPr>
        <w:t>Parrocchia di __________________________________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ab/>
      </w:r>
      <w:r w:rsidRPr="001467DC">
        <w:rPr>
          <w:rFonts w:ascii="Times New Roman" w:hAnsi="Times New Roman"/>
          <w:sz w:val="24"/>
          <w:szCs w:val="24"/>
        </w:rPr>
        <w:t>Anno ______________</w:t>
      </w:r>
    </w:p>
    <w:p w:rsidR="00791743" w:rsidRDefault="00791743" w:rsidP="0084030E">
      <w:pPr>
        <w:ind w:left="-284" w:right="-285"/>
        <w:jc w:val="both"/>
        <w:rPr>
          <w:rFonts w:ascii="Times New Roman" w:hAnsi="Times New Roman"/>
          <w:sz w:val="24"/>
          <w:szCs w:val="24"/>
        </w:rPr>
      </w:pPr>
    </w:p>
    <w:p w:rsidR="00791743" w:rsidRPr="0084030E" w:rsidRDefault="00791743" w:rsidP="0084030E">
      <w:pPr>
        <w:ind w:left="-284" w:right="-285"/>
        <w:jc w:val="both"/>
        <w:rPr>
          <w:rFonts w:ascii="Times New Roman" w:hAnsi="Times New Roman"/>
          <w:sz w:val="16"/>
          <w:szCs w:val="16"/>
        </w:rPr>
      </w:pPr>
    </w:p>
    <w:tbl>
      <w:tblPr>
        <w:tblW w:w="1017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268"/>
        <w:gridCol w:w="2086"/>
        <w:gridCol w:w="1630"/>
        <w:gridCol w:w="1812"/>
        <w:gridCol w:w="1843"/>
      </w:tblGrid>
      <w:tr w:rsidR="00791743" w:rsidRPr="003E6EF7" w:rsidTr="003E6EF7">
        <w:tc>
          <w:tcPr>
            <w:tcW w:w="534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6EF7">
              <w:rPr>
                <w:rFonts w:ascii="Times New Roman" w:hAnsi="Times New Roman"/>
                <w:b/>
                <w:sz w:val="20"/>
                <w:szCs w:val="20"/>
              </w:rPr>
              <w:t>N.</w:t>
            </w:r>
          </w:p>
        </w:tc>
        <w:tc>
          <w:tcPr>
            <w:tcW w:w="2268" w:type="dxa"/>
          </w:tcPr>
          <w:p w:rsidR="00791743" w:rsidRPr="003E6EF7" w:rsidRDefault="00791743" w:rsidP="003E6EF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6EF7">
              <w:rPr>
                <w:rFonts w:ascii="Times New Roman" w:hAnsi="Times New Roman"/>
                <w:b/>
                <w:sz w:val="20"/>
                <w:szCs w:val="20"/>
              </w:rPr>
              <w:t>Cognome e nome</w:t>
            </w:r>
          </w:p>
          <w:p w:rsidR="00791743" w:rsidRPr="003E6EF7" w:rsidRDefault="00791743" w:rsidP="003E6EF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6EF7">
              <w:rPr>
                <w:rFonts w:ascii="Times New Roman" w:hAnsi="Times New Roman"/>
                <w:b/>
                <w:sz w:val="20"/>
                <w:szCs w:val="20"/>
              </w:rPr>
              <w:t>del battezzato</w:t>
            </w:r>
          </w:p>
        </w:tc>
        <w:tc>
          <w:tcPr>
            <w:tcW w:w="2086" w:type="dxa"/>
          </w:tcPr>
          <w:p w:rsidR="00791743" w:rsidRPr="003E6EF7" w:rsidRDefault="00791743" w:rsidP="003E6EF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6EF7">
              <w:rPr>
                <w:rFonts w:ascii="Times New Roman" w:hAnsi="Times New Roman"/>
                <w:b/>
                <w:sz w:val="20"/>
                <w:szCs w:val="20"/>
              </w:rPr>
              <w:t>Luogo</w:t>
            </w:r>
          </w:p>
          <w:p w:rsidR="00791743" w:rsidRPr="003E6EF7" w:rsidRDefault="00791743" w:rsidP="003E6EF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6EF7">
              <w:rPr>
                <w:rFonts w:ascii="Times New Roman" w:hAnsi="Times New Roman"/>
                <w:b/>
                <w:sz w:val="20"/>
                <w:szCs w:val="20"/>
              </w:rPr>
              <w:t>e data di nascita</w:t>
            </w:r>
          </w:p>
        </w:tc>
        <w:tc>
          <w:tcPr>
            <w:tcW w:w="1630" w:type="dxa"/>
          </w:tcPr>
          <w:p w:rsidR="00791743" w:rsidRPr="003E6EF7" w:rsidRDefault="00791743" w:rsidP="003E6EF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6EF7">
              <w:rPr>
                <w:rFonts w:ascii="Times New Roman" w:hAnsi="Times New Roman"/>
                <w:b/>
                <w:sz w:val="20"/>
                <w:szCs w:val="20"/>
              </w:rPr>
              <w:t>Chiesa e data</w:t>
            </w:r>
          </w:p>
          <w:p w:rsidR="00791743" w:rsidRPr="003E6EF7" w:rsidRDefault="00791743" w:rsidP="003E6EF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6EF7">
              <w:rPr>
                <w:rFonts w:ascii="Times New Roman" w:hAnsi="Times New Roman"/>
                <w:b/>
                <w:sz w:val="20"/>
                <w:szCs w:val="20"/>
              </w:rPr>
              <w:t>della Cresima</w:t>
            </w:r>
          </w:p>
        </w:tc>
        <w:tc>
          <w:tcPr>
            <w:tcW w:w="1812" w:type="dxa"/>
          </w:tcPr>
          <w:p w:rsidR="00791743" w:rsidRPr="003E6EF7" w:rsidRDefault="00791743" w:rsidP="003E6EF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6EF7">
              <w:rPr>
                <w:rFonts w:ascii="Times New Roman" w:hAnsi="Times New Roman"/>
                <w:b/>
                <w:sz w:val="20"/>
                <w:szCs w:val="20"/>
              </w:rPr>
              <w:t>Cognome e nome</w:t>
            </w:r>
          </w:p>
          <w:p w:rsidR="00791743" w:rsidRPr="003E6EF7" w:rsidRDefault="00791743" w:rsidP="003E6EF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6EF7">
              <w:rPr>
                <w:rFonts w:ascii="Times New Roman" w:hAnsi="Times New Roman"/>
                <w:b/>
                <w:sz w:val="20"/>
                <w:szCs w:val="20"/>
              </w:rPr>
              <w:t>del padrino e della madrina</w:t>
            </w:r>
          </w:p>
        </w:tc>
        <w:tc>
          <w:tcPr>
            <w:tcW w:w="1843" w:type="dxa"/>
          </w:tcPr>
          <w:p w:rsidR="00791743" w:rsidRPr="003E6EF7" w:rsidRDefault="00791743" w:rsidP="006F3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6EF7">
              <w:rPr>
                <w:rFonts w:ascii="Times New Roman" w:hAnsi="Times New Roman"/>
                <w:b/>
                <w:sz w:val="20"/>
                <w:szCs w:val="20"/>
              </w:rPr>
              <w:t>Ministro della Cresim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</w:tr>
      <w:tr w:rsidR="00791743" w:rsidRPr="003E6EF7" w:rsidTr="003E6EF7">
        <w:tc>
          <w:tcPr>
            <w:tcW w:w="534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EF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43" w:rsidRPr="003E6EF7" w:rsidTr="003E6EF7">
        <w:tc>
          <w:tcPr>
            <w:tcW w:w="534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EF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43" w:rsidRPr="003E6EF7" w:rsidTr="003E6EF7">
        <w:tc>
          <w:tcPr>
            <w:tcW w:w="534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EF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43" w:rsidRPr="003E6EF7" w:rsidTr="003E6EF7">
        <w:tc>
          <w:tcPr>
            <w:tcW w:w="534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EF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43" w:rsidRPr="003E6EF7" w:rsidTr="003E6EF7">
        <w:tc>
          <w:tcPr>
            <w:tcW w:w="534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EF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43" w:rsidRPr="003E6EF7" w:rsidTr="003E6EF7">
        <w:tc>
          <w:tcPr>
            <w:tcW w:w="534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EF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43" w:rsidRPr="003E6EF7" w:rsidTr="003E6EF7">
        <w:tc>
          <w:tcPr>
            <w:tcW w:w="534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EF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43" w:rsidRPr="003E6EF7" w:rsidTr="003E6EF7">
        <w:tc>
          <w:tcPr>
            <w:tcW w:w="534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EF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43" w:rsidRPr="003E6EF7" w:rsidTr="003E6EF7">
        <w:tc>
          <w:tcPr>
            <w:tcW w:w="534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EF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43" w:rsidRPr="003E6EF7" w:rsidTr="003E6EF7">
        <w:tc>
          <w:tcPr>
            <w:tcW w:w="534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EF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43" w:rsidRPr="003E6EF7" w:rsidTr="003E6EF7">
        <w:tc>
          <w:tcPr>
            <w:tcW w:w="534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EF7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43" w:rsidRPr="003E6EF7" w:rsidTr="003E6EF7">
        <w:tc>
          <w:tcPr>
            <w:tcW w:w="534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EF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43" w:rsidRPr="003E6EF7" w:rsidTr="003E6EF7">
        <w:tc>
          <w:tcPr>
            <w:tcW w:w="534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EF7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43" w:rsidRPr="003E6EF7" w:rsidTr="005522D5">
        <w:tc>
          <w:tcPr>
            <w:tcW w:w="534" w:type="dxa"/>
          </w:tcPr>
          <w:p w:rsidR="00791743" w:rsidRPr="003E6EF7" w:rsidRDefault="00791743" w:rsidP="005522D5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1743" w:rsidRPr="003E6EF7" w:rsidRDefault="00791743" w:rsidP="005522D5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6EF7">
              <w:rPr>
                <w:rFonts w:ascii="Times New Roman" w:hAnsi="Times New Roman"/>
                <w:b/>
                <w:sz w:val="20"/>
                <w:szCs w:val="20"/>
              </w:rPr>
              <w:t>N.</w:t>
            </w:r>
          </w:p>
        </w:tc>
        <w:tc>
          <w:tcPr>
            <w:tcW w:w="2268" w:type="dxa"/>
          </w:tcPr>
          <w:p w:rsidR="00791743" w:rsidRPr="003E6EF7" w:rsidRDefault="00791743" w:rsidP="005522D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6EF7">
              <w:rPr>
                <w:rFonts w:ascii="Times New Roman" w:hAnsi="Times New Roman"/>
                <w:b/>
                <w:sz w:val="20"/>
                <w:szCs w:val="20"/>
              </w:rPr>
              <w:t>Cognome e nome</w:t>
            </w:r>
          </w:p>
          <w:p w:rsidR="00791743" w:rsidRPr="003E6EF7" w:rsidRDefault="00791743" w:rsidP="005522D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6EF7">
              <w:rPr>
                <w:rFonts w:ascii="Times New Roman" w:hAnsi="Times New Roman"/>
                <w:b/>
                <w:sz w:val="20"/>
                <w:szCs w:val="20"/>
              </w:rPr>
              <w:t>del battezzato</w:t>
            </w:r>
          </w:p>
        </w:tc>
        <w:tc>
          <w:tcPr>
            <w:tcW w:w="2086" w:type="dxa"/>
          </w:tcPr>
          <w:p w:rsidR="00791743" w:rsidRPr="003E6EF7" w:rsidRDefault="00791743" w:rsidP="005522D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6EF7">
              <w:rPr>
                <w:rFonts w:ascii="Times New Roman" w:hAnsi="Times New Roman"/>
                <w:b/>
                <w:sz w:val="20"/>
                <w:szCs w:val="20"/>
              </w:rPr>
              <w:t>Luogo</w:t>
            </w:r>
          </w:p>
          <w:p w:rsidR="00791743" w:rsidRPr="003E6EF7" w:rsidRDefault="00791743" w:rsidP="005522D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6EF7">
              <w:rPr>
                <w:rFonts w:ascii="Times New Roman" w:hAnsi="Times New Roman"/>
                <w:b/>
                <w:sz w:val="20"/>
                <w:szCs w:val="20"/>
              </w:rPr>
              <w:t>e data di nascita</w:t>
            </w:r>
          </w:p>
        </w:tc>
        <w:tc>
          <w:tcPr>
            <w:tcW w:w="1630" w:type="dxa"/>
          </w:tcPr>
          <w:p w:rsidR="00791743" w:rsidRPr="003E6EF7" w:rsidRDefault="00791743" w:rsidP="005522D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6EF7">
              <w:rPr>
                <w:rFonts w:ascii="Times New Roman" w:hAnsi="Times New Roman"/>
                <w:b/>
                <w:sz w:val="20"/>
                <w:szCs w:val="20"/>
              </w:rPr>
              <w:t>Chiesa e data</w:t>
            </w:r>
          </w:p>
          <w:p w:rsidR="00791743" w:rsidRPr="003E6EF7" w:rsidRDefault="00791743" w:rsidP="005522D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6EF7">
              <w:rPr>
                <w:rFonts w:ascii="Times New Roman" w:hAnsi="Times New Roman"/>
                <w:b/>
                <w:sz w:val="20"/>
                <w:szCs w:val="20"/>
              </w:rPr>
              <w:t>della Cresima</w:t>
            </w:r>
          </w:p>
        </w:tc>
        <w:tc>
          <w:tcPr>
            <w:tcW w:w="1812" w:type="dxa"/>
          </w:tcPr>
          <w:p w:rsidR="00791743" w:rsidRPr="003E6EF7" w:rsidRDefault="00791743" w:rsidP="005522D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6EF7">
              <w:rPr>
                <w:rFonts w:ascii="Times New Roman" w:hAnsi="Times New Roman"/>
                <w:b/>
                <w:sz w:val="20"/>
                <w:szCs w:val="20"/>
              </w:rPr>
              <w:t>Cognome e nome</w:t>
            </w:r>
          </w:p>
          <w:p w:rsidR="00791743" w:rsidRPr="003E6EF7" w:rsidRDefault="00791743" w:rsidP="005522D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6EF7">
              <w:rPr>
                <w:rFonts w:ascii="Times New Roman" w:hAnsi="Times New Roman"/>
                <w:b/>
                <w:sz w:val="20"/>
                <w:szCs w:val="20"/>
              </w:rPr>
              <w:t>del padrino e della madrina</w:t>
            </w:r>
          </w:p>
        </w:tc>
        <w:tc>
          <w:tcPr>
            <w:tcW w:w="1843" w:type="dxa"/>
          </w:tcPr>
          <w:p w:rsidR="00791743" w:rsidRPr="003E6EF7" w:rsidRDefault="00791743" w:rsidP="0055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6EF7">
              <w:rPr>
                <w:rFonts w:ascii="Times New Roman" w:hAnsi="Times New Roman"/>
                <w:b/>
                <w:sz w:val="20"/>
                <w:szCs w:val="20"/>
              </w:rPr>
              <w:t>Ministro della Cresim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</w:tr>
      <w:tr w:rsidR="00791743" w:rsidRPr="003E6EF7" w:rsidTr="003E6EF7">
        <w:tc>
          <w:tcPr>
            <w:tcW w:w="534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43" w:rsidRPr="003E6EF7" w:rsidTr="003E6EF7">
        <w:tc>
          <w:tcPr>
            <w:tcW w:w="534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43" w:rsidRPr="003E6EF7" w:rsidTr="003E6EF7">
        <w:tc>
          <w:tcPr>
            <w:tcW w:w="534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43" w:rsidRPr="003E6EF7" w:rsidTr="003E6EF7">
        <w:tc>
          <w:tcPr>
            <w:tcW w:w="534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43" w:rsidRPr="003E6EF7" w:rsidTr="003E6EF7">
        <w:tc>
          <w:tcPr>
            <w:tcW w:w="534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43" w:rsidRPr="003E6EF7" w:rsidTr="003E6EF7">
        <w:tc>
          <w:tcPr>
            <w:tcW w:w="534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43" w:rsidRPr="003E6EF7" w:rsidTr="003E6EF7">
        <w:tc>
          <w:tcPr>
            <w:tcW w:w="534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43" w:rsidRPr="003E6EF7" w:rsidTr="003E6EF7">
        <w:tc>
          <w:tcPr>
            <w:tcW w:w="534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43" w:rsidRPr="003E6EF7" w:rsidTr="003E6EF7">
        <w:tc>
          <w:tcPr>
            <w:tcW w:w="534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43" w:rsidRPr="003E6EF7" w:rsidTr="003E6EF7">
        <w:tc>
          <w:tcPr>
            <w:tcW w:w="534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43" w:rsidRPr="003E6EF7" w:rsidTr="003E6EF7">
        <w:tc>
          <w:tcPr>
            <w:tcW w:w="534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43" w:rsidRPr="003E6EF7" w:rsidTr="003E6EF7">
        <w:tc>
          <w:tcPr>
            <w:tcW w:w="534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43" w:rsidRPr="003E6EF7" w:rsidTr="003E6EF7">
        <w:tc>
          <w:tcPr>
            <w:tcW w:w="534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43" w:rsidRPr="003E6EF7" w:rsidTr="003E6EF7">
        <w:tc>
          <w:tcPr>
            <w:tcW w:w="534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43" w:rsidRPr="003E6EF7" w:rsidTr="003E6EF7">
        <w:tc>
          <w:tcPr>
            <w:tcW w:w="534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43" w:rsidRPr="003E6EF7" w:rsidRDefault="00791743" w:rsidP="003E6EF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1743" w:rsidRDefault="00791743" w:rsidP="0084030E"/>
    <w:sectPr w:rsidR="00791743" w:rsidSect="00B661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30E"/>
    <w:rsid w:val="001467DC"/>
    <w:rsid w:val="003E6EF7"/>
    <w:rsid w:val="005522D5"/>
    <w:rsid w:val="005C5D4C"/>
    <w:rsid w:val="005F48D0"/>
    <w:rsid w:val="006144DF"/>
    <w:rsid w:val="006B3043"/>
    <w:rsid w:val="006F3DEB"/>
    <w:rsid w:val="00791743"/>
    <w:rsid w:val="0084030E"/>
    <w:rsid w:val="009B3C54"/>
    <w:rsid w:val="00B6617D"/>
    <w:rsid w:val="00CD6EA3"/>
    <w:rsid w:val="00E307D3"/>
    <w:rsid w:val="00E326F7"/>
    <w:rsid w:val="00EB33E0"/>
    <w:rsid w:val="00EC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03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4030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181</Words>
  <Characters>1035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Laura</cp:lastModifiedBy>
  <cp:revision>5</cp:revision>
  <dcterms:created xsi:type="dcterms:W3CDTF">2017-02-13T16:55:00Z</dcterms:created>
  <dcterms:modified xsi:type="dcterms:W3CDTF">2018-06-26T15:39:00Z</dcterms:modified>
</cp:coreProperties>
</file>